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6EB25" w14:textId="77777777" w:rsidR="00415A68" w:rsidRPr="009A5121" w:rsidRDefault="008854B6" w:rsidP="009A5121">
      <w:pPr>
        <w:ind w:left="5040" w:firstLine="720"/>
        <w:contextualSpacing/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7385446B" wp14:editId="5A9EB8BA">
                <wp:simplePos x="0" y="0"/>
                <wp:positionH relativeFrom="column">
                  <wp:posOffset>109220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1A61A" w14:textId="77777777" w:rsidR="002E623B" w:rsidRDefault="002E623B" w:rsidP="00415A68"/>
                          <w:p w14:paraId="24EDFCBA" w14:textId="77777777" w:rsidR="002E623B" w:rsidRDefault="002E623B" w:rsidP="00415A68"/>
                          <w:p w14:paraId="590537C5" w14:textId="77777777" w:rsidR="002E623B" w:rsidRDefault="002E623B" w:rsidP="00415A68"/>
                          <w:p w14:paraId="3839765B" w14:textId="77777777" w:rsidR="002E623B" w:rsidRPr="006001ED" w:rsidRDefault="002E623B" w:rsidP="00415A68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14:paraId="0F7E4938" w14:textId="77777777" w:rsidR="002E623B" w:rsidRPr="006001ED" w:rsidRDefault="002E623B" w:rsidP="00415A68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6001ED"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 xml:space="preserve">(pieczęć 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>W</w:t>
                            </w:r>
                            <w:r w:rsidRPr="006001ED"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85446B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8.6pt;margin-top:1.4pt;width:149.85pt;height:60.8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DkQPTeAAAACAEAAA8AAABkcnMvZG93bnJldi54&#10;bWxMj81OwzAQhO9IfQdrkbhRpyHqT4hTQSXEAVGpAQRHN16SqPE6st02fXuWExxnZzT7TbEebS9O&#10;6EPnSMFsmoBAqp3pqFHw/vZ0uwQRoiaje0eo4IIB1uXkqtC5cWfa4amKjeASCrlW0MY45FKGukWr&#10;w9QNSOx9O291ZOkbabw+c7ntZZokc2l1R/yh1QNuWqwP1dEq8C/bZfJ4yb6kifj8WW1ePzBbKXVz&#10;PT7cg4g4xr8w/OIzOpTMtHdHMkH0rBcpJxWkPIDtu9l8BWLP9zTLQJaF/D+g/AE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w5ED03gAAAAgBAAAPAAAAAAAAAAAAAAAAAIIEAABkcnMv&#10;ZG93bnJldi54bWxQSwUGAAAAAAQABADzAAAAjQUAAAAA&#10;" strokeweight=".5pt">
                <v:textbox inset=".25pt,.25pt,.25pt,.25pt">
                  <w:txbxContent>
                    <w:p w14:paraId="0B21A61A" w14:textId="77777777" w:rsidR="002E623B" w:rsidRDefault="002E623B" w:rsidP="00415A68"/>
                    <w:p w14:paraId="24EDFCBA" w14:textId="77777777" w:rsidR="002E623B" w:rsidRDefault="002E623B" w:rsidP="00415A68"/>
                    <w:p w14:paraId="590537C5" w14:textId="77777777" w:rsidR="002E623B" w:rsidRDefault="002E623B" w:rsidP="00415A68"/>
                    <w:p w14:paraId="3839765B" w14:textId="77777777" w:rsidR="002E623B" w:rsidRPr="006001ED" w:rsidRDefault="002E623B" w:rsidP="00415A68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14:paraId="0F7E4938" w14:textId="77777777" w:rsidR="002E623B" w:rsidRPr="006001ED" w:rsidRDefault="002E623B" w:rsidP="00415A68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  <w:r w:rsidRPr="006001ED"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 xml:space="preserve">(pieczęć </w:t>
                      </w: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>W</w:t>
                      </w:r>
                      <w:r w:rsidRPr="006001ED"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="00415A68" w:rsidRPr="009A5121">
        <w:rPr>
          <w:rFonts w:asciiTheme="majorHAnsi" w:hAnsiTheme="majorHAnsi" w:cs="Arial"/>
          <w:b/>
        </w:rPr>
        <w:t xml:space="preserve">Załącznik Nr 1 do </w:t>
      </w:r>
      <w:r w:rsidR="00F72DE5" w:rsidRPr="009A5121">
        <w:rPr>
          <w:rFonts w:asciiTheme="majorHAnsi" w:hAnsiTheme="majorHAnsi" w:cs="Arial"/>
          <w:b/>
        </w:rPr>
        <w:t>Zaproszenia</w:t>
      </w:r>
    </w:p>
    <w:p w14:paraId="2A07B0CD" w14:textId="77777777" w:rsidR="00415A68" w:rsidRPr="009A5121" w:rsidRDefault="00415A68" w:rsidP="009A5121">
      <w:pPr>
        <w:ind w:left="5040" w:firstLine="720"/>
        <w:contextualSpacing/>
        <w:rPr>
          <w:rFonts w:asciiTheme="majorHAnsi" w:hAnsiTheme="majorHAnsi" w:cs="Arial"/>
          <w:b/>
        </w:rPr>
      </w:pPr>
    </w:p>
    <w:p w14:paraId="04167175" w14:textId="77777777" w:rsidR="00415A68" w:rsidRPr="009A5121" w:rsidRDefault="00415A68" w:rsidP="009A5121">
      <w:pPr>
        <w:ind w:left="5040" w:firstLine="720"/>
        <w:contextualSpacing/>
        <w:jc w:val="both"/>
        <w:rPr>
          <w:rFonts w:asciiTheme="majorHAnsi" w:hAnsiTheme="majorHAnsi" w:cs="Arial"/>
          <w:b/>
        </w:rPr>
      </w:pPr>
    </w:p>
    <w:p w14:paraId="6C0B45D5" w14:textId="77777777" w:rsidR="00415A68" w:rsidRPr="009A5121" w:rsidRDefault="00415A68" w:rsidP="009A5121">
      <w:pPr>
        <w:ind w:left="5040" w:firstLine="720"/>
        <w:contextualSpacing/>
        <w:jc w:val="both"/>
        <w:rPr>
          <w:rFonts w:asciiTheme="majorHAnsi" w:hAnsiTheme="majorHAnsi" w:cs="Arial"/>
          <w:b/>
        </w:rPr>
      </w:pPr>
    </w:p>
    <w:p w14:paraId="0782DC4A" w14:textId="77777777" w:rsidR="00415A68" w:rsidRPr="009A5121" w:rsidRDefault="00415A68" w:rsidP="009A5121">
      <w:pPr>
        <w:contextualSpacing/>
        <w:jc w:val="both"/>
        <w:rPr>
          <w:rFonts w:asciiTheme="majorHAnsi" w:hAnsiTheme="majorHAnsi" w:cs="Arial"/>
        </w:rPr>
      </w:pPr>
    </w:p>
    <w:p w14:paraId="4249C98A" w14:textId="77777777" w:rsidR="00415A68" w:rsidRPr="009A5121" w:rsidRDefault="00415A68" w:rsidP="009A5121">
      <w:pPr>
        <w:numPr>
          <w:ilvl w:val="0"/>
          <w:numId w:val="8"/>
        </w:numPr>
        <w:contextualSpacing/>
        <w:jc w:val="center"/>
        <w:rPr>
          <w:rFonts w:asciiTheme="majorHAnsi" w:hAnsiTheme="majorHAnsi" w:cs="Arial"/>
          <w:b/>
        </w:rPr>
      </w:pPr>
    </w:p>
    <w:p w14:paraId="23C597FD" w14:textId="77777777" w:rsidR="00415A68" w:rsidRPr="009A5121" w:rsidRDefault="00A917A2" w:rsidP="009A5121">
      <w:pPr>
        <w:contextualSpacing/>
        <w:jc w:val="center"/>
        <w:rPr>
          <w:rFonts w:asciiTheme="majorHAnsi" w:hAnsiTheme="majorHAnsi" w:cs="Arial"/>
          <w:b/>
        </w:rPr>
      </w:pPr>
      <w:r w:rsidRPr="009A5121">
        <w:rPr>
          <w:rFonts w:asciiTheme="majorHAnsi" w:hAnsiTheme="majorHAnsi" w:cs="Arial"/>
          <w:b/>
        </w:rPr>
        <w:t>Formularz oferty</w:t>
      </w:r>
    </w:p>
    <w:p w14:paraId="6E648B1E" w14:textId="77777777" w:rsidR="0083342B" w:rsidRPr="009A5121" w:rsidRDefault="00593FD9" w:rsidP="009A5121">
      <w:pPr>
        <w:contextualSpacing/>
        <w:jc w:val="center"/>
        <w:rPr>
          <w:rFonts w:asciiTheme="majorHAnsi" w:hAnsiTheme="majorHAnsi"/>
          <w:b/>
        </w:rPr>
      </w:pPr>
      <w:r w:rsidRPr="009A5121">
        <w:rPr>
          <w:rFonts w:asciiTheme="majorHAnsi" w:hAnsiTheme="majorHAnsi" w:cs="Arial"/>
          <w:b/>
        </w:rPr>
        <w:t xml:space="preserve">na </w:t>
      </w:r>
    </w:p>
    <w:p w14:paraId="2239DF4F" w14:textId="26DF92DC" w:rsidR="00415A68" w:rsidRPr="009A5121" w:rsidRDefault="001161CC" w:rsidP="009A5121">
      <w:pPr>
        <w:contextualSpacing/>
        <w:jc w:val="center"/>
        <w:rPr>
          <w:rFonts w:asciiTheme="majorHAnsi" w:hAnsiTheme="majorHAnsi" w:cs="Arial"/>
        </w:rPr>
      </w:pPr>
      <w:r w:rsidRPr="009A5121">
        <w:rPr>
          <w:rFonts w:asciiTheme="majorHAnsi" w:hAnsiTheme="majorHAnsi"/>
          <w:b/>
        </w:rPr>
        <w:t xml:space="preserve">Wykonanie robót budowlanych dla zadania: </w:t>
      </w:r>
      <w:r w:rsidR="0018274C" w:rsidRPr="009A5121">
        <w:rPr>
          <w:rFonts w:asciiTheme="majorHAnsi" w:hAnsiTheme="majorHAnsi"/>
          <w:b/>
          <w:bCs/>
        </w:rPr>
        <w:t xml:space="preserve">Wykonanie robót budowlanych dla zadania: </w:t>
      </w:r>
      <w:r w:rsidR="0018274C" w:rsidRPr="009A5121">
        <w:rPr>
          <w:rFonts w:asciiTheme="majorHAnsi" w:hAnsiTheme="majorHAnsi"/>
          <w:b/>
        </w:rPr>
        <w:t>„</w:t>
      </w:r>
      <w:r w:rsidR="0018274C">
        <w:rPr>
          <w:rFonts w:asciiTheme="majorHAnsi" w:hAnsiTheme="majorHAnsi"/>
          <w:b/>
        </w:rPr>
        <w:t>Przebudowa sieci wodociągowej DN 250 wraz z przyłączami oraz budowa i remont sieci wodociągowej w ul. Piłsudskiego w Rotmance”</w:t>
      </w:r>
    </w:p>
    <w:p w14:paraId="21389246" w14:textId="77777777" w:rsidR="00995991" w:rsidRPr="009A5121" w:rsidRDefault="00995991" w:rsidP="009A5121">
      <w:pPr>
        <w:contextualSpacing/>
        <w:jc w:val="center"/>
        <w:rPr>
          <w:rFonts w:asciiTheme="majorHAnsi" w:hAnsiTheme="majorHAnsi" w:cs="Arial"/>
        </w:rPr>
      </w:pPr>
    </w:p>
    <w:p w14:paraId="1250403A" w14:textId="77777777" w:rsidR="00415A68" w:rsidRPr="009A5121" w:rsidRDefault="00415A68" w:rsidP="009A5121">
      <w:pPr>
        <w:contextualSpacing/>
        <w:jc w:val="center"/>
        <w:rPr>
          <w:rFonts w:asciiTheme="majorHAnsi" w:hAnsiTheme="majorHAnsi" w:cs="Arial"/>
          <w:b/>
        </w:rPr>
      </w:pPr>
      <w:r w:rsidRPr="009A5121">
        <w:rPr>
          <w:rFonts w:asciiTheme="majorHAnsi" w:hAnsiTheme="majorHAnsi" w:cs="Arial"/>
        </w:rPr>
        <w:t>………………………………………………………</w:t>
      </w:r>
      <w:r w:rsidR="007A6E7C" w:rsidRPr="009A5121">
        <w:rPr>
          <w:rFonts w:asciiTheme="majorHAnsi" w:hAnsiTheme="majorHAnsi" w:cs="Arial"/>
        </w:rPr>
        <w:t>………………………………...</w:t>
      </w:r>
      <w:r w:rsidRPr="009A5121">
        <w:rPr>
          <w:rFonts w:asciiTheme="majorHAnsi" w:hAnsiTheme="majorHAnsi" w:cs="Arial"/>
        </w:rPr>
        <w:t>…………………………………………</w:t>
      </w:r>
    </w:p>
    <w:p w14:paraId="2BBCBEC6" w14:textId="77777777" w:rsidR="00415A68" w:rsidRPr="009A5121" w:rsidRDefault="00415A68" w:rsidP="009A5121">
      <w:pPr>
        <w:contextualSpacing/>
        <w:jc w:val="center"/>
        <w:rPr>
          <w:rFonts w:asciiTheme="majorHAnsi" w:hAnsiTheme="majorHAnsi" w:cs="Arial"/>
          <w:b/>
          <w:bCs/>
          <w:iCs/>
        </w:rPr>
      </w:pPr>
      <w:r w:rsidRPr="009A5121">
        <w:rPr>
          <w:rFonts w:asciiTheme="majorHAnsi" w:hAnsiTheme="majorHAnsi" w:cs="Arial"/>
          <w:b/>
          <w:bCs/>
          <w:iCs/>
        </w:rPr>
        <w:t>nazwa firmy</w:t>
      </w:r>
    </w:p>
    <w:p w14:paraId="02EF7345" w14:textId="77777777" w:rsidR="00415A68" w:rsidRPr="009A5121" w:rsidRDefault="00415A68" w:rsidP="009A5121">
      <w:pPr>
        <w:ind w:left="720"/>
        <w:contextualSpacing/>
        <w:jc w:val="center"/>
        <w:rPr>
          <w:rFonts w:asciiTheme="majorHAnsi" w:hAnsiTheme="majorHAnsi" w:cs="Arial"/>
          <w:b/>
          <w:bCs/>
          <w:iCs/>
        </w:rPr>
      </w:pPr>
    </w:p>
    <w:p w14:paraId="3725E087" w14:textId="77777777" w:rsidR="00415A68" w:rsidRPr="009A5121" w:rsidRDefault="00415A68" w:rsidP="009A5121">
      <w:pPr>
        <w:contextualSpacing/>
        <w:rPr>
          <w:rFonts w:asciiTheme="majorHAnsi" w:hAnsiTheme="majorHAnsi" w:cs="Arial"/>
          <w:b/>
          <w:bCs/>
          <w:iCs/>
        </w:rPr>
      </w:pPr>
    </w:p>
    <w:p w14:paraId="4323794E" w14:textId="77777777" w:rsidR="00415A68" w:rsidRPr="009A5121" w:rsidRDefault="00415A68" w:rsidP="009A5121">
      <w:pPr>
        <w:contextualSpacing/>
        <w:jc w:val="center"/>
        <w:rPr>
          <w:rFonts w:asciiTheme="majorHAnsi" w:hAnsiTheme="majorHAnsi" w:cs="Arial"/>
          <w:iCs/>
        </w:rPr>
      </w:pPr>
      <w:r w:rsidRPr="009A5121">
        <w:rPr>
          <w:rFonts w:asciiTheme="majorHAnsi" w:hAnsiTheme="majorHAnsi" w:cs="Arial"/>
          <w:iCs/>
        </w:rPr>
        <w:t>…………………………………………………………………</w:t>
      </w:r>
      <w:r w:rsidR="007A6E7C" w:rsidRPr="009A5121">
        <w:rPr>
          <w:rFonts w:asciiTheme="majorHAnsi" w:hAnsiTheme="majorHAnsi" w:cs="Arial"/>
          <w:iCs/>
        </w:rPr>
        <w:t>……………………………………..………………………</w:t>
      </w:r>
      <w:r w:rsidR="00593FD9" w:rsidRPr="009A5121">
        <w:rPr>
          <w:rFonts w:asciiTheme="majorHAnsi" w:hAnsiTheme="majorHAnsi" w:cs="Arial"/>
          <w:iCs/>
        </w:rPr>
        <w:t>.</w:t>
      </w:r>
    </w:p>
    <w:p w14:paraId="42F18325" w14:textId="77777777" w:rsidR="00415A68" w:rsidRPr="009A5121" w:rsidRDefault="00415A68" w:rsidP="009A5121">
      <w:pPr>
        <w:contextualSpacing/>
        <w:jc w:val="center"/>
        <w:rPr>
          <w:rFonts w:asciiTheme="majorHAnsi" w:hAnsiTheme="majorHAnsi" w:cs="Arial"/>
          <w:b/>
          <w:bCs/>
          <w:iCs/>
        </w:rPr>
      </w:pPr>
      <w:r w:rsidRPr="009A5121">
        <w:rPr>
          <w:rFonts w:asciiTheme="majorHAnsi" w:hAnsiTheme="majorHAnsi" w:cs="Arial"/>
          <w:b/>
          <w:bCs/>
          <w:iCs/>
        </w:rPr>
        <w:t>adres</w:t>
      </w:r>
    </w:p>
    <w:p w14:paraId="46410C2A" w14:textId="77777777" w:rsidR="00415A68" w:rsidRPr="009A5121" w:rsidRDefault="00415A68" w:rsidP="009A5121">
      <w:pPr>
        <w:ind w:left="720"/>
        <w:contextualSpacing/>
        <w:jc w:val="center"/>
        <w:rPr>
          <w:rFonts w:asciiTheme="majorHAnsi" w:hAnsiTheme="majorHAnsi" w:cs="Arial"/>
          <w:b/>
          <w:bCs/>
          <w:iCs/>
        </w:rPr>
      </w:pPr>
    </w:p>
    <w:p w14:paraId="487C8C69" w14:textId="77777777" w:rsidR="00415A68" w:rsidRPr="009A5121" w:rsidRDefault="00415A68" w:rsidP="009A5121">
      <w:pPr>
        <w:ind w:left="720"/>
        <w:contextualSpacing/>
        <w:jc w:val="center"/>
        <w:rPr>
          <w:rFonts w:asciiTheme="majorHAnsi" w:hAnsiTheme="majorHAnsi" w:cs="Arial"/>
          <w:b/>
          <w:bCs/>
          <w:iCs/>
        </w:rPr>
      </w:pPr>
    </w:p>
    <w:p w14:paraId="6D237A39" w14:textId="77777777" w:rsidR="00415A68" w:rsidRPr="009A5121" w:rsidRDefault="00415A68" w:rsidP="009A5121">
      <w:pPr>
        <w:contextualSpacing/>
        <w:jc w:val="center"/>
        <w:rPr>
          <w:rFonts w:asciiTheme="majorHAnsi" w:hAnsiTheme="majorHAnsi" w:cs="Arial"/>
          <w:iCs/>
        </w:rPr>
      </w:pPr>
      <w:r w:rsidRPr="009A5121">
        <w:rPr>
          <w:rFonts w:asciiTheme="majorHAnsi" w:hAnsiTheme="majorHAnsi" w:cs="Arial"/>
          <w:iCs/>
        </w:rPr>
        <w:t>………………………………………………………………</w:t>
      </w:r>
      <w:r w:rsidR="007A6E7C" w:rsidRPr="009A5121">
        <w:rPr>
          <w:rFonts w:asciiTheme="majorHAnsi" w:hAnsiTheme="majorHAnsi" w:cs="Arial"/>
          <w:iCs/>
        </w:rPr>
        <w:t>…………………………………….……………………………</w:t>
      </w:r>
    </w:p>
    <w:p w14:paraId="0514D3FF" w14:textId="77777777" w:rsidR="00415A68" w:rsidRPr="009A5121" w:rsidRDefault="00415A68" w:rsidP="009A5121">
      <w:pPr>
        <w:contextualSpacing/>
        <w:jc w:val="center"/>
        <w:rPr>
          <w:rFonts w:asciiTheme="majorHAnsi" w:hAnsiTheme="majorHAnsi" w:cs="Arial"/>
          <w:b/>
          <w:bCs/>
          <w:iCs/>
        </w:rPr>
      </w:pPr>
      <w:r w:rsidRPr="009A5121">
        <w:rPr>
          <w:rFonts w:asciiTheme="majorHAnsi" w:hAnsiTheme="majorHAnsi" w:cs="Arial"/>
          <w:b/>
          <w:bCs/>
          <w:iCs/>
        </w:rPr>
        <w:t>Regon/NIP</w:t>
      </w:r>
    </w:p>
    <w:p w14:paraId="0B1597B6" w14:textId="77777777" w:rsidR="00415A68" w:rsidRPr="009A5121" w:rsidRDefault="00415A68" w:rsidP="009A5121">
      <w:pPr>
        <w:ind w:left="720"/>
        <w:contextualSpacing/>
        <w:jc w:val="center"/>
        <w:rPr>
          <w:rFonts w:asciiTheme="majorHAnsi" w:hAnsiTheme="majorHAnsi" w:cs="Arial"/>
          <w:b/>
          <w:bCs/>
          <w:iCs/>
        </w:rPr>
      </w:pPr>
    </w:p>
    <w:p w14:paraId="5669CBD3" w14:textId="77777777" w:rsidR="00415A68" w:rsidRPr="009A5121" w:rsidRDefault="00415A68" w:rsidP="009A5121">
      <w:pPr>
        <w:ind w:left="720"/>
        <w:contextualSpacing/>
        <w:jc w:val="center"/>
        <w:rPr>
          <w:rFonts w:asciiTheme="majorHAnsi" w:hAnsiTheme="majorHAnsi" w:cs="Arial"/>
          <w:b/>
          <w:bCs/>
          <w:iCs/>
        </w:rPr>
      </w:pPr>
    </w:p>
    <w:p w14:paraId="33BD4C06" w14:textId="77777777" w:rsidR="00415A68" w:rsidRPr="009A5121" w:rsidRDefault="00415A68" w:rsidP="009A5121">
      <w:pPr>
        <w:contextualSpacing/>
        <w:jc w:val="center"/>
        <w:rPr>
          <w:rFonts w:asciiTheme="majorHAnsi" w:hAnsiTheme="majorHAnsi" w:cs="Arial"/>
          <w:iCs/>
        </w:rPr>
      </w:pPr>
      <w:r w:rsidRPr="009A5121">
        <w:rPr>
          <w:rFonts w:asciiTheme="majorHAnsi" w:hAnsiTheme="majorHAnsi" w:cs="Arial"/>
          <w:iCs/>
        </w:rPr>
        <w:t>……………………………………………………………</w:t>
      </w:r>
      <w:r w:rsidR="007A6E7C" w:rsidRPr="009A5121">
        <w:rPr>
          <w:rFonts w:asciiTheme="majorHAnsi" w:hAnsiTheme="majorHAnsi" w:cs="Arial"/>
          <w:iCs/>
        </w:rPr>
        <w:t>………………………………….…………………………………</w:t>
      </w:r>
    </w:p>
    <w:p w14:paraId="001A4B04" w14:textId="77777777" w:rsidR="00415A68" w:rsidRPr="009A5121" w:rsidRDefault="00415A68" w:rsidP="009A5121">
      <w:pPr>
        <w:contextualSpacing/>
        <w:jc w:val="center"/>
        <w:rPr>
          <w:rFonts w:asciiTheme="majorHAnsi" w:hAnsiTheme="majorHAnsi" w:cs="Arial"/>
          <w:b/>
          <w:bCs/>
          <w:iCs/>
        </w:rPr>
      </w:pPr>
      <w:r w:rsidRPr="009A5121">
        <w:rPr>
          <w:rFonts w:asciiTheme="majorHAnsi" w:hAnsiTheme="majorHAnsi" w:cs="Arial"/>
          <w:b/>
          <w:bCs/>
          <w:iCs/>
        </w:rPr>
        <w:t>telefon, faks, e-mail</w:t>
      </w:r>
    </w:p>
    <w:p w14:paraId="0BBC7AD9" w14:textId="77777777" w:rsidR="00415A68" w:rsidRPr="009A5121" w:rsidRDefault="00415A68" w:rsidP="009A5121">
      <w:pPr>
        <w:contextualSpacing/>
        <w:rPr>
          <w:rFonts w:asciiTheme="majorHAnsi" w:hAnsiTheme="majorHAnsi" w:cs="Arial"/>
        </w:rPr>
      </w:pPr>
    </w:p>
    <w:p w14:paraId="58C1989F" w14:textId="35A876B0" w:rsidR="00415A68" w:rsidRPr="009A5121" w:rsidRDefault="00415A68" w:rsidP="009A5121">
      <w:pPr>
        <w:contextualSpacing/>
        <w:jc w:val="both"/>
        <w:rPr>
          <w:rFonts w:asciiTheme="majorHAnsi" w:hAnsiTheme="majorHAnsi"/>
          <w:b/>
        </w:rPr>
      </w:pPr>
      <w:r w:rsidRPr="009A5121">
        <w:rPr>
          <w:rFonts w:asciiTheme="majorHAnsi" w:hAnsiTheme="majorHAnsi" w:cs="Arial"/>
        </w:rPr>
        <w:t xml:space="preserve">W odpowiedzi na </w:t>
      </w:r>
      <w:r w:rsidR="0083342B" w:rsidRPr="009A5121">
        <w:rPr>
          <w:rFonts w:asciiTheme="majorHAnsi" w:hAnsiTheme="majorHAnsi" w:cs="Arial"/>
        </w:rPr>
        <w:t>zaproszenie do składania ofert</w:t>
      </w:r>
      <w:r w:rsidRPr="009A5121">
        <w:rPr>
          <w:rFonts w:asciiTheme="majorHAnsi" w:hAnsiTheme="majorHAnsi" w:cs="Arial"/>
        </w:rPr>
        <w:t xml:space="preserve"> na</w:t>
      </w:r>
      <w:r w:rsidR="00593FD9" w:rsidRPr="009A5121">
        <w:rPr>
          <w:rFonts w:asciiTheme="majorHAnsi" w:hAnsiTheme="majorHAnsi" w:cs="Arial"/>
        </w:rPr>
        <w:t xml:space="preserve"> robotę budowlaną pn.</w:t>
      </w:r>
      <w:r w:rsidR="00A917A2" w:rsidRPr="009A5121">
        <w:rPr>
          <w:rFonts w:asciiTheme="majorHAnsi" w:hAnsiTheme="majorHAnsi" w:cs="Arial"/>
        </w:rPr>
        <w:t>:</w:t>
      </w:r>
      <w:r w:rsidR="00A917A2" w:rsidRPr="009A5121">
        <w:rPr>
          <w:rFonts w:asciiTheme="majorHAnsi" w:hAnsiTheme="majorHAnsi"/>
          <w:b/>
        </w:rPr>
        <w:t xml:space="preserve"> </w:t>
      </w:r>
      <w:r w:rsidR="001161CC" w:rsidRPr="009A5121">
        <w:rPr>
          <w:rFonts w:asciiTheme="majorHAnsi" w:hAnsiTheme="majorHAnsi"/>
          <w:b/>
        </w:rPr>
        <w:t xml:space="preserve">Wykonanie robót budowlanych dla zadania: </w:t>
      </w:r>
      <w:r w:rsidR="0018274C" w:rsidRPr="009A5121">
        <w:rPr>
          <w:rFonts w:asciiTheme="majorHAnsi" w:hAnsiTheme="majorHAnsi"/>
          <w:b/>
          <w:bCs/>
        </w:rPr>
        <w:t xml:space="preserve">Wykonanie robót budowlanych dla zadania: </w:t>
      </w:r>
      <w:r w:rsidR="0018274C" w:rsidRPr="009A5121">
        <w:rPr>
          <w:rFonts w:asciiTheme="majorHAnsi" w:hAnsiTheme="majorHAnsi"/>
          <w:b/>
        </w:rPr>
        <w:t>„</w:t>
      </w:r>
      <w:r w:rsidR="0018274C">
        <w:rPr>
          <w:rFonts w:asciiTheme="majorHAnsi" w:hAnsiTheme="majorHAnsi"/>
          <w:b/>
        </w:rPr>
        <w:t>Przebudowa sieci wodociągowej DN 250 wraz z przyłączami oraz budowa i remont sieci wodociągowej w ul. Piłsudskiego w Rotmance”.</w:t>
      </w:r>
    </w:p>
    <w:p w14:paraId="1608E00D" w14:textId="77777777" w:rsidR="00415A68" w:rsidRDefault="00DD7C37" w:rsidP="009A5121">
      <w:pPr>
        <w:numPr>
          <w:ilvl w:val="0"/>
          <w:numId w:val="9"/>
        </w:numPr>
        <w:ind w:left="284" w:hanging="283"/>
        <w:contextualSpacing/>
        <w:jc w:val="both"/>
        <w:rPr>
          <w:rFonts w:asciiTheme="majorHAnsi" w:hAnsiTheme="majorHAnsi" w:cs="Arial"/>
          <w:lang w:eastAsia="en-US"/>
        </w:rPr>
      </w:pPr>
      <w:r w:rsidRPr="009A5121">
        <w:rPr>
          <w:rFonts w:asciiTheme="majorHAnsi" w:hAnsiTheme="majorHAnsi" w:cs="Arial"/>
          <w:b/>
        </w:rPr>
        <w:t>SKŁADAM</w:t>
      </w:r>
      <w:r w:rsidR="00415A68" w:rsidRPr="009A5121">
        <w:rPr>
          <w:rFonts w:asciiTheme="majorHAnsi" w:hAnsiTheme="majorHAnsi" w:cs="Arial"/>
          <w:b/>
        </w:rPr>
        <w:t xml:space="preserve"> OFERTĘ</w:t>
      </w:r>
      <w:r w:rsidR="00415A68" w:rsidRPr="009A5121">
        <w:rPr>
          <w:rFonts w:asciiTheme="majorHAnsi" w:hAnsiTheme="majorHAnsi" w:cs="Arial"/>
        </w:rPr>
        <w:t xml:space="preserve"> na wykonanie </w:t>
      </w:r>
      <w:r w:rsidR="007844A7" w:rsidRPr="009A5121">
        <w:rPr>
          <w:rFonts w:asciiTheme="majorHAnsi" w:hAnsiTheme="majorHAnsi"/>
        </w:rPr>
        <w:t xml:space="preserve">Przedmiotu Zamówienia </w:t>
      </w:r>
      <w:r w:rsidR="00415A68" w:rsidRPr="009A5121">
        <w:rPr>
          <w:rFonts w:asciiTheme="majorHAnsi" w:hAnsiTheme="majorHAnsi" w:cs="Arial"/>
        </w:rPr>
        <w:t>w zakresie określonym w </w:t>
      </w:r>
      <w:r w:rsidR="00F72DE5" w:rsidRPr="009A5121">
        <w:rPr>
          <w:rFonts w:asciiTheme="majorHAnsi" w:hAnsiTheme="majorHAnsi" w:cs="Arial"/>
        </w:rPr>
        <w:t>Zaproszeniu</w:t>
      </w:r>
      <w:r w:rsidR="00415A68" w:rsidRPr="009A5121">
        <w:rPr>
          <w:rFonts w:asciiTheme="majorHAnsi" w:hAnsiTheme="majorHAnsi" w:cs="Arial"/>
        </w:rPr>
        <w:t xml:space="preserve">, zgodnie z opisem </w:t>
      </w:r>
      <w:r w:rsidR="007844A7" w:rsidRPr="009A5121">
        <w:rPr>
          <w:rFonts w:asciiTheme="majorHAnsi" w:hAnsiTheme="majorHAnsi"/>
        </w:rPr>
        <w:t xml:space="preserve">Przedmiotu Zamówienia </w:t>
      </w:r>
      <w:r w:rsidR="00415A68" w:rsidRPr="009A5121">
        <w:rPr>
          <w:rFonts w:asciiTheme="majorHAnsi" w:hAnsiTheme="majorHAnsi" w:cs="Arial"/>
        </w:rPr>
        <w:t>i wzorem umowy, na następujących warunkach:</w:t>
      </w:r>
    </w:p>
    <w:p w14:paraId="1777A187" w14:textId="77777777" w:rsidR="006E2D48" w:rsidRDefault="006E2D48" w:rsidP="006E2D48">
      <w:pPr>
        <w:contextualSpacing/>
        <w:jc w:val="both"/>
        <w:rPr>
          <w:rFonts w:asciiTheme="majorHAnsi" w:hAnsiTheme="majorHAnsi" w:cs="Arial"/>
          <w:lang w:eastAsia="en-US"/>
        </w:rPr>
      </w:pPr>
    </w:p>
    <w:p w14:paraId="43CD39FF" w14:textId="77777777" w:rsidR="006E2D48" w:rsidRPr="009A5121" w:rsidRDefault="006E2D48" w:rsidP="006E2D48">
      <w:pPr>
        <w:tabs>
          <w:tab w:val="right" w:pos="-709"/>
          <w:tab w:val="center" w:pos="-567"/>
        </w:tabs>
        <w:contextualSpacing/>
        <w:jc w:val="center"/>
        <w:rPr>
          <w:rFonts w:asciiTheme="majorHAnsi" w:hAnsiTheme="majorHAnsi" w:cs="Arial"/>
          <w:b/>
        </w:rPr>
      </w:pPr>
      <w:r w:rsidRPr="009A5121">
        <w:rPr>
          <w:rFonts w:asciiTheme="majorHAnsi" w:hAnsiTheme="majorHAnsi" w:cs="Arial"/>
          <w:b/>
        </w:rPr>
        <w:t xml:space="preserve">Cena ryczałtowa brutto wykonania </w:t>
      </w:r>
      <w:r>
        <w:rPr>
          <w:rFonts w:asciiTheme="majorHAnsi" w:hAnsiTheme="majorHAnsi" w:cs="Arial"/>
          <w:b/>
        </w:rPr>
        <w:t>CZĘŚCI 1</w:t>
      </w:r>
      <w:r w:rsidRPr="009A5121">
        <w:rPr>
          <w:rFonts w:asciiTheme="majorHAnsi" w:hAnsiTheme="majorHAnsi" w:cs="Arial"/>
          <w:b/>
        </w:rPr>
        <w:t xml:space="preserve"> zamówienia </w:t>
      </w:r>
      <w:r>
        <w:rPr>
          <w:rFonts w:asciiTheme="majorHAnsi" w:hAnsiTheme="majorHAnsi" w:cs="Arial"/>
          <w:b/>
        </w:rPr>
        <w:t xml:space="preserve">(opisanej w </w:t>
      </w:r>
      <w:r w:rsidRPr="009A5121">
        <w:rPr>
          <w:rFonts w:asciiTheme="majorHAnsi" w:hAnsiTheme="majorHAnsi" w:cs="Arial"/>
          <w:b/>
        </w:rPr>
        <w:t>§3</w:t>
      </w:r>
    </w:p>
    <w:p w14:paraId="38956CC6" w14:textId="118F3E78" w:rsidR="006E2D48" w:rsidRPr="009A5121" w:rsidRDefault="006E2D48" w:rsidP="006E2D48">
      <w:pPr>
        <w:ind w:left="284"/>
        <w:contextualSpacing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Opis Przedmiotu Zamówienia punkt 2.1)</w:t>
      </w:r>
      <w:r w:rsidRPr="009A5121">
        <w:rPr>
          <w:rFonts w:asciiTheme="majorHAnsi" w:hAnsiTheme="majorHAnsi" w:cs="Arial"/>
          <w:b/>
        </w:rPr>
        <w:t>..................................... PLN</w:t>
      </w:r>
      <w:r w:rsidRPr="009A5121">
        <w:rPr>
          <w:rFonts w:asciiTheme="majorHAnsi" w:hAnsiTheme="majorHAnsi" w:cs="Arial"/>
          <w:b/>
          <w:strike/>
        </w:rPr>
        <w:t>,</w:t>
      </w:r>
      <w:r w:rsidRPr="009A5121">
        <w:rPr>
          <w:rFonts w:asciiTheme="majorHAnsi" w:hAnsiTheme="majorHAnsi" w:cs="Arial"/>
          <w:b/>
        </w:rPr>
        <w:t xml:space="preserve"> (słownie złotych: ……………………………………………………………………....……………………)</w:t>
      </w:r>
    </w:p>
    <w:p w14:paraId="577AAD03" w14:textId="77777777" w:rsidR="006E2D48" w:rsidRPr="009A5121" w:rsidRDefault="006E2D48" w:rsidP="006E2D48">
      <w:pPr>
        <w:contextualSpacing/>
        <w:jc w:val="both"/>
        <w:rPr>
          <w:rFonts w:asciiTheme="majorHAnsi" w:hAnsiTheme="majorHAnsi" w:cs="Arial"/>
        </w:rPr>
      </w:pPr>
    </w:p>
    <w:p w14:paraId="184C3810" w14:textId="77777777" w:rsidR="006E2D48" w:rsidRPr="009A5121" w:rsidRDefault="006E2D48" w:rsidP="006E2D48">
      <w:pPr>
        <w:ind w:firstLine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W tym:</w:t>
      </w:r>
    </w:p>
    <w:p w14:paraId="3F0F8DD6" w14:textId="77777777" w:rsidR="006E2D48" w:rsidRPr="009A5121" w:rsidRDefault="006E2D48" w:rsidP="006E2D48">
      <w:pPr>
        <w:numPr>
          <w:ilvl w:val="0"/>
          <w:numId w:val="8"/>
        </w:numPr>
        <w:contextualSpacing/>
        <w:jc w:val="both"/>
        <w:rPr>
          <w:rFonts w:asciiTheme="majorHAnsi" w:hAnsiTheme="majorHAnsi" w:cs="Arial"/>
        </w:rPr>
      </w:pPr>
    </w:p>
    <w:p w14:paraId="52C12448" w14:textId="77777777" w:rsidR="006E2D48" w:rsidRPr="009A5121" w:rsidRDefault="006E2D48" w:rsidP="006E2D48">
      <w:pPr>
        <w:ind w:firstLine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 xml:space="preserve">Wartość netto: ............................................................................ PLN, </w:t>
      </w:r>
    </w:p>
    <w:p w14:paraId="5699BA51" w14:textId="77777777" w:rsidR="006E2D48" w:rsidRPr="009A5121" w:rsidRDefault="006E2D48" w:rsidP="006E2D48">
      <w:pPr>
        <w:ind w:firstLine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(słownie: …………………………………………………………………………....…………………………………)</w:t>
      </w:r>
    </w:p>
    <w:p w14:paraId="628D9F4C" w14:textId="77777777" w:rsidR="006E2D48" w:rsidRPr="009A5121" w:rsidRDefault="006E2D48" w:rsidP="006E2D48">
      <w:pPr>
        <w:numPr>
          <w:ilvl w:val="0"/>
          <w:numId w:val="8"/>
        </w:numPr>
        <w:contextualSpacing/>
        <w:jc w:val="both"/>
        <w:rPr>
          <w:rFonts w:asciiTheme="majorHAnsi" w:hAnsiTheme="majorHAnsi" w:cs="Arial"/>
          <w:b/>
        </w:rPr>
      </w:pPr>
    </w:p>
    <w:p w14:paraId="6E2519B2" w14:textId="77777777" w:rsidR="006E2D48" w:rsidRPr="009A5121" w:rsidRDefault="006E2D48" w:rsidP="006E2D48">
      <w:pPr>
        <w:ind w:firstLine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Podatek VAT ……… % - tj. w kwocie………………………….…..PLN,</w:t>
      </w:r>
    </w:p>
    <w:p w14:paraId="2057C1DE" w14:textId="77777777" w:rsidR="006E2D48" w:rsidRPr="009A5121" w:rsidRDefault="006E2D48" w:rsidP="006E2D48">
      <w:pPr>
        <w:ind w:firstLine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(słownie: …………………………………………………………………………....…………………………………)</w:t>
      </w:r>
    </w:p>
    <w:p w14:paraId="637C715C" w14:textId="77777777" w:rsidR="006E2D48" w:rsidRDefault="006E2D48" w:rsidP="006E2D48">
      <w:pPr>
        <w:contextualSpacing/>
        <w:jc w:val="both"/>
        <w:rPr>
          <w:rFonts w:asciiTheme="majorHAnsi" w:hAnsiTheme="majorHAnsi" w:cs="Arial"/>
          <w:lang w:eastAsia="en-US"/>
        </w:rPr>
      </w:pPr>
    </w:p>
    <w:p w14:paraId="3815D4E7" w14:textId="77777777" w:rsidR="006E2D48" w:rsidRPr="009A5121" w:rsidRDefault="006E2D48" w:rsidP="006E2D48">
      <w:pPr>
        <w:contextualSpacing/>
        <w:jc w:val="both"/>
        <w:rPr>
          <w:rFonts w:asciiTheme="majorHAnsi" w:hAnsiTheme="majorHAnsi" w:cs="Arial"/>
          <w:lang w:eastAsia="en-US"/>
        </w:rPr>
      </w:pPr>
    </w:p>
    <w:p w14:paraId="6F2BB618" w14:textId="71396FC2" w:rsidR="006E2D48" w:rsidRPr="009A5121" w:rsidRDefault="006E2D48" w:rsidP="006E2D48">
      <w:pPr>
        <w:tabs>
          <w:tab w:val="right" w:pos="-709"/>
          <w:tab w:val="center" w:pos="-567"/>
        </w:tabs>
        <w:contextualSpacing/>
        <w:jc w:val="center"/>
        <w:rPr>
          <w:rFonts w:asciiTheme="majorHAnsi" w:hAnsiTheme="majorHAnsi" w:cs="Arial"/>
          <w:b/>
        </w:rPr>
      </w:pPr>
      <w:r w:rsidRPr="009A5121">
        <w:rPr>
          <w:rFonts w:asciiTheme="majorHAnsi" w:hAnsiTheme="majorHAnsi" w:cs="Arial"/>
          <w:b/>
        </w:rPr>
        <w:t xml:space="preserve">Cena ryczałtowa brutto wykonania </w:t>
      </w:r>
      <w:r>
        <w:rPr>
          <w:rFonts w:asciiTheme="majorHAnsi" w:hAnsiTheme="majorHAnsi" w:cs="Arial"/>
          <w:b/>
        </w:rPr>
        <w:t>CZĘŚCI 2</w:t>
      </w:r>
      <w:r w:rsidRPr="009A5121">
        <w:rPr>
          <w:rFonts w:asciiTheme="majorHAnsi" w:hAnsiTheme="majorHAnsi" w:cs="Arial"/>
          <w:b/>
        </w:rPr>
        <w:t xml:space="preserve"> zamówienia </w:t>
      </w:r>
      <w:r>
        <w:rPr>
          <w:rFonts w:asciiTheme="majorHAnsi" w:hAnsiTheme="majorHAnsi" w:cs="Arial"/>
          <w:b/>
        </w:rPr>
        <w:t xml:space="preserve">(opisanej w </w:t>
      </w:r>
      <w:r w:rsidRPr="009A5121">
        <w:rPr>
          <w:rFonts w:asciiTheme="majorHAnsi" w:hAnsiTheme="majorHAnsi" w:cs="Arial"/>
          <w:b/>
        </w:rPr>
        <w:t>§3</w:t>
      </w:r>
    </w:p>
    <w:p w14:paraId="24F565EC" w14:textId="3D479190" w:rsidR="006E2D48" w:rsidRPr="009A5121" w:rsidRDefault="006E2D48" w:rsidP="006E2D48">
      <w:pPr>
        <w:ind w:left="284"/>
        <w:contextualSpacing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Opis Przedmiotu Zamówienia punkt 2.2)</w:t>
      </w:r>
      <w:r w:rsidRPr="009A5121">
        <w:rPr>
          <w:rFonts w:asciiTheme="majorHAnsi" w:hAnsiTheme="majorHAnsi" w:cs="Arial"/>
          <w:b/>
        </w:rPr>
        <w:t>..................................... PLN</w:t>
      </w:r>
      <w:r w:rsidRPr="009A5121">
        <w:rPr>
          <w:rFonts w:asciiTheme="majorHAnsi" w:hAnsiTheme="majorHAnsi" w:cs="Arial"/>
          <w:b/>
          <w:strike/>
        </w:rPr>
        <w:t>,</w:t>
      </w:r>
      <w:r w:rsidRPr="009A5121">
        <w:rPr>
          <w:rFonts w:asciiTheme="majorHAnsi" w:hAnsiTheme="majorHAnsi" w:cs="Arial"/>
          <w:b/>
        </w:rPr>
        <w:t xml:space="preserve"> (słownie złotych: ……………………………………………………………………....……………………)</w:t>
      </w:r>
    </w:p>
    <w:p w14:paraId="7553E6EC" w14:textId="77777777" w:rsidR="006E2D48" w:rsidRPr="009A5121" w:rsidRDefault="006E2D48" w:rsidP="006E2D48">
      <w:pPr>
        <w:contextualSpacing/>
        <w:jc w:val="both"/>
        <w:rPr>
          <w:rFonts w:asciiTheme="majorHAnsi" w:hAnsiTheme="majorHAnsi" w:cs="Arial"/>
        </w:rPr>
      </w:pPr>
    </w:p>
    <w:p w14:paraId="2ECEE3EC" w14:textId="77777777" w:rsidR="006E2D48" w:rsidRPr="009A5121" w:rsidRDefault="006E2D48" w:rsidP="006E2D48">
      <w:pPr>
        <w:ind w:firstLine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W tym:</w:t>
      </w:r>
    </w:p>
    <w:p w14:paraId="520A95B2" w14:textId="77777777" w:rsidR="006E2D48" w:rsidRPr="009A5121" w:rsidRDefault="006E2D48" w:rsidP="006E2D48">
      <w:pPr>
        <w:numPr>
          <w:ilvl w:val="0"/>
          <w:numId w:val="8"/>
        </w:numPr>
        <w:contextualSpacing/>
        <w:jc w:val="both"/>
        <w:rPr>
          <w:rFonts w:asciiTheme="majorHAnsi" w:hAnsiTheme="majorHAnsi" w:cs="Arial"/>
        </w:rPr>
      </w:pPr>
    </w:p>
    <w:p w14:paraId="7B1DBA02" w14:textId="77777777" w:rsidR="006E2D48" w:rsidRPr="009A5121" w:rsidRDefault="006E2D48" w:rsidP="006E2D48">
      <w:pPr>
        <w:ind w:firstLine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 xml:space="preserve">Wartość netto: ............................................................................ PLN, </w:t>
      </w:r>
    </w:p>
    <w:p w14:paraId="3E75D198" w14:textId="77777777" w:rsidR="006E2D48" w:rsidRPr="009A5121" w:rsidRDefault="006E2D48" w:rsidP="006E2D48">
      <w:pPr>
        <w:ind w:firstLine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(słownie: …………………………………………………………………………....…………………………………)</w:t>
      </w:r>
    </w:p>
    <w:p w14:paraId="48F6793A" w14:textId="77777777" w:rsidR="006E2D48" w:rsidRPr="009A5121" w:rsidRDefault="006E2D48" w:rsidP="006E2D48">
      <w:pPr>
        <w:numPr>
          <w:ilvl w:val="0"/>
          <w:numId w:val="8"/>
        </w:numPr>
        <w:contextualSpacing/>
        <w:jc w:val="both"/>
        <w:rPr>
          <w:rFonts w:asciiTheme="majorHAnsi" w:hAnsiTheme="majorHAnsi" w:cs="Arial"/>
          <w:b/>
        </w:rPr>
      </w:pPr>
    </w:p>
    <w:p w14:paraId="32958B13" w14:textId="77777777" w:rsidR="006E2D48" w:rsidRPr="009A5121" w:rsidRDefault="006E2D48" w:rsidP="006E2D48">
      <w:pPr>
        <w:ind w:firstLine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Podatek VAT ……… % - tj. w kwocie………………………….…..PLN,</w:t>
      </w:r>
    </w:p>
    <w:p w14:paraId="2E052C0C" w14:textId="77777777" w:rsidR="006E2D48" w:rsidRPr="009A5121" w:rsidRDefault="006E2D48" w:rsidP="006E2D48">
      <w:pPr>
        <w:ind w:firstLine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(słownie: …………………………………………………………………………....…………………………………)</w:t>
      </w:r>
    </w:p>
    <w:p w14:paraId="6D88042C" w14:textId="77777777" w:rsidR="005C7685" w:rsidRDefault="005C7685" w:rsidP="009A5121">
      <w:pPr>
        <w:contextualSpacing/>
        <w:jc w:val="both"/>
        <w:rPr>
          <w:rFonts w:asciiTheme="majorHAnsi" w:hAnsiTheme="majorHAnsi" w:cs="Arial"/>
        </w:rPr>
      </w:pPr>
    </w:p>
    <w:p w14:paraId="5BE83358" w14:textId="77777777" w:rsidR="006E2D48" w:rsidRDefault="006E2D48" w:rsidP="009A5121">
      <w:pPr>
        <w:contextualSpacing/>
        <w:jc w:val="both"/>
        <w:rPr>
          <w:rFonts w:asciiTheme="majorHAnsi" w:hAnsiTheme="majorHAnsi" w:cs="Arial"/>
        </w:rPr>
      </w:pPr>
    </w:p>
    <w:p w14:paraId="7606A63C" w14:textId="77777777" w:rsidR="006E2D48" w:rsidRPr="009A5121" w:rsidRDefault="006E2D48" w:rsidP="009A5121">
      <w:pPr>
        <w:contextualSpacing/>
        <w:jc w:val="both"/>
        <w:rPr>
          <w:rFonts w:asciiTheme="majorHAnsi" w:hAnsiTheme="majorHAnsi" w:cs="Arial"/>
        </w:rPr>
      </w:pPr>
    </w:p>
    <w:p w14:paraId="161507B2" w14:textId="676D2398" w:rsidR="005C7685" w:rsidRPr="009A5121" w:rsidRDefault="00415A68" w:rsidP="009A5121">
      <w:pPr>
        <w:ind w:left="284"/>
        <w:contextualSpacing/>
        <w:jc w:val="both"/>
        <w:rPr>
          <w:rFonts w:asciiTheme="majorHAnsi" w:hAnsiTheme="majorHAnsi" w:cs="Arial"/>
          <w:b/>
        </w:rPr>
      </w:pPr>
      <w:r w:rsidRPr="009A5121">
        <w:rPr>
          <w:rFonts w:asciiTheme="majorHAnsi" w:hAnsiTheme="majorHAnsi" w:cs="Arial"/>
          <w:b/>
        </w:rPr>
        <w:t>Ce</w:t>
      </w:r>
      <w:r w:rsidR="00AC16CF" w:rsidRPr="009A5121">
        <w:rPr>
          <w:rFonts w:asciiTheme="majorHAnsi" w:hAnsiTheme="majorHAnsi" w:cs="Arial"/>
          <w:b/>
        </w:rPr>
        <w:t>na</w:t>
      </w:r>
      <w:r w:rsidR="00F07EB3" w:rsidRPr="009A5121">
        <w:rPr>
          <w:rFonts w:asciiTheme="majorHAnsi" w:hAnsiTheme="majorHAnsi" w:cs="Arial"/>
          <w:b/>
        </w:rPr>
        <w:t xml:space="preserve"> </w:t>
      </w:r>
      <w:r w:rsidR="006E2D48">
        <w:rPr>
          <w:rFonts w:asciiTheme="majorHAnsi" w:hAnsiTheme="majorHAnsi" w:cs="Arial"/>
          <w:b/>
        </w:rPr>
        <w:t xml:space="preserve">łączna </w:t>
      </w:r>
      <w:r w:rsidR="00F72DE5" w:rsidRPr="009A5121">
        <w:rPr>
          <w:rFonts w:asciiTheme="majorHAnsi" w:hAnsiTheme="majorHAnsi" w:cs="Arial"/>
          <w:b/>
        </w:rPr>
        <w:t xml:space="preserve">ryczałtowa </w:t>
      </w:r>
      <w:r w:rsidR="00626958" w:rsidRPr="009A5121">
        <w:rPr>
          <w:rFonts w:asciiTheme="majorHAnsi" w:hAnsiTheme="majorHAnsi" w:cs="Arial"/>
          <w:b/>
        </w:rPr>
        <w:t xml:space="preserve">brutto </w:t>
      </w:r>
      <w:r w:rsidR="00733845" w:rsidRPr="009A5121">
        <w:rPr>
          <w:rFonts w:asciiTheme="majorHAnsi" w:hAnsiTheme="majorHAnsi" w:cs="Arial"/>
          <w:b/>
        </w:rPr>
        <w:t>wykonania całości zamówienia</w:t>
      </w:r>
      <w:r w:rsidR="006E2D48">
        <w:rPr>
          <w:rFonts w:asciiTheme="majorHAnsi" w:hAnsiTheme="majorHAnsi" w:cs="Arial"/>
          <w:b/>
        </w:rPr>
        <w:t xml:space="preserve"> (CZĘŚĆ 1 i 2)</w:t>
      </w:r>
      <w:r w:rsidR="007E2E1B" w:rsidRPr="009A5121">
        <w:rPr>
          <w:rFonts w:asciiTheme="majorHAnsi" w:hAnsiTheme="majorHAnsi" w:cs="Arial"/>
          <w:b/>
        </w:rPr>
        <w:t xml:space="preserve"> ...................</w:t>
      </w:r>
      <w:r w:rsidR="00A917A2" w:rsidRPr="009A5121">
        <w:rPr>
          <w:rFonts w:asciiTheme="majorHAnsi" w:hAnsiTheme="majorHAnsi" w:cs="Arial"/>
          <w:b/>
        </w:rPr>
        <w:t xml:space="preserve">.................. </w:t>
      </w:r>
      <w:r w:rsidR="00956BD3" w:rsidRPr="009A5121">
        <w:rPr>
          <w:rFonts w:asciiTheme="majorHAnsi" w:hAnsiTheme="majorHAnsi" w:cs="Arial"/>
          <w:b/>
        </w:rPr>
        <w:t>PLN</w:t>
      </w:r>
      <w:r w:rsidR="00DD446A" w:rsidRPr="009A5121">
        <w:rPr>
          <w:rFonts w:asciiTheme="majorHAnsi" w:hAnsiTheme="majorHAnsi" w:cs="Arial"/>
          <w:b/>
          <w:strike/>
        </w:rPr>
        <w:t>,</w:t>
      </w:r>
      <w:r w:rsidR="00DD446A" w:rsidRPr="009A5121">
        <w:rPr>
          <w:rFonts w:asciiTheme="majorHAnsi" w:hAnsiTheme="majorHAnsi" w:cs="Arial"/>
          <w:b/>
        </w:rPr>
        <w:t xml:space="preserve"> (słownie</w:t>
      </w:r>
      <w:r w:rsidR="00A917A2" w:rsidRPr="009A5121">
        <w:rPr>
          <w:rFonts w:asciiTheme="majorHAnsi" w:hAnsiTheme="majorHAnsi" w:cs="Arial"/>
          <w:b/>
        </w:rPr>
        <w:t xml:space="preserve"> </w:t>
      </w:r>
      <w:r w:rsidR="00956BD3" w:rsidRPr="009A5121">
        <w:rPr>
          <w:rFonts w:asciiTheme="majorHAnsi" w:hAnsiTheme="majorHAnsi" w:cs="Arial"/>
          <w:b/>
        </w:rPr>
        <w:t>złotych</w:t>
      </w:r>
      <w:r w:rsidR="00A917A2" w:rsidRPr="009A5121">
        <w:rPr>
          <w:rFonts w:asciiTheme="majorHAnsi" w:hAnsiTheme="majorHAnsi" w:cs="Arial"/>
          <w:b/>
        </w:rPr>
        <w:t xml:space="preserve">: </w:t>
      </w:r>
      <w:r w:rsidR="00DD446A" w:rsidRPr="009A5121">
        <w:rPr>
          <w:rFonts w:asciiTheme="majorHAnsi" w:hAnsiTheme="majorHAnsi" w:cs="Arial"/>
          <w:b/>
        </w:rPr>
        <w:t>……………………………………………………</w:t>
      </w:r>
      <w:r w:rsidR="00EE34F3">
        <w:rPr>
          <w:rFonts w:asciiTheme="majorHAnsi" w:hAnsiTheme="majorHAnsi" w:cs="Arial"/>
          <w:b/>
        </w:rPr>
        <w:t>…………………………………</w:t>
      </w:r>
      <w:r w:rsidR="00E60CDD">
        <w:rPr>
          <w:rFonts w:asciiTheme="majorHAnsi" w:hAnsiTheme="majorHAnsi" w:cs="Arial"/>
          <w:b/>
        </w:rPr>
        <w:t>………………....………………</w:t>
      </w:r>
      <w:r w:rsidR="00DD446A" w:rsidRPr="009A5121">
        <w:rPr>
          <w:rFonts w:asciiTheme="majorHAnsi" w:hAnsiTheme="majorHAnsi" w:cs="Arial"/>
          <w:b/>
        </w:rPr>
        <w:t>)</w:t>
      </w:r>
    </w:p>
    <w:p w14:paraId="3FD4E6F2" w14:textId="77777777" w:rsidR="00415A68" w:rsidRPr="009A5121" w:rsidRDefault="00415A68" w:rsidP="009A5121">
      <w:pPr>
        <w:contextualSpacing/>
        <w:jc w:val="both"/>
        <w:rPr>
          <w:rFonts w:asciiTheme="majorHAnsi" w:hAnsiTheme="majorHAnsi" w:cs="Arial"/>
        </w:rPr>
      </w:pPr>
    </w:p>
    <w:p w14:paraId="65AC9CFE" w14:textId="77777777" w:rsidR="00415A68" w:rsidRPr="009A5121" w:rsidRDefault="005C7685" w:rsidP="009A5121">
      <w:pPr>
        <w:ind w:firstLine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W tym</w:t>
      </w:r>
      <w:r w:rsidR="00C5290A" w:rsidRPr="009A5121">
        <w:rPr>
          <w:rFonts w:asciiTheme="majorHAnsi" w:hAnsiTheme="majorHAnsi" w:cs="Arial"/>
        </w:rPr>
        <w:t>:</w:t>
      </w:r>
    </w:p>
    <w:p w14:paraId="2A0F9644" w14:textId="77777777" w:rsidR="005C7685" w:rsidRPr="009A5121" w:rsidRDefault="005C7685" w:rsidP="009A5121">
      <w:pPr>
        <w:numPr>
          <w:ilvl w:val="0"/>
          <w:numId w:val="8"/>
        </w:numPr>
        <w:contextualSpacing/>
        <w:jc w:val="both"/>
        <w:rPr>
          <w:rFonts w:asciiTheme="majorHAnsi" w:hAnsiTheme="majorHAnsi" w:cs="Arial"/>
        </w:rPr>
      </w:pPr>
    </w:p>
    <w:p w14:paraId="330467F3" w14:textId="77777777" w:rsidR="00CB4E6C" w:rsidRPr="009A5121" w:rsidRDefault="005C7685" w:rsidP="009A5121">
      <w:pPr>
        <w:ind w:firstLine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 xml:space="preserve">Wartość </w:t>
      </w:r>
      <w:r w:rsidR="00415A68" w:rsidRPr="009A5121">
        <w:rPr>
          <w:rFonts w:asciiTheme="majorHAnsi" w:hAnsiTheme="majorHAnsi" w:cs="Arial"/>
        </w:rPr>
        <w:t>netto: ...................................</w:t>
      </w:r>
      <w:r w:rsidR="00B26BA5" w:rsidRPr="009A5121">
        <w:rPr>
          <w:rFonts w:asciiTheme="majorHAnsi" w:hAnsiTheme="majorHAnsi" w:cs="Arial"/>
        </w:rPr>
        <w:t>...............</w:t>
      </w:r>
      <w:r w:rsidR="00C43BBF" w:rsidRPr="009A5121">
        <w:rPr>
          <w:rFonts w:asciiTheme="majorHAnsi" w:hAnsiTheme="majorHAnsi" w:cs="Arial"/>
        </w:rPr>
        <w:t>.........</w:t>
      </w:r>
      <w:r w:rsidR="00B26BA5" w:rsidRPr="009A5121">
        <w:rPr>
          <w:rFonts w:asciiTheme="majorHAnsi" w:hAnsiTheme="majorHAnsi" w:cs="Arial"/>
        </w:rPr>
        <w:t>......</w:t>
      </w:r>
      <w:r w:rsidR="00C43BBF" w:rsidRPr="009A5121">
        <w:rPr>
          <w:rFonts w:asciiTheme="majorHAnsi" w:hAnsiTheme="majorHAnsi" w:cs="Arial"/>
        </w:rPr>
        <w:t>....</w:t>
      </w:r>
      <w:r w:rsidR="00B26BA5" w:rsidRPr="009A5121">
        <w:rPr>
          <w:rFonts w:asciiTheme="majorHAnsi" w:hAnsiTheme="majorHAnsi" w:cs="Arial"/>
        </w:rPr>
        <w:t>....... PLN</w:t>
      </w:r>
      <w:r w:rsidR="00DD446A" w:rsidRPr="009A5121">
        <w:rPr>
          <w:rFonts w:asciiTheme="majorHAnsi" w:hAnsiTheme="majorHAnsi" w:cs="Arial"/>
        </w:rPr>
        <w:t xml:space="preserve">, </w:t>
      </w:r>
    </w:p>
    <w:p w14:paraId="4B14A66D" w14:textId="77777777" w:rsidR="00415A68" w:rsidRPr="009A5121" w:rsidRDefault="00DD446A" w:rsidP="009A5121">
      <w:pPr>
        <w:ind w:firstLine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(słownie: ………………………………………………………</w:t>
      </w:r>
      <w:r w:rsidR="00B26BA5" w:rsidRPr="009A5121">
        <w:rPr>
          <w:rFonts w:asciiTheme="majorHAnsi" w:hAnsiTheme="majorHAnsi" w:cs="Arial"/>
        </w:rPr>
        <w:t>…………………....…………………………………</w:t>
      </w:r>
      <w:r w:rsidRPr="009A5121">
        <w:rPr>
          <w:rFonts w:asciiTheme="majorHAnsi" w:hAnsiTheme="majorHAnsi" w:cs="Arial"/>
        </w:rPr>
        <w:t>)</w:t>
      </w:r>
    </w:p>
    <w:p w14:paraId="72417292" w14:textId="77777777" w:rsidR="00415A68" w:rsidRPr="009A5121" w:rsidRDefault="00415A68" w:rsidP="009A5121">
      <w:pPr>
        <w:numPr>
          <w:ilvl w:val="0"/>
          <w:numId w:val="8"/>
        </w:numPr>
        <w:contextualSpacing/>
        <w:jc w:val="both"/>
        <w:rPr>
          <w:rFonts w:asciiTheme="majorHAnsi" w:hAnsiTheme="majorHAnsi" w:cs="Arial"/>
          <w:b/>
        </w:rPr>
      </w:pPr>
    </w:p>
    <w:p w14:paraId="53D5361C" w14:textId="77777777" w:rsidR="00415A68" w:rsidRPr="009A5121" w:rsidRDefault="00956BD3" w:rsidP="009A5121">
      <w:pPr>
        <w:ind w:firstLine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P</w:t>
      </w:r>
      <w:r w:rsidR="00E13EB5" w:rsidRPr="009A5121">
        <w:rPr>
          <w:rFonts w:asciiTheme="majorHAnsi" w:hAnsiTheme="majorHAnsi" w:cs="Arial"/>
        </w:rPr>
        <w:t>odatek</w:t>
      </w:r>
      <w:r w:rsidRPr="009A5121">
        <w:rPr>
          <w:rFonts w:asciiTheme="majorHAnsi" w:hAnsiTheme="majorHAnsi" w:cs="Arial"/>
        </w:rPr>
        <w:t xml:space="preserve"> VAT</w:t>
      </w:r>
      <w:r w:rsidR="007E2E1B" w:rsidRPr="009A5121">
        <w:rPr>
          <w:rFonts w:asciiTheme="majorHAnsi" w:hAnsiTheme="majorHAnsi" w:cs="Arial"/>
        </w:rPr>
        <w:t xml:space="preserve"> ………</w:t>
      </w:r>
      <w:r w:rsidR="00E13EB5" w:rsidRPr="009A5121">
        <w:rPr>
          <w:rFonts w:asciiTheme="majorHAnsi" w:hAnsiTheme="majorHAnsi" w:cs="Arial"/>
        </w:rPr>
        <w:t xml:space="preserve"> % - </w:t>
      </w:r>
      <w:r w:rsidR="00E56C84" w:rsidRPr="009A5121">
        <w:rPr>
          <w:rFonts w:asciiTheme="majorHAnsi" w:hAnsiTheme="majorHAnsi" w:cs="Arial"/>
        </w:rPr>
        <w:t>t</w:t>
      </w:r>
      <w:r w:rsidR="004A6F91" w:rsidRPr="009A5121">
        <w:rPr>
          <w:rFonts w:asciiTheme="majorHAnsi" w:hAnsiTheme="majorHAnsi" w:cs="Arial"/>
        </w:rPr>
        <w:t>j</w:t>
      </w:r>
      <w:r w:rsidR="00E56C84" w:rsidRPr="009A5121">
        <w:rPr>
          <w:rFonts w:asciiTheme="majorHAnsi" w:hAnsiTheme="majorHAnsi" w:cs="Arial"/>
        </w:rPr>
        <w:t>. w kwocie</w:t>
      </w:r>
      <w:r w:rsidR="00B26BA5" w:rsidRPr="009A5121">
        <w:rPr>
          <w:rFonts w:asciiTheme="majorHAnsi" w:hAnsiTheme="majorHAnsi" w:cs="Arial"/>
        </w:rPr>
        <w:t>……………………</w:t>
      </w:r>
      <w:r w:rsidR="00C43BBF" w:rsidRPr="009A5121">
        <w:rPr>
          <w:rFonts w:asciiTheme="majorHAnsi" w:hAnsiTheme="majorHAnsi" w:cs="Arial"/>
        </w:rPr>
        <w:t>…….</w:t>
      </w:r>
      <w:r w:rsidR="00B26BA5" w:rsidRPr="009A5121">
        <w:rPr>
          <w:rFonts w:asciiTheme="majorHAnsi" w:hAnsiTheme="majorHAnsi" w:cs="Arial"/>
        </w:rPr>
        <w:t>…..PLN</w:t>
      </w:r>
      <w:r w:rsidR="00CB4E6C" w:rsidRPr="009A5121">
        <w:rPr>
          <w:rFonts w:asciiTheme="majorHAnsi" w:hAnsiTheme="majorHAnsi" w:cs="Arial"/>
        </w:rPr>
        <w:t>,</w:t>
      </w:r>
    </w:p>
    <w:p w14:paraId="3589BFBE" w14:textId="77777777" w:rsidR="00280FD9" w:rsidRPr="009A5121" w:rsidRDefault="00CB4E6C" w:rsidP="009A5121">
      <w:pPr>
        <w:ind w:firstLine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(słownie: …………………………………………………………………………....………………………</w:t>
      </w:r>
      <w:r w:rsidR="00B26BA5" w:rsidRPr="009A5121">
        <w:rPr>
          <w:rFonts w:asciiTheme="majorHAnsi" w:hAnsiTheme="majorHAnsi" w:cs="Arial"/>
        </w:rPr>
        <w:t>…………</w:t>
      </w:r>
      <w:r w:rsidRPr="009A5121">
        <w:rPr>
          <w:rFonts w:asciiTheme="majorHAnsi" w:hAnsiTheme="majorHAnsi" w:cs="Arial"/>
        </w:rPr>
        <w:t>)</w:t>
      </w:r>
    </w:p>
    <w:p w14:paraId="008DA143" w14:textId="77777777" w:rsidR="00173E4C" w:rsidRPr="009A5121" w:rsidRDefault="00173E4C" w:rsidP="009A5121">
      <w:pPr>
        <w:contextualSpacing/>
        <w:jc w:val="both"/>
        <w:rPr>
          <w:rFonts w:asciiTheme="majorHAnsi" w:hAnsiTheme="majorHAnsi" w:cs="Arial"/>
          <w:b/>
        </w:rPr>
      </w:pPr>
    </w:p>
    <w:p w14:paraId="54703485" w14:textId="77777777" w:rsidR="00133608" w:rsidRPr="009A5121" w:rsidRDefault="00133608" w:rsidP="009A5121">
      <w:pPr>
        <w:numPr>
          <w:ilvl w:val="0"/>
          <w:numId w:val="9"/>
        </w:numPr>
        <w:ind w:left="284" w:hanging="284"/>
        <w:contextualSpacing/>
        <w:jc w:val="both"/>
        <w:rPr>
          <w:rFonts w:asciiTheme="majorHAnsi" w:hAnsiTheme="majorHAnsi" w:cs="Arial"/>
          <w:lang w:eastAsia="en-US"/>
        </w:rPr>
      </w:pPr>
      <w:r w:rsidRPr="009A5121">
        <w:rPr>
          <w:rFonts w:asciiTheme="majorHAnsi" w:hAnsiTheme="majorHAnsi" w:cs="Arial"/>
          <w:lang w:eastAsia="en-US"/>
        </w:rPr>
        <w:t>Jednocześnie oświadczam, że:</w:t>
      </w:r>
    </w:p>
    <w:p w14:paraId="6F9BC076" w14:textId="77777777" w:rsidR="00F72DE5" w:rsidRPr="009A5121" w:rsidRDefault="00F72DE5" w:rsidP="009A5121">
      <w:pPr>
        <w:numPr>
          <w:ilvl w:val="0"/>
          <w:numId w:val="14"/>
        </w:numPr>
        <w:ind w:left="567" w:hanging="283"/>
        <w:contextualSpacing/>
        <w:jc w:val="both"/>
        <w:rPr>
          <w:rFonts w:asciiTheme="majorHAnsi" w:hAnsiTheme="majorHAnsi" w:cs="Arial"/>
          <w:lang w:eastAsia="en-US"/>
        </w:rPr>
      </w:pPr>
      <w:r w:rsidRPr="009A5121">
        <w:rPr>
          <w:rFonts w:asciiTheme="majorHAnsi" w:hAnsiTheme="majorHAnsi" w:cs="Arial"/>
          <w:lang w:eastAsia="en-US"/>
        </w:rPr>
        <w:t xml:space="preserve">udzielę gwarancji na okres </w:t>
      </w:r>
      <w:r w:rsidR="00593FD9" w:rsidRPr="009A5121">
        <w:rPr>
          <w:rFonts w:asciiTheme="majorHAnsi" w:hAnsiTheme="majorHAnsi" w:cs="Arial"/>
          <w:lang w:eastAsia="en-US"/>
        </w:rPr>
        <w:t xml:space="preserve">36 </w:t>
      </w:r>
      <w:r w:rsidRPr="009A5121">
        <w:rPr>
          <w:rFonts w:asciiTheme="majorHAnsi" w:hAnsiTheme="majorHAnsi" w:cs="Arial"/>
          <w:lang w:eastAsia="en-US"/>
        </w:rPr>
        <w:t>miesięcy</w:t>
      </w:r>
      <w:r w:rsidR="00593FD9" w:rsidRPr="009A5121">
        <w:rPr>
          <w:rFonts w:asciiTheme="majorHAnsi" w:hAnsiTheme="majorHAnsi" w:cs="Arial"/>
          <w:lang w:eastAsia="en-US"/>
        </w:rPr>
        <w:t>,</w:t>
      </w:r>
    </w:p>
    <w:p w14:paraId="4533549F" w14:textId="77777777" w:rsidR="00415A68" w:rsidRPr="009A5121" w:rsidRDefault="00DD7C37" w:rsidP="009A5121">
      <w:pPr>
        <w:numPr>
          <w:ilvl w:val="0"/>
          <w:numId w:val="14"/>
        </w:numPr>
        <w:ind w:left="567" w:hanging="283"/>
        <w:contextualSpacing/>
        <w:jc w:val="both"/>
        <w:rPr>
          <w:rFonts w:asciiTheme="majorHAnsi" w:hAnsiTheme="majorHAnsi" w:cs="Arial"/>
          <w:lang w:eastAsia="en-US"/>
        </w:rPr>
      </w:pPr>
      <w:r w:rsidRPr="009A5121">
        <w:rPr>
          <w:rFonts w:asciiTheme="majorHAnsi" w:hAnsiTheme="majorHAnsi" w:cs="Arial"/>
          <w:lang w:eastAsia="en-US"/>
        </w:rPr>
        <w:t>akceptuj</w:t>
      </w:r>
      <w:r w:rsidR="00F219F9" w:rsidRPr="009A5121">
        <w:rPr>
          <w:rFonts w:asciiTheme="majorHAnsi" w:hAnsiTheme="majorHAnsi" w:cs="Arial"/>
          <w:lang w:eastAsia="en-US"/>
        </w:rPr>
        <w:t>ę</w:t>
      </w:r>
      <w:r w:rsidR="00133608" w:rsidRPr="009A5121">
        <w:rPr>
          <w:rFonts w:asciiTheme="majorHAnsi" w:hAnsiTheme="majorHAnsi" w:cs="Arial"/>
          <w:lang w:eastAsia="en-US"/>
        </w:rPr>
        <w:t xml:space="preserve"> warunki </w:t>
      </w:r>
      <w:r w:rsidR="00F72DE5" w:rsidRPr="009A5121">
        <w:rPr>
          <w:rFonts w:asciiTheme="majorHAnsi" w:hAnsiTheme="majorHAnsi" w:cs="Arial"/>
          <w:lang w:eastAsia="en-US"/>
        </w:rPr>
        <w:t>płatności określone we wzorze umowy</w:t>
      </w:r>
      <w:r w:rsidR="00593FD9" w:rsidRPr="009A5121">
        <w:rPr>
          <w:rFonts w:asciiTheme="majorHAnsi" w:hAnsiTheme="majorHAnsi" w:cs="Arial"/>
          <w:lang w:eastAsia="en-US"/>
        </w:rPr>
        <w:t>,</w:t>
      </w:r>
    </w:p>
    <w:p w14:paraId="5D422503" w14:textId="77777777" w:rsidR="00133608" w:rsidRPr="009A5121" w:rsidRDefault="00DD7C37" w:rsidP="009A5121">
      <w:pPr>
        <w:numPr>
          <w:ilvl w:val="0"/>
          <w:numId w:val="14"/>
        </w:numPr>
        <w:ind w:left="567" w:hanging="283"/>
        <w:contextualSpacing/>
        <w:jc w:val="both"/>
        <w:rPr>
          <w:rFonts w:asciiTheme="majorHAnsi" w:hAnsiTheme="majorHAnsi" w:cs="Arial"/>
          <w:lang w:eastAsia="en-US"/>
        </w:rPr>
      </w:pPr>
      <w:r w:rsidRPr="009A5121">
        <w:rPr>
          <w:rFonts w:asciiTheme="majorHAnsi" w:hAnsiTheme="majorHAnsi" w:cs="Arial"/>
          <w:lang w:eastAsia="en-US"/>
        </w:rPr>
        <w:t>zapoznałem</w:t>
      </w:r>
      <w:r w:rsidR="00A917A2" w:rsidRPr="009A5121">
        <w:rPr>
          <w:rFonts w:asciiTheme="majorHAnsi" w:hAnsiTheme="majorHAnsi" w:cs="Arial"/>
          <w:lang w:eastAsia="en-US"/>
        </w:rPr>
        <w:t xml:space="preserve"> się </w:t>
      </w:r>
      <w:r w:rsidR="00F72DE5" w:rsidRPr="009A5121">
        <w:rPr>
          <w:rFonts w:asciiTheme="majorHAnsi" w:hAnsiTheme="majorHAnsi" w:cs="Arial"/>
          <w:lang w:eastAsia="en-US"/>
        </w:rPr>
        <w:t>i akceptuję w całości pozostałe warunki zawarte w Zaproszeniu</w:t>
      </w:r>
      <w:r w:rsidR="00593FD9" w:rsidRPr="009A5121">
        <w:rPr>
          <w:rFonts w:asciiTheme="majorHAnsi" w:hAnsiTheme="majorHAnsi" w:cs="Arial"/>
          <w:lang w:eastAsia="en-US"/>
        </w:rPr>
        <w:t>,</w:t>
      </w:r>
    </w:p>
    <w:p w14:paraId="4D92C858" w14:textId="77777777" w:rsidR="00593FD9" w:rsidRPr="009A5121" w:rsidRDefault="00F72DE5" w:rsidP="009A5121">
      <w:pPr>
        <w:numPr>
          <w:ilvl w:val="0"/>
          <w:numId w:val="14"/>
        </w:numPr>
        <w:ind w:left="567" w:hanging="283"/>
        <w:contextualSpacing/>
        <w:jc w:val="both"/>
        <w:rPr>
          <w:rFonts w:asciiTheme="majorHAnsi" w:hAnsiTheme="majorHAnsi" w:cs="Arial"/>
          <w:lang w:eastAsia="en-US"/>
        </w:rPr>
      </w:pPr>
      <w:r w:rsidRPr="009A5121">
        <w:rPr>
          <w:rFonts w:asciiTheme="majorHAnsi" w:hAnsiTheme="majorHAnsi" w:cs="Arial"/>
          <w:lang w:eastAsia="en-US"/>
        </w:rPr>
        <w:t>uzyskałem wszelkie informacje niezbędne do prawidłowego przygotowania i złożenia niniejszej oferty</w:t>
      </w:r>
      <w:r w:rsidR="00593FD9" w:rsidRPr="009A5121">
        <w:rPr>
          <w:rFonts w:asciiTheme="majorHAnsi" w:hAnsiTheme="majorHAnsi" w:cs="Arial"/>
          <w:lang w:eastAsia="en-US"/>
        </w:rPr>
        <w:t>,</w:t>
      </w:r>
    </w:p>
    <w:p w14:paraId="131CB329" w14:textId="77777777" w:rsidR="00F72DE5" w:rsidRPr="009A5121" w:rsidRDefault="00F72DE5" w:rsidP="009A5121">
      <w:pPr>
        <w:numPr>
          <w:ilvl w:val="0"/>
          <w:numId w:val="14"/>
        </w:numPr>
        <w:ind w:left="567" w:hanging="283"/>
        <w:contextualSpacing/>
        <w:jc w:val="both"/>
        <w:rPr>
          <w:rFonts w:asciiTheme="majorHAnsi" w:hAnsiTheme="majorHAnsi" w:cs="Arial"/>
          <w:lang w:eastAsia="en-US"/>
        </w:rPr>
      </w:pPr>
      <w:r w:rsidRPr="009A5121">
        <w:rPr>
          <w:rFonts w:asciiTheme="majorHAnsi" w:hAnsiTheme="majorHAnsi" w:cs="Arial"/>
          <w:lang w:eastAsia="en-US"/>
        </w:rPr>
        <w:t xml:space="preserve">jestem związany niniejszą ofertą przez okres </w:t>
      </w:r>
      <w:r w:rsidR="007D697F" w:rsidRPr="009A5121">
        <w:rPr>
          <w:rFonts w:asciiTheme="majorHAnsi" w:hAnsiTheme="majorHAnsi" w:cs="Arial"/>
          <w:lang w:eastAsia="en-US"/>
        </w:rPr>
        <w:t>60 dni od dnia upływu terminu składania ofer</w:t>
      </w:r>
      <w:r w:rsidR="00593FD9" w:rsidRPr="009A5121">
        <w:rPr>
          <w:rFonts w:asciiTheme="majorHAnsi" w:hAnsiTheme="majorHAnsi" w:cs="Arial"/>
          <w:lang w:eastAsia="en-US"/>
        </w:rPr>
        <w:t>t.</w:t>
      </w:r>
    </w:p>
    <w:p w14:paraId="4F11E18B" w14:textId="77777777" w:rsidR="00173E4C" w:rsidRPr="009A5121" w:rsidRDefault="00173E4C" w:rsidP="009A5121">
      <w:pPr>
        <w:numPr>
          <w:ilvl w:val="0"/>
          <w:numId w:val="10"/>
        </w:numPr>
        <w:ind w:left="284" w:hanging="283"/>
        <w:contextualSpacing/>
        <w:jc w:val="both"/>
        <w:rPr>
          <w:rFonts w:asciiTheme="majorHAnsi" w:hAnsiTheme="majorHAnsi" w:cs="Arial"/>
          <w:lang w:eastAsia="en-US"/>
        </w:rPr>
      </w:pPr>
      <w:r w:rsidRPr="009A5121">
        <w:rPr>
          <w:rFonts w:asciiTheme="majorHAnsi" w:hAnsiTheme="majorHAnsi" w:cs="Arial"/>
          <w:lang w:eastAsia="en-US"/>
        </w:rPr>
        <w:t xml:space="preserve">Wadium wniesione w formie pieniądza, proszę o zwrot na </w:t>
      </w:r>
      <w:r w:rsidR="008079FB" w:rsidRPr="009A5121">
        <w:rPr>
          <w:rFonts w:asciiTheme="majorHAnsi" w:hAnsiTheme="majorHAnsi" w:cs="Arial"/>
          <w:lang w:eastAsia="en-US"/>
        </w:rPr>
        <w:t xml:space="preserve">rachunek bankowy </w:t>
      </w:r>
      <w:r w:rsidRPr="009A5121">
        <w:rPr>
          <w:rFonts w:asciiTheme="majorHAnsi" w:hAnsiTheme="majorHAnsi" w:cs="Arial"/>
          <w:lang w:eastAsia="en-US"/>
        </w:rPr>
        <w:t xml:space="preserve">nr: </w:t>
      </w:r>
      <w:r w:rsidR="008079FB" w:rsidRPr="009A5121">
        <w:rPr>
          <w:rFonts w:asciiTheme="majorHAnsi" w:hAnsiTheme="majorHAnsi" w:cs="Arial"/>
          <w:lang w:eastAsia="en-US"/>
        </w:rPr>
        <w:t>……………………………………………………………………………………………..</w:t>
      </w:r>
      <w:r w:rsidRPr="009A5121">
        <w:rPr>
          <w:rFonts w:asciiTheme="majorHAnsi" w:hAnsiTheme="majorHAnsi" w:cs="Arial"/>
          <w:lang w:eastAsia="en-US"/>
        </w:rPr>
        <w:t>……………………………….</w:t>
      </w:r>
    </w:p>
    <w:p w14:paraId="7C066D6E" w14:textId="77777777" w:rsidR="000D6AD6" w:rsidRPr="009A5121" w:rsidRDefault="000D6AD6" w:rsidP="009A5121">
      <w:pPr>
        <w:numPr>
          <w:ilvl w:val="0"/>
          <w:numId w:val="10"/>
        </w:numPr>
        <w:ind w:left="284" w:hanging="284"/>
        <w:contextualSpacing/>
        <w:jc w:val="both"/>
        <w:rPr>
          <w:rFonts w:asciiTheme="majorHAnsi" w:hAnsiTheme="majorHAnsi" w:cs="Arial"/>
          <w:lang w:eastAsia="en-US"/>
        </w:rPr>
      </w:pPr>
      <w:r w:rsidRPr="009A5121">
        <w:rPr>
          <w:rFonts w:asciiTheme="majorHAnsi" w:hAnsiTheme="majorHAnsi" w:cs="Arial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1DA1104C" w14:textId="77777777" w:rsidR="00415A68" w:rsidRPr="009A5121" w:rsidRDefault="00133608" w:rsidP="009A5121">
      <w:pPr>
        <w:numPr>
          <w:ilvl w:val="0"/>
          <w:numId w:val="10"/>
        </w:numPr>
        <w:ind w:left="284" w:hanging="283"/>
        <w:contextualSpacing/>
        <w:jc w:val="both"/>
        <w:rPr>
          <w:rFonts w:asciiTheme="majorHAnsi" w:hAnsiTheme="majorHAnsi" w:cs="Arial"/>
          <w:lang w:eastAsia="en-US"/>
        </w:rPr>
      </w:pPr>
      <w:r w:rsidRPr="009A5121">
        <w:rPr>
          <w:rFonts w:asciiTheme="majorHAnsi" w:hAnsiTheme="majorHAnsi" w:cs="Arial"/>
          <w:lang w:eastAsia="en-US"/>
        </w:rPr>
        <w:t>N</w:t>
      </w:r>
      <w:r w:rsidR="00415A68" w:rsidRPr="009A5121">
        <w:rPr>
          <w:rFonts w:asciiTheme="majorHAnsi" w:hAnsiTheme="majorHAnsi" w:cs="Arial"/>
          <w:lang w:eastAsia="en-US"/>
        </w:rPr>
        <w:t>iniejsza oferta zawiera na stronach nr od ____ do ____ informacje stanowiące tajemnicę przedsiębiorstwa w rozumieniu przepisów</w:t>
      </w:r>
      <w:r w:rsidR="0050219D" w:rsidRPr="009A5121">
        <w:rPr>
          <w:rFonts w:asciiTheme="majorHAnsi" w:hAnsiTheme="majorHAnsi" w:cs="Arial"/>
          <w:lang w:eastAsia="en-US"/>
        </w:rPr>
        <w:t xml:space="preserve"> </w:t>
      </w:r>
      <w:r w:rsidR="008A653D" w:rsidRPr="009A5121">
        <w:rPr>
          <w:rFonts w:asciiTheme="majorHAnsi" w:hAnsiTheme="majorHAnsi" w:cs="Arial"/>
          <w:lang w:eastAsia="ar-SA"/>
        </w:rPr>
        <w:t>ustawy z dnia 16 kwietnia 1993r. o zwalczaniu nieuczciwej konkurencji (tekst jednolity Dz. U. 20</w:t>
      </w:r>
      <w:r w:rsidR="00E928EC" w:rsidRPr="009A5121">
        <w:rPr>
          <w:rFonts w:asciiTheme="majorHAnsi" w:hAnsiTheme="majorHAnsi" w:cs="Arial"/>
          <w:lang w:eastAsia="ar-SA"/>
        </w:rPr>
        <w:t>1</w:t>
      </w:r>
      <w:r w:rsidR="00DA765A" w:rsidRPr="009A5121">
        <w:rPr>
          <w:rFonts w:asciiTheme="majorHAnsi" w:hAnsiTheme="majorHAnsi" w:cs="Arial"/>
          <w:lang w:eastAsia="ar-SA"/>
        </w:rPr>
        <w:t>8</w:t>
      </w:r>
      <w:r w:rsidR="008A653D" w:rsidRPr="009A5121">
        <w:rPr>
          <w:rFonts w:asciiTheme="majorHAnsi" w:hAnsiTheme="majorHAnsi" w:cs="Arial"/>
          <w:lang w:eastAsia="ar-SA"/>
        </w:rPr>
        <w:t xml:space="preserve">r. , poz. </w:t>
      </w:r>
      <w:r w:rsidR="00DA765A" w:rsidRPr="009A5121">
        <w:rPr>
          <w:rFonts w:asciiTheme="majorHAnsi" w:hAnsiTheme="majorHAnsi" w:cs="Arial"/>
          <w:lang w:eastAsia="ar-SA"/>
        </w:rPr>
        <w:t>419</w:t>
      </w:r>
      <w:r w:rsidR="008A653D" w:rsidRPr="009A5121">
        <w:rPr>
          <w:rFonts w:asciiTheme="majorHAnsi" w:hAnsiTheme="majorHAnsi" w:cs="Arial"/>
          <w:lang w:eastAsia="ar-SA"/>
        </w:rPr>
        <w:t xml:space="preserve"> z późn. zm.)</w:t>
      </w:r>
      <w:r w:rsidR="00415A68" w:rsidRPr="009A5121">
        <w:rPr>
          <w:rFonts w:asciiTheme="majorHAnsi" w:hAnsiTheme="majorHAnsi" w:cs="Arial"/>
          <w:lang w:eastAsia="en-US"/>
        </w:rPr>
        <w:t>.</w:t>
      </w:r>
    </w:p>
    <w:p w14:paraId="46FAE67C" w14:textId="77777777" w:rsidR="00415A68" w:rsidRPr="009A5121" w:rsidRDefault="00133608" w:rsidP="009A5121">
      <w:pPr>
        <w:numPr>
          <w:ilvl w:val="0"/>
          <w:numId w:val="10"/>
        </w:numPr>
        <w:ind w:left="284" w:hanging="283"/>
        <w:contextualSpacing/>
        <w:jc w:val="both"/>
        <w:rPr>
          <w:rFonts w:asciiTheme="majorHAnsi" w:hAnsiTheme="majorHAnsi" w:cs="Arial"/>
          <w:lang w:eastAsia="en-US"/>
        </w:rPr>
      </w:pPr>
      <w:r w:rsidRPr="009A5121">
        <w:rPr>
          <w:rFonts w:asciiTheme="majorHAnsi" w:hAnsiTheme="majorHAnsi" w:cs="Arial"/>
          <w:lang w:eastAsia="en-US"/>
        </w:rPr>
        <w:t>P</w:t>
      </w:r>
      <w:r w:rsidR="00DD7C37" w:rsidRPr="009A5121">
        <w:rPr>
          <w:rFonts w:asciiTheme="majorHAnsi" w:hAnsiTheme="majorHAnsi" w:cs="Arial"/>
          <w:lang w:eastAsia="en-US"/>
        </w:rPr>
        <w:t>rzewiduj</w:t>
      </w:r>
      <w:r w:rsidR="0047054D" w:rsidRPr="009A5121">
        <w:rPr>
          <w:rFonts w:asciiTheme="majorHAnsi" w:hAnsiTheme="majorHAnsi" w:cs="Arial"/>
          <w:lang w:eastAsia="en-US"/>
        </w:rPr>
        <w:t>ę</w:t>
      </w:r>
      <w:r w:rsidR="00DD7C37" w:rsidRPr="009A5121">
        <w:rPr>
          <w:rFonts w:asciiTheme="majorHAnsi" w:hAnsiTheme="majorHAnsi" w:cs="Arial"/>
          <w:lang w:eastAsia="en-US"/>
        </w:rPr>
        <w:t>/nie przewiduj</w:t>
      </w:r>
      <w:r w:rsidR="0047054D" w:rsidRPr="009A5121">
        <w:rPr>
          <w:rFonts w:asciiTheme="majorHAnsi" w:hAnsiTheme="majorHAnsi" w:cs="Arial"/>
          <w:lang w:eastAsia="en-US"/>
        </w:rPr>
        <w:t>ę</w:t>
      </w:r>
      <w:r w:rsidR="005821B7" w:rsidRPr="009A5121">
        <w:rPr>
          <w:rStyle w:val="Odwoanieprzypisudolnego"/>
          <w:rFonts w:asciiTheme="majorHAnsi" w:hAnsiTheme="majorHAnsi" w:cs="Arial"/>
          <w:lang w:eastAsia="en-US"/>
        </w:rPr>
        <w:footnoteReference w:id="1"/>
      </w:r>
      <w:r w:rsidR="00415A68" w:rsidRPr="009A5121">
        <w:rPr>
          <w:rFonts w:asciiTheme="majorHAnsi" w:hAnsiTheme="majorHAnsi" w:cs="Arial"/>
          <w:lang w:eastAsia="en-US"/>
        </w:rPr>
        <w:t xml:space="preserve"> powierzenie podwykonawcom realizacji zamówienia w części </w:t>
      </w:r>
      <w:r w:rsidR="0047054D" w:rsidRPr="009A5121">
        <w:rPr>
          <w:rFonts w:asciiTheme="majorHAnsi" w:hAnsiTheme="majorHAnsi" w:cs="Arial"/>
          <w:lang w:eastAsia="en-US"/>
        </w:rPr>
        <w:t>………………………………</w:t>
      </w:r>
      <w:r w:rsidR="00415A68" w:rsidRPr="009A5121">
        <w:rPr>
          <w:rFonts w:asciiTheme="majorHAnsi" w:hAnsiTheme="majorHAnsi" w:cs="Arial"/>
          <w:lang w:eastAsia="en-US"/>
        </w:rPr>
        <w:t>……………. .</w:t>
      </w:r>
    </w:p>
    <w:p w14:paraId="226909B3" w14:textId="77777777" w:rsidR="00415A68" w:rsidRPr="009A5121" w:rsidRDefault="00415A68" w:rsidP="009A5121">
      <w:pPr>
        <w:numPr>
          <w:ilvl w:val="0"/>
          <w:numId w:val="10"/>
        </w:numPr>
        <w:ind w:left="284" w:hanging="283"/>
        <w:contextualSpacing/>
        <w:jc w:val="both"/>
        <w:rPr>
          <w:rFonts w:asciiTheme="majorHAnsi" w:hAnsiTheme="majorHAnsi" w:cs="Arial"/>
          <w:lang w:eastAsia="en-US"/>
        </w:rPr>
      </w:pPr>
      <w:r w:rsidRPr="009A5121">
        <w:rPr>
          <w:rFonts w:asciiTheme="majorHAnsi" w:hAnsiTheme="majorHAnsi" w:cs="Arial"/>
          <w:lang w:eastAsia="ar-SA"/>
        </w:rPr>
        <w:t xml:space="preserve">Do niniejszej oferty załączam wymagane w </w:t>
      </w:r>
      <w:r w:rsidR="007D697F" w:rsidRPr="009A5121">
        <w:rPr>
          <w:rFonts w:asciiTheme="majorHAnsi" w:hAnsiTheme="majorHAnsi" w:cs="Arial"/>
          <w:lang w:eastAsia="ar-SA"/>
        </w:rPr>
        <w:t>Zaproszeniu</w:t>
      </w:r>
      <w:r w:rsidRPr="009A5121">
        <w:rPr>
          <w:rFonts w:asciiTheme="majorHAnsi" w:hAnsiTheme="majorHAnsi" w:cs="Arial"/>
          <w:lang w:eastAsia="ar-SA"/>
        </w:rPr>
        <w:t xml:space="preserve"> dokumenty tj.</w:t>
      </w:r>
    </w:p>
    <w:p w14:paraId="32A5EC06" w14:textId="77777777" w:rsidR="00415A68" w:rsidRPr="009A5121" w:rsidRDefault="00415A68" w:rsidP="009A5121">
      <w:pPr>
        <w:numPr>
          <w:ilvl w:val="0"/>
          <w:numId w:val="11"/>
        </w:numPr>
        <w:ind w:left="567" w:hanging="283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…………………………</w:t>
      </w:r>
    </w:p>
    <w:p w14:paraId="225C6D69" w14:textId="77777777" w:rsidR="00415A68" w:rsidRPr="009A5121" w:rsidRDefault="00415A68" w:rsidP="009A5121">
      <w:pPr>
        <w:widowControl w:val="0"/>
        <w:numPr>
          <w:ilvl w:val="0"/>
          <w:numId w:val="11"/>
        </w:numPr>
        <w:suppressAutoHyphens/>
        <w:ind w:left="567" w:hanging="283"/>
        <w:contextualSpacing/>
        <w:rPr>
          <w:rFonts w:asciiTheme="majorHAnsi" w:hAnsiTheme="majorHAnsi" w:cs="Arial"/>
          <w:lang w:eastAsia="ar-SA"/>
        </w:rPr>
      </w:pPr>
      <w:r w:rsidRPr="009A5121">
        <w:rPr>
          <w:rFonts w:asciiTheme="majorHAnsi" w:hAnsiTheme="majorHAnsi" w:cs="Arial"/>
          <w:lang w:eastAsia="ar-SA"/>
        </w:rPr>
        <w:lastRenderedPageBreak/>
        <w:t>…………………………</w:t>
      </w:r>
    </w:p>
    <w:p w14:paraId="4EDE16B5" w14:textId="77777777" w:rsidR="00415A68" w:rsidRPr="009A5121" w:rsidRDefault="00415A68" w:rsidP="009A5121">
      <w:pPr>
        <w:widowControl w:val="0"/>
        <w:numPr>
          <w:ilvl w:val="0"/>
          <w:numId w:val="11"/>
        </w:numPr>
        <w:suppressAutoHyphens/>
        <w:ind w:left="567" w:hanging="283"/>
        <w:contextualSpacing/>
        <w:rPr>
          <w:rFonts w:asciiTheme="majorHAnsi" w:hAnsiTheme="majorHAnsi" w:cs="Arial"/>
          <w:lang w:eastAsia="ar-SA"/>
        </w:rPr>
      </w:pPr>
      <w:r w:rsidRPr="009A5121">
        <w:rPr>
          <w:rFonts w:asciiTheme="majorHAnsi" w:hAnsiTheme="majorHAnsi" w:cs="Arial"/>
          <w:lang w:eastAsia="ar-SA"/>
        </w:rPr>
        <w:t>…………………………</w:t>
      </w:r>
    </w:p>
    <w:p w14:paraId="3919F51F" w14:textId="77777777" w:rsidR="00415A68" w:rsidRPr="009A5121" w:rsidRDefault="00415A68" w:rsidP="009A5121">
      <w:pPr>
        <w:widowControl w:val="0"/>
        <w:numPr>
          <w:ilvl w:val="0"/>
          <w:numId w:val="11"/>
        </w:numPr>
        <w:suppressAutoHyphens/>
        <w:ind w:left="567" w:hanging="283"/>
        <w:contextualSpacing/>
        <w:rPr>
          <w:rFonts w:asciiTheme="majorHAnsi" w:hAnsiTheme="majorHAnsi" w:cs="Arial"/>
          <w:lang w:eastAsia="ar-SA"/>
        </w:rPr>
      </w:pPr>
      <w:r w:rsidRPr="009A5121">
        <w:rPr>
          <w:rFonts w:asciiTheme="majorHAnsi" w:hAnsiTheme="majorHAnsi" w:cs="Arial"/>
          <w:lang w:eastAsia="ar-SA"/>
        </w:rPr>
        <w:t>…………………………</w:t>
      </w:r>
    </w:p>
    <w:p w14:paraId="33DD7829" w14:textId="77777777" w:rsidR="00593FD9" w:rsidRPr="009A5121" w:rsidRDefault="00593FD9" w:rsidP="009A5121">
      <w:pPr>
        <w:widowControl w:val="0"/>
        <w:suppressAutoHyphens/>
        <w:contextualSpacing/>
        <w:rPr>
          <w:rFonts w:asciiTheme="majorHAnsi" w:hAnsiTheme="majorHAnsi" w:cs="Arial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593FD9" w:rsidRPr="009A5121" w14:paraId="028F7AE2" w14:textId="77777777" w:rsidTr="002A4E37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84D3" w14:textId="77777777" w:rsidR="00593FD9" w:rsidRPr="009A5121" w:rsidRDefault="00593FD9" w:rsidP="009A5121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 xml:space="preserve">Osoby upoważnione do podpisania oferty w imieniu Wykonawcy </w:t>
            </w:r>
          </w:p>
        </w:tc>
      </w:tr>
      <w:tr w:rsidR="00593FD9" w:rsidRPr="009A5121" w14:paraId="06E692B7" w14:textId="77777777" w:rsidTr="002A4E37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D69D" w14:textId="77777777" w:rsidR="00593FD9" w:rsidRPr="009A5121" w:rsidRDefault="00593FD9" w:rsidP="009A5121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2CD0" w14:textId="77777777" w:rsidR="00593FD9" w:rsidRPr="009A5121" w:rsidRDefault="00593FD9" w:rsidP="009A5121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07FF" w14:textId="77777777" w:rsidR="00593FD9" w:rsidRPr="009A5121" w:rsidRDefault="00593FD9" w:rsidP="009A5121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Podpis</w:t>
            </w:r>
          </w:p>
        </w:tc>
      </w:tr>
      <w:tr w:rsidR="00593FD9" w:rsidRPr="009A5121" w14:paraId="2B39C8D8" w14:textId="77777777" w:rsidTr="002A4E37">
        <w:trPr>
          <w:trHeight w:hRule="exact" w:val="7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181F" w14:textId="77777777" w:rsidR="00593FD9" w:rsidRPr="009A5121" w:rsidRDefault="00593FD9" w:rsidP="009A5121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4C74" w14:textId="77777777" w:rsidR="00593FD9" w:rsidRPr="009A5121" w:rsidRDefault="00593FD9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ED41" w14:textId="77777777" w:rsidR="00593FD9" w:rsidRPr="009A5121" w:rsidRDefault="00593FD9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534" w14:textId="77777777" w:rsidR="00593FD9" w:rsidRPr="009A5121" w:rsidRDefault="00593FD9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593FD9" w:rsidRPr="009A5121" w14:paraId="76413337" w14:textId="77777777" w:rsidTr="002A4E37">
        <w:trPr>
          <w:trHeight w:hRule="exact" w:val="84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CED9" w14:textId="77777777" w:rsidR="00593FD9" w:rsidRPr="009A5121" w:rsidRDefault="00593FD9" w:rsidP="009A5121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  <w:r w:rsidRPr="009A5121">
              <w:rPr>
                <w:rFonts w:asciiTheme="majorHAnsi" w:hAnsiTheme="majorHAnsi" w:cs="Arial"/>
                <w:color w:val="000000"/>
                <w:w w:val="66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4680" w14:textId="77777777" w:rsidR="00593FD9" w:rsidRPr="009A5121" w:rsidRDefault="00593FD9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9D61" w14:textId="77777777" w:rsidR="00593FD9" w:rsidRPr="009A5121" w:rsidRDefault="00593FD9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5E6" w14:textId="77777777" w:rsidR="00593FD9" w:rsidRPr="009A5121" w:rsidRDefault="00593FD9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</w:tr>
    </w:tbl>
    <w:p w14:paraId="3E56BCF1" w14:textId="77777777" w:rsidR="00415A68" w:rsidRPr="009A5121" w:rsidRDefault="00415A68" w:rsidP="009A5121">
      <w:pPr>
        <w:ind w:left="720"/>
        <w:contextualSpacing/>
        <w:jc w:val="both"/>
        <w:rPr>
          <w:rFonts w:asciiTheme="majorHAnsi" w:hAnsiTheme="majorHAnsi" w:cs="Arial"/>
        </w:rPr>
      </w:pPr>
    </w:p>
    <w:p w14:paraId="209B3C0D" w14:textId="77777777" w:rsidR="00415A68" w:rsidRPr="009A5121" w:rsidRDefault="00415A68" w:rsidP="009A5121">
      <w:pPr>
        <w:widowControl w:val="0"/>
        <w:suppressAutoHyphens/>
        <w:autoSpaceDE w:val="0"/>
        <w:contextualSpacing/>
        <w:outlineLvl w:val="6"/>
        <w:rPr>
          <w:rFonts w:asciiTheme="majorHAnsi" w:hAnsiTheme="majorHAnsi" w:cs="Arial"/>
          <w:b/>
          <w:bCs/>
          <w:iCs/>
          <w:lang w:eastAsia="ar-SA"/>
        </w:rPr>
      </w:pPr>
    </w:p>
    <w:p w14:paraId="7E5B71AC" w14:textId="77777777" w:rsidR="00415A68" w:rsidRPr="009A5121" w:rsidRDefault="00415A68" w:rsidP="009A5121">
      <w:pPr>
        <w:widowControl w:val="0"/>
        <w:suppressAutoHyphens/>
        <w:autoSpaceDE w:val="0"/>
        <w:contextualSpacing/>
        <w:outlineLvl w:val="6"/>
        <w:rPr>
          <w:rFonts w:asciiTheme="majorHAnsi" w:hAnsiTheme="majorHAnsi" w:cs="Arial"/>
          <w:b/>
          <w:bCs/>
          <w:iCs/>
          <w:lang w:eastAsia="ar-SA"/>
        </w:rPr>
      </w:pPr>
    </w:p>
    <w:p w14:paraId="1524C11B" w14:textId="77777777" w:rsidR="00415A68" w:rsidRPr="009A5121" w:rsidRDefault="00415A68" w:rsidP="009A5121">
      <w:pPr>
        <w:widowControl w:val="0"/>
        <w:suppressAutoHyphens/>
        <w:autoSpaceDE w:val="0"/>
        <w:contextualSpacing/>
        <w:outlineLvl w:val="6"/>
        <w:rPr>
          <w:rFonts w:asciiTheme="majorHAnsi" w:hAnsiTheme="majorHAnsi" w:cs="Arial"/>
          <w:b/>
          <w:bCs/>
          <w:iCs/>
          <w:lang w:eastAsia="ar-SA"/>
        </w:rPr>
      </w:pPr>
    </w:p>
    <w:p w14:paraId="3E10F8C2" w14:textId="77777777" w:rsidR="004D5FAD" w:rsidRPr="009A5121" w:rsidRDefault="0047054D" w:rsidP="009A5121">
      <w:pPr>
        <w:widowControl w:val="0"/>
        <w:suppressAutoHyphens/>
        <w:autoSpaceDE w:val="0"/>
        <w:contextualSpacing/>
        <w:jc w:val="right"/>
        <w:outlineLvl w:val="6"/>
        <w:rPr>
          <w:rFonts w:asciiTheme="majorHAnsi" w:hAnsiTheme="majorHAnsi" w:cs="Arial"/>
          <w:b/>
          <w:bCs/>
          <w:iCs/>
          <w:lang w:eastAsia="ar-SA"/>
        </w:rPr>
      </w:pPr>
      <w:r w:rsidRPr="009A5121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                            </w:t>
      </w:r>
    </w:p>
    <w:p w14:paraId="2C23FD0D" w14:textId="77777777" w:rsidR="005973A6" w:rsidRPr="009A5121" w:rsidRDefault="005973A6" w:rsidP="009A5121">
      <w:pPr>
        <w:widowControl w:val="0"/>
        <w:suppressAutoHyphens/>
        <w:autoSpaceDE w:val="0"/>
        <w:contextualSpacing/>
        <w:outlineLvl w:val="6"/>
        <w:rPr>
          <w:rFonts w:asciiTheme="majorHAnsi" w:hAnsiTheme="majorHAnsi" w:cs="Arial"/>
          <w:b/>
          <w:bCs/>
          <w:iCs/>
          <w:lang w:eastAsia="ar-SA"/>
        </w:rPr>
      </w:pPr>
    </w:p>
    <w:p w14:paraId="7BAF95A4" w14:textId="77777777" w:rsidR="00AC16CF" w:rsidRPr="009A5121" w:rsidRDefault="00AC16CF" w:rsidP="009A5121">
      <w:pPr>
        <w:widowControl w:val="0"/>
        <w:suppressAutoHyphens/>
        <w:autoSpaceDE w:val="0"/>
        <w:contextualSpacing/>
        <w:outlineLvl w:val="6"/>
        <w:rPr>
          <w:rFonts w:asciiTheme="majorHAnsi" w:hAnsiTheme="majorHAnsi" w:cs="Arial"/>
          <w:b/>
          <w:bCs/>
          <w:iCs/>
          <w:lang w:eastAsia="ar-SA"/>
        </w:rPr>
      </w:pPr>
    </w:p>
    <w:p w14:paraId="1A0C9E14" w14:textId="77777777" w:rsidR="00AC16CF" w:rsidRPr="009A5121" w:rsidRDefault="00AC16CF" w:rsidP="009A5121">
      <w:pPr>
        <w:widowControl w:val="0"/>
        <w:suppressAutoHyphens/>
        <w:autoSpaceDE w:val="0"/>
        <w:contextualSpacing/>
        <w:outlineLvl w:val="6"/>
        <w:rPr>
          <w:rFonts w:asciiTheme="majorHAnsi" w:hAnsiTheme="majorHAnsi" w:cs="Arial"/>
          <w:b/>
          <w:bCs/>
          <w:iCs/>
          <w:lang w:eastAsia="ar-SA"/>
        </w:rPr>
      </w:pPr>
    </w:p>
    <w:p w14:paraId="71193583" w14:textId="77777777" w:rsidR="00AC16CF" w:rsidRPr="009A5121" w:rsidRDefault="00AC16CF" w:rsidP="009A5121">
      <w:pPr>
        <w:widowControl w:val="0"/>
        <w:suppressAutoHyphens/>
        <w:autoSpaceDE w:val="0"/>
        <w:contextualSpacing/>
        <w:outlineLvl w:val="6"/>
        <w:rPr>
          <w:rFonts w:asciiTheme="majorHAnsi" w:hAnsiTheme="majorHAnsi" w:cs="Arial"/>
          <w:b/>
          <w:bCs/>
          <w:iCs/>
          <w:lang w:eastAsia="ar-SA"/>
        </w:rPr>
      </w:pPr>
    </w:p>
    <w:p w14:paraId="6F26D108" w14:textId="77777777" w:rsidR="00AC16CF" w:rsidRPr="009A5121" w:rsidRDefault="00AC16CF" w:rsidP="009A5121">
      <w:pPr>
        <w:widowControl w:val="0"/>
        <w:suppressAutoHyphens/>
        <w:autoSpaceDE w:val="0"/>
        <w:contextualSpacing/>
        <w:outlineLvl w:val="6"/>
        <w:rPr>
          <w:rFonts w:asciiTheme="majorHAnsi" w:hAnsiTheme="majorHAnsi" w:cs="Arial"/>
          <w:b/>
          <w:bCs/>
          <w:iCs/>
          <w:lang w:eastAsia="ar-SA"/>
        </w:rPr>
      </w:pPr>
    </w:p>
    <w:p w14:paraId="3F2E1638" w14:textId="77777777" w:rsidR="00AC16CF" w:rsidRPr="009A5121" w:rsidRDefault="00AC16CF" w:rsidP="009A5121">
      <w:pPr>
        <w:widowControl w:val="0"/>
        <w:suppressAutoHyphens/>
        <w:autoSpaceDE w:val="0"/>
        <w:contextualSpacing/>
        <w:outlineLvl w:val="6"/>
        <w:rPr>
          <w:rFonts w:asciiTheme="majorHAnsi" w:hAnsiTheme="majorHAnsi" w:cs="Arial"/>
          <w:b/>
          <w:bCs/>
          <w:iCs/>
          <w:lang w:eastAsia="ar-SA"/>
        </w:rPr>
      </w:pPr>
    </w:p>
    <w:p w14:paraId="661734FD" w14:textId="77777777" w:rsidR="00AC16CF" w:rsidRPr="009A5121" w:rsidRDefault="00AC16CF" w:rsidP="009A5121">
      <w:pPr>
        <w:widowControl w:val="0"/>
        <w:suppressAutoHyphens/>
        <w:autoSpaceDE w:val="0"/>
        <w:contextualSpacing/>
        <w:outlineLvl w:val="6"/>
        <w:rPr>
          <w:rFonts w:asciiTheme="majorHAnsi" w:hAnsiTheme="majorHAnsi" w:cs="Arial"/>
          <w:b/>
          <w:bCs/>
          <w:iCs/>
          <w:lang w:eastAsia="ar-SA"/>
        </w:rPr>
      </w:pPr>
    </w:p>
    <w:p w14:paraId="2358B52A" w14:textId="77777777" w:rsidR="00AC16CF" w:rsidRPr="009A5121" w:rsidRDefault="00AC16CF" w:rsidP="009A5121">
      <w:pPr>
        <w:widowControl w:val="0"/>
        <w:suppressAutoHyphens/>
        <w:autoSpaceDE w:val="0"/>
        <w:contextualSpacing/>
        <w:outlineLvl w:val="6"/>
        <w:rPr>
          <w:rFonts w:asciiTheme="majorHAnsi" w:hAnsiTheme="majorHAnsi" w:cs="Arial"/>
          <w:b/>
          <w:bCs/>
          <w:iCs/>
          <w:lang w:eastAsia="ar-SA"/>
        </w:rPr>
      </w:pPr>
    </w:p>
    <w:p w14:paraId="1D2ACB46" w14:textId="77777777" w:rsidR="0083342B" w:rsidRDefault="0083342B" w:rsidP="009A5121">
      <w:pPr>
        <w:contextualSpacing/>
        <w:rPr>
          <w:rFonts w:asciiTheme="majorHAnsi" w:hAnsiTheme="majorHAnsi" w:cs="Arial"/>
          <w:b/>
        </w:rPr>
      </w:pPr>
    </w:p>
    <w:p w14:paraId="23E0A2D4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7BD37747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7A93DDF1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15B67032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12FAFB91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4191B581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0DECE8D0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54AC29F6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6BD29742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0901B777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21E806B5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5D560340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47C7A29D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50B63E3F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7A7ECF39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6DE0C3D4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62C57B3F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4D161AFE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64166CD2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4B59995E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475D8643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69F48D62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65E0C8A8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7B7ECFFC" w14:textId="77777777" w:rsidR="00EE34F3" w:rsidRDefault="00EE34F3" w:rsidP="009A5121">
      <w:pPr>
        <w:contextualSpacing/>
        <w:rPr>
          <w:rFonts w:asciiTheme="majorHAnsi" w:hAnsiTheme="majorHAnsi" w:cs="Arial"/>
          <w:b/>
        </w:rPr>
      </w:pPr>
    </w:p>
    <w:p w14:paraId="60FB7ECB" w14:textId="77777777" w:rsidR="00E60CDD" w:rsidRDefault="00E60CDD" w:rsidP="009A5121">
      <w:pPr>
        <w:contextualSpacing/>
        <w:rPr>
          <w:rFonts w:asciiTheme="majorHAnsi" w:hAnsiTheme="majorHAnsi" w:cs="Arial"/>
          <w:b/>
        </w:rPr>
      </w:pPr>
    </w:p>
    <w:p w14:paraId="4AFDF985" w14:textId="77777777" w:rsidR="00EE34F3" w:rsidRPr="009A5121" w:rsidRDefault="00EE34F3" w:rsidP="009A5121">
      <w:pPr>
        <w:contextualSpacing/>
        <w:rPr>
          <w:rFonts w:asciiTheme="majorHAnsi" w:hAnsiTheme="majorHAnsi" w:cs="Arial"/>
          <w:b/>
        </w:rPr>
      </w:pPr>
    </w:p>
    <w:p w14:paraId="0DC50D0E" w14:textId="77777777" w:rsidR="00CD0F2F" w:rsidRDefault="00CD0F2F" w:rsidP="009A5121">
      <w:pPr>
        <w:contextualSpacing/>
        <w:rPr>
          <w:rFonts w:asciiTheme="majorHAnsi" w:hAnsiTheme="majorHAnsi" w:cs="Arial"/>
          <w:b/>
        </w:rPr>
      </w:pPr>
    </w:p>
    <w:p w14:paraId="18D164C2" w14:textId="77777777" w:rsidR="00DE3872" w:rsidRDefault="00DE3872" w:rsidP="009A5121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Theme="majorHAnsi" w:hAnsiTheme="majorHAnsi" w:cs="Arial"/>
          <w:b/>
          <w:bCs/>
          <w:iCs/>
          <w:lang w:eastAsia="ar-SA"/>
        </w:rPr>
      </w:pPr>
    </w:p>
    <w:p w14:paraId="37F01964" w14:textId="77777777" w:rsidR="00D4149B" w:rsidRPr="009A5121" w:rsidRDefault="008854B6" w:rsidP="009A5121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Theme="majorHAnsi" w:hAnsiTheme="majorHAnsi" w:cs="Arial"/>
          <w:b/>
          <w:bCs/>
          <w:iCs/>
          <w:lang w:eastAsia="ar-SA"/>
        </w:rPr>
      </w:pPr>
      <w:r>
        <w:rPr>
          <w:rFonts w:asciiTheme="majorHAnsi" w:hAnsiTheme="majorHAnsi" w:cs="Arial"/>
          <w:noProof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6219B27" wp14:editId="2249EA02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1B43" w14:textId="77777777" w:rsidR="002E623B" w:rsidRDefault="002E623B" w:rsidP="00D4149B"/>
                          <w:p w14:paraId="03E0C252" w14:textId="77777777" w:rsidR="002E623B" w:rsidRDefault="002E623B" w:rsidP="00D4149B"/>
                          <w:p w14:paraId="608B6355" w14:textId="77777777" w:rsidR="002E623B" w:rsidRDefault="002E623B" w:rsidP="00D4149B"/>
                          <w:p w14:paraId="5E6E9FC6" w14:textId="77777777" w:rsidR="002E623B" w:rsidRPr="00A526E5" w:rsidRDefault="002E623B" w:rsidP="00D4149B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54F45E59" w14:textId="77777777" w:rsidR="002E623B" w:rsidRPr="00A526E5" w:rsidRDefault="002E623B" w:rsidP="00D4149B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526E5"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>(piec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>zęć Wykonawcy</w:t>
                            </w:r>
                            <w:r w:rsidRPr="00A526E5"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219B27" id="Pole tekstowe 6" o:spid="_x0000_s1027" type="#_x0000_t202" style="position:absolute;left:0;text-align:left;margin-left:-1.25pt;margin-top:-.95pt;width:149.85pt;height:60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ATDdDN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14:paraId="6FD61B43" w14:textId="77777777" w:rsidR="002E623B" w:rsidRDefault="002E623B" w:rsidP="00D4149B"/>
                    <w:p w14:paraId="03E0C252" w14:textId="77777777" w:rsidR="002E623B" w:rsidRDefault="002E623B" w:rsidP="00D4149B"/>
                    <w:p w14:paraId="608B6355" w14:textId="77777777" w:rsidR="002E623B" w:rsidRDefault="002E623B" w:rsidP="00D4149B"/>
                    <w:p w14:paraId="5E6E9FC6" w14:textId="77777777" w:rsidR="002E623B" w:rsidRPr="00A526E5" w:rsidRDefault="002E623B" w:rsidP="00D4149B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54F45E59" w14:textId="77777777" w:rsidR="002E623B" w:rsidRPr="00A526E5" w:rsidRDefault="002E623B" w:rsidP="00D4149B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  <w:r w:rsidRPr="00A526E5"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>(piec</w:t>
                      </w: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>zęć Wykonawcy</w:t>
                      </w:r>
                      <w:r w:rsidRPr="00A526E5"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4149B" w:rsidRPr="009A5121">
        <w:rPr>
          <w:rFonts w:asciiTheme="majorHAnsi" w:hAnsiTheme="majorHAnsi" w:cs="Arial"/>
          <w:b/>
          <w:bCs/>
          <w:iCs/>
          <w:lang w:eastAsia="ar-SA"/>
        </w:rPr>
        <w:t>Załącznik nr 2 do Zaproszenia</w:t>
      </w:r>
    </w:p>
    <w:p w14:paraId="110AF1FD" w14:textId="77777777" w:rsidR="00D4149B" w:rsidRPr="009A5121" w:rsidRDefault="00D4149B" w:rsidP="009A5121">
      <w:pPr>
        <w:widowControl w:val="0"/>
        <w:suppressAutoHyphens/>
        <w:contextualSpacing/>
        <w:jc w:val="center"/>
        <w:rPr>
          <w:rFonts w:asciiTheme="majorHAnsi" w:hAnsiTheme="majorHAnsi" w:cs="Arial"/>
          <w:lang w:eastAsia="ar-SA"/>
        </w:rPr>
      </w:pPr>
    </w:p>
    <w:p w14:paraId="6BF23686" w14:textId="77777777" w:rsidR="00D4149B" w:rsidRPr="009A5121" w:rsidRDefault="00D4149B" w:rsidP="009A5121">
      <w:pPr>
        <w:widowControl w:val="0"/>
        <w:suppressAutoHyphens/>
        <w:contextualSpacing/>
        <w:jc w:val="center"/>
        <w:rPr>
          <w:rFonts w:asciiTheme="majorHAnsi" w:hAnsiTheme="majorHAnsi" w:cs="Arial"/>
          <w:lang w:eastAsia="ar-SA"/>
        </w:rPr>
      </w:pPr>
    </w:p>
    <w:p w14:paraId="462294B0" w14:textId="77777777" w:rsidR="00D4149B" w:rsidRPr="009A5121" w:rsidRDefault="00D4149B" w:rsidP="009A5121">
      <w:pPr>
        <w:widowControl w:val="0"/>
        <w:suppressAutoHyphens/>
        <w:contextualSpacing/>
        <w:rPr>
          <w:rFonts w:asciiTheme="majorHAnsi" w:hAnsiTheme="majorHAnsi" w:cs="Arial"/>
          <w:b/>
          <w:lang w:eastAsia="ar-SA"/>
        </w:rPr>
      </w:pPr>
    </w:p>
    <w:p w14:paraId="37AEEDE4" w14:textId="77777777" w:rsidR="00D4149B" w:rsidRPr="009A5121" w:rsidRDefault="00D4149B" w:rsidP="009A5121">
      <w:pPr>
        <w:widowControl w:val="0"/>
        <w:suppressAutoHyphens/>
        <w:contextualSpacing/>
        <w:jc w:val="center"/>
        <w:rPr>
          <w:rFonts w:asciiTheme="majorHAnsi" w:hAnsiTheme="majorHAnsi" w:cs="Arial"/>
          <w:b/>
          <w:lang w:eastAsia="ar-SA"/>
        </w:rPr>
      </w:pPr>
    </w:p>
    <w:p w14:paraId="4CE92862" w14:textId="77777777" w:rsidR="00D4149B" w:rsidRPr="009A5121" w:rsidRDefault="00D4149B" w:rsidP="009A5121">
      <w:pPr>
        <w:widowControl w:val="0"/>
        <w:suppressAutoHyphens/>
        <w:contextualSpacing/>
        <w:jc w:val="center"/>
        <w:rPr>
          <w:rFonts w:asciiTheme="majorHAnsi" w:hAnsiTheme="majorHAnsi" w:cs="Arial"/>
          <w:b/>
          <w:lang w:eastAsia="ar-SA"/>
        </w:rPr>
      </w:pPr>
    </w:p>
    <w:p w14:paraId="27BF084D" w14:textId="77777777" w:rsidR="00D4149B" w:rsidRPr="009A5121" w:rsidRDefault="00D4149B" w:rsidP="009A5121">
      <w:pPr>
        <w:widowControl w:val="0"/>
        <w:suppressAutoHyphens/>
        <w:contextualSpacing/>
        <w:jc w:val="center"/>
        <w:rPr>
          <w:rFonts w:asciiTheme="majorHAnsi" w:hAnsiTheme="majorHAnsi" w:cs="Arial"/>
          <w:b/>
          <w:lang w:eastAsia="ar-SA"/>
        </w:rPr>
      </w:pPr>
    </w:p>
    <w:p w14:paraId="66AE3D80" w14:textId="77777777" w:rsidR="00D4149B" w:rsidRPr="009A5121" w:rsidRDefault="00D4149B" w:rsidP="009A5121">
      <w:pPr>
        <w:widowControl w:val="0"/>
        <w:suppressAutoHyphens/>
        <w:contextualSpacing/>
        <w:jc w:val="center"/>
        <w:rPr>
          <w:rFonts w:asciiTheme="majorHAnsi" w:hAnsiTheme="majorHAnsi" w:cs="Arial"/>
          <w:b/>
          <w:lang w:eastAsia="ar-SA"/>
        </w:rPr>
      </w:pPr>
    </w:p>
    <w:p w14:paraId="457A34F0" w14:textId="77777777" w:rsidR="00D4149B" w:rsidRPr="009A5121" w:rsidRDefault="00D4149B" w:rsidP="009A5121">
      <w:pPr>
        <w:widowControl w:val="0"/>
        <w:suppressAutoHyphens/>
        <w:contextualSpacing/>
        <w:jc w:val="center"/>
        <w:rPr>
          <w:rFonts w:asciiTheme="majorHAnsi" w:hAnsiTheme="majorHAnsi" w:cs="Arial"/>
          <w:b/>
          <w:lang w:eastAsia="ar-SA"/>
        </w:rPr>
      </w:pPr>
      <w:r w:rsidRPr="009A5121">
        <w:rPr>
          <w:rFonts w:asciiTheme="majorHAnsi" w:hAnsiTheme="majorHAnsi" w:cs="Arial"/>
          <w:b/>
          <w:lang w:eastAsia="ar-SA"/>
        </w:rPr>
        <w:t>Oświadczenie Wykonawcy</w:t>
      </w:r>
    </w:p>
    <w:p w14:paraId="7C4DA211" w14:textId="77777777" w:rsidR="00D4149B" w:rsidRPr="009A5121" w:rsidRDefault="00D4149B" w:rsidP="009A5121">
      <w:pPr>
        <w:widowControl w:val="0"/>
        <w:suppressAutoHyphens/>
        <w:contextualSpacing/>
        <w:jc w:val="center"/>
        <w:rPr>
          <w:rFonts w:asciiTheme="majorHAnsi" w:hAnsiTheme="majorHAnsi" w:cs="Arial"/>
          <w:b/>
          <w:lang w:eastAsia="ar-SA"/>
        </w:rPr>
      </w:pPr>
      <w:r w:rsidRPr="009A5121">
        <w:rPr>
          <w:rFonts w:asciiTheme="majorHAnsi" w:hAnsiTheme="majorHAnsi" w:cs="Arial"/>
          <w:b/>
          <w:lang w:eastAsia="ar-SA"/>
        </w:rPr>
        <w:t xml:space="preserve">DOTYCZĄCE SPEŁNIANIA WARUNKÓW UDZIAŁU W POSTĘPOWANIU </w:t>
      </w:r>
    </w:p>
    <w:p w14:paraId="494F5FEF" w14:textId="77777777" w:rsidR="00D4149B" w:rsidRPr="009A5121" w:rsidRDefault="00D4149B" w:rsidP="009A5121">
      <w:pPr>
        <w:widowControl w:val="0"/>
        <w:suppressAutoHyphens/>
        <w:contextualSpacing/>
        <w:jc w:val="center"/>
        <w:rPr>
          <w:rFonts w:asciiTheme="majorHAnsi" w:hAnsiTheme="majorHAnsi" w:cs="Arial"/>
          <w:b/>
          <w:lang w:eastAsia="ar-SA"/>
        </w:rPr>
      </w:pPr>
    </w:p>
    <w:p w14:paraId="0520341C" w14:textId="2D4E5F79" w:rsidR="00D4149B" w:rsidRPr="009A5121" w:rsidRDefault="00D4149B" w:rsidP="009A5121">
      <w:pPr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 xml:space="preserve">Na potrzeby postępowania o udzielenie zamówienia publicznego </w:t>
      </w:r>
      <w:r w:rsidRPr="009A5121">
        <w:rPr>
          <w:rFonts w:asciiTheme="majorHAnsi" w:hAnsiTheme="majorHAnsi" w:cs="Arial"/>
          <w:bCs/>
        </w:rPr>
        <w:t>na</w:t>
      </w:r>
      <w:r w:rsidR="00725917" w:rsidRPr="009A5121">
        <w:rPr>
          <w:rFonts w:asciiTheme="majorHAnsi" w:hAnsiTheme="majorHAnsi"/>
          <w:b/>
        </w:rPr>
        <w:t xml:space="preserve"> </w:t>
      </w:r>
      <w:r w:rsidR="00725917" w:rsidRPr="009A5121">
        <w:rPr>
          <w:rFonts w:asciiTheme="majorHAnsi" w:hAnsiTheme="majorHAnsi" w:cs="Arial"/>
        </w:rPr>
        <w:t>robotę budowlaną pn.:</w:t>
      </w:r>
      <w:r w:rsidR="00725917" w:rsidRPr="009A5121">
        <w:rPr>
          <w:rFonts w:asciiTheme="majorHAnsi" w:hAnsiTheme="majorHAnsi"/>
          <w:b/>
        </w:rPr>
        <w:t xml:space="preserve"> </w:t>
      </w:r>
      <w:r w:rsidR="001161CC" w:rsidRPr="009A5121">
        <w:rPr>
          <w:rFonts w:asciiTheme="majorHAnsi" w:hAnsiTheme="majorHAnsi"/>
          <w:b/>
        </w:rPr>
        <w:t xml:space="preserve">Wykonanie robót budowlanych dla zadania: </w:t>
      </w:r>
      <w:r w:rsidR="0018274C" w:rsidRPr="009A5121">
        <w:rPr>
          <w:rFonts w:asciiTheme="majorHAnsi" w:hAnsiTheme="majorHAnsi"/>
          <w:b/>
          <w:bCs/>
        </w:rPr>
        <w:t xml:space="preserve">Wykonanie robót budowlanych dla zadania: </w:t>
      </w:r>
      <w:r w:rsidR="0018274C" w:rsidRPr="009A5121">
        <w:rPr>
          <w:rFonts w:asciiTheme="majorHAnsi" w:hAnsiTheme="majorHAnsi"/>
          <w:b/>
        </w:rPr>
        <w:t>„</w:t>
      </w:r>
      <w:r w:rsidR="0018274C">
        <w:rPr>
          <w:rFonts w:asciiTheme="majorHAnsi" w:hAnsiTheme="majorHAnsi"/>
          <w:b/>
        </w:rPr>
        <w:t xml:space="preserve">Przebudowa sieci wodociągowej DN 250 wraz z przyłączami oraz budowa i remont sieci wodociągowej w ul. Piłsudskiego w Rotmance” </w:t>
      </w:r>
      <w:r w:rsidRPr="009A5121">
        <w:rPr>
          <w:rFonts w:asciiTheme="majorHAnsi" w:hAnsiTheme="majorHAnsi" w:cs="Arial"/>
        </w:rPr>
        <w:t>oświadczam co następuje:</w:t>
      </w:r>
    </w:p>
    <w:p w14:paraId="3F7BD94F" w14:textId="77777777" w:rsidR="00D4149B" w:rsidRPr="009A5121" w:rsidRDefault="00D4149B" w:rsidP="009A5121">
      <w:pPr>
        <w:widowControl w:val="0"/>
        <w:suppressAutoHyphens/>
        <w:autoSpaceDE w:val="0"/>
        <w:contextualSpacing/>
        <w:jc w:val="both"/>
        <w:rPr>
          <w:rFonts w:asciiTheme="majorHAnsi" w:hAnsiTheme="majorHAnsi" w:cs="Arial"/>
        </w:rPr>
      </w:pPr>
    </w:p>
    <w:p w14:paraId="0D4C7BF3" w14:textId="77777777" w:rsidR="00D4149B" w:rsidRPr="009A5121" w:rsidRDefault="00D4149B" w:rsidP="009A5121">
      <w:pPr>
        <w:widowControl w:val="0"/>
        <w:shd w:val="clear" w:color="auto" w:fill="DBDBDB"/>
        <w:suppressAutoHyphens/>
        <w:autoSpaceDE w:val="0"/>
        <w:contextualSpacing/>
        <w:jc w:val="both"/>
        <w:rPr>
          <w:rFonts w:asciiTheme="majorHAnsi" w:hAnsiTheme="majorHAnsi" w:cs="Arial"/>
          <w:b/>
        </w:rPr>
      </w:pPr>
      <w:r w:rsidRPr="009A5121">
        <w:rPr>
          <w:rFonts w:asciiTheme="majorHAnsi" w:hAnsiTheme="majorHAnsi" w:cs="Arial"/>
          <w:b/>
        </w:rPr>
        <w:t>INFORMACJA DOTYCZĄCA WYKONAWCY:</w:t>
      </w:r>
    </w:p>
    <w:p w14:paraId="4A3BE15C" w14:textId="77777777" w:rsidR="00D4149B" w:rsidRPr="009A5121" w:rsidRDefault="00D4149B" w:rsidP="009A5121">
      <w:pPr>
        <w:widowControl w:val="0"/>
        <w:suppressAutoHyphens/>
        <w:autoSpaceDE w:val="0"/>
        <w:contextualSpacing/>
        <w:jc w:val="both"/>
        <w:rPr>
          <w:rFonts w:asciiTheme="majorHAnsi" w:hAnsiTheme="majorHAnsi" w:cs="Arial"/>
        </w:rPr>
      </w:pPr>
    </w:p>
    <w:p w14:paraId="76415638" w14:textId="77777777" w:rsidR="00D4149B" w:rsidRPr="009A5121" w:rsidRDefault="00D4149B" w:rsidP="009A5121">
      <w:pPr>
        <w:tabs>
          <w:tab w:val="left" w:pos="360"/>
        </w:tabs>
        <w:contextualSpacing/>
        <w:jc w:val="both"/>
        <w:rPr>
          <w:rFonts w:asciiTheme="majorHAnsi" w:hAnsiTheme="majorHAnsi" w:cs="Arial"/>
          <w:bCs/>
        </w:rPr>
      </w:pPr>
      <w:r w:rsidRPr="009A5121">
        <w:rPr>
          <w:rFonts w:asciiTheme="majorHAnsi" w:hAnsiTheme="majorHAnsi" w:cs="Arial"/>
        </w:rPr>
        <w:t xml:space="preserve">Oświadczam, że spełniam warunki udziału w postępowaniu określone przez Zamawiającego w </w:t>
      </w:r>
      <w:r w:rsidRPr="009A5121">
        <w:rPr>
          <w:rFonts w:asciiTheme="majorHAnsi" w:hAnsiTheme="majorHAnsi" w:cs="Arial"/>
          <w:bCs/>
        </w:rPr>
        <w:t>§4 Zaproszenia</w:t>
      </w:r>
    </w:p>
    <w:p w14:paraId="43958D57" w14:textId="77777777" w:rsidR="00D4149B" w:rsidRPr="009A5121" w:rsidRDefault="00D4149B" w:rsidP="009A5121">
      <w:pPr>
        <w:widowControl w:val="0"/>
        <w:suppressAutoHyphens/>
        <w:autoSpaceDE w:val="0"/>
        <w:contextualSpacing/>
        <w:jc w:val="both"/>
        <w:rPr>
          <w:rFonts w:asciiTheme="majorHAnsi" w:hAnsiTheme="majorHAnsi"/>
          <w:b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D4149B" w:rsidRPr="009A5121" w14:paraId="79EF79BC" w14:textId="77777777" w:rsidTr="00447F19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2B21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 xml:space="preserve">Osoby upoważnione do podpisania oświadczenia w imieniu Wykonawcy </w:t>
            </w:r>
          </w:p>
        </w:tc>
      </w:tr>
      <w:tr w:rsidR="00D4149B" w:rsidRPr="009A5121" w14:paraId="3A9685F8" w14:textId="77777777" w:rsidTr="00447F19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1EF3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41A4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2A09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Podpis</w:t>
            </w:r>
          </w:p>
        </w:tc>
      </w:tr>
      <w:tr w:rsidR="00D4149B" w:rsidRPr="009A5121" w14:paraId="6F8FBDE0" w14:textId="77777777" w:rsidTr="00447F19">
        <w:trPr>
          <w:trHeight w:hRule="exact" w:val="22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47BF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3D42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E2C5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7895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D4149B" w:rsidRPr="009A5121" w14:paraId="2B232C00" w14:textId="77777777" w:rsidTr="00447F19">
        <w:trPr>
          <w:trHeight w:hRule="exact" w:val="29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1ABB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  <w:r w:rsidRPr="009A5121">
              <w:rPr>
                <w:rFonts w:asciiTheme="majorHAnsi" w:hAnsiTheme="majorHAnsi" w:cs="Arial"/>
                <w:color w:val="000000"/>
                <w:w w:val="66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688E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C35D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8DF8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</w:tr>
    </w:tbl>
    <w:p w14:paraId="7F5BCBB8" w14:textId="77777777" w:rsidR="00D4149B" w:rsidRPr="009A5121" w:rsidRDefault="00D4149B" w:rsidP="009A5121">
      <w:pPr>
        <w:widowControl w:val="0"/>
        <w:suppressAutoHyphens/>
        <w:autoSpaceDE w:val="0"/>
        <w:contextualSpacing/>
        <w:jc w:val="both"/>
        <w:rPr>
          <w:rFonts w:asciiTheme="majorHAnsi" w:hAnsiTheme="majorHAnsi"/>
          <w:b/>
        </w:rPr>
      </w:pPr>
    </w:p>
    <w:p w14:paraId="7FA35C3C" w14:textId="77777777" w:rsidR="00D4149B" w:rsidRPr="009A5121" w:rsidRDefault="00D4149B" w:rsidP="009A5121">
      <w:pPr>
        <w:tabs>
          <w:tab w:val="center" w:pos="4536"/>
          <w:tab w:val="right" w:pos="9072"/>
        </w:tabs>
        <w:ind w:left="20" w:right="-2"/>
        <w:contextualSpacing/>
        <w:jc w:val="both"/>
        <w:rPr>
          <w:rFonts w:asciiTheme="majorHAnsi" w:hAnsiTheme="majorHAnsi" w:cs="Arial"/>
        </w:rPr>
      </w:pPr>
    </w:p>
    <w:p w14:paraId="39165685" w14:textId="77777777" w:rsidR="00D4149B" w:rsidRPr="009A5121" w:rsidRDefault="00D4149B" w:rsidP="009A5121">
      <w:pPr>
        <w:shd w:val="clear" w:color="auto" w:fill="DBDBDB"/>
        <w:suppressAutoHyphens/>
        <w:contextualSpacing/>
        <w:jc w:val="both"/>
        <w:rPr>
          <w:rFonts w:asciiTheme="majorHAnsi" w:hAnsiTheme="majorHAnsi" w:cs="Arial"/>
          <w:b/>
          <w:lang w:eastAsia="ar-SA"/>
        </w:rPr>
      </w:pPr>
      <w:r w:rsidRPr="009A5121">
        <w:rPr>
          <w:rFonts w:asciiTheme="majorHAnsi" w:hAnsiTheme="majorHAnsi" w:cs="Arial"/>
          <w:b/>
          <w:lang w:eastAsia="ar-SA"/>
        </w:rPr>
        <w:t>OSWIADCZENIE DOTYCZACE PODANYCH INORMACJI:</w:t>
      </w:r>
    </w:p>
    <w:p w14:paraId="2901F560" w14:textId="77777777" w:rsidR="00D4149B" w:rsidRPr="009A5121" w:rsidRDefault="00D4149B" w:rsidP="009A5121">
      <w:pPr>
        <w:suppressAutoHyphens/>
        <w:contextualSpacing/>
        <w:jc w:val="both"/>
        <w:rPr>
          <w:rFonts w:asciiTheme="majorHAnsi" w:hAnsiTheme="majorHAnsi" w:cs="Arial"/>
          <w:lang w:eastAsia="ar-SA"/>
        </w:rPr>
      </w:pPr>
      <w:r w:rsidRPr="009A5121">
        <w:rPr>
          <w:rFonts w:asciiTheme="majorHAnsi" w:hAnsiTheme="majorHAnsi" w:cs="Arial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2F1B2C" w14:textId="77777777" w:rsidR="00D4149B" w:rsidRPr="009A5121" w:rsidRDefault="00D4149B" w:rsidP="009A5121">
      <w:pPr>
        <w:suppressAutoHyphens/>
        <w:ind w:left="284" w:firstLine="284"/>
        <w:contextualSpacing/>
        <w:jc w:val="both"/>
        <w:rPr>
          <w:rFonts w:asciiTheme="majorHAnsi" w:hAnsiTheme="majorHAnsi" w:cs="Arial"/>
          <w:lang w:eastAsia="ar-SA"/>
        </w:rPr>
      </w:pPr>
    </w:p>
    <w:p w14:paraId="693242C5" w14:textId="77777777" w:rsidR="00D4149B" w:rsidRPr="009A5121" w:rsidRDefault="00D4149B" w:rsidP="009A5121">
      <w:pPr>
        <w:suppressAutoHyphens/>
        <w:ind w:left="284" w:firstLine="284"/>
        <w:contextualSpacing/>
        <w:jc w:val="both"/>
        <w:rPr>
          <w:rFonts w:asciiTheme="majorHAnsi" w:hAnsiTheme="majorHAnsi" w:cs="Arial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D4149B" w:rsidRPr="009A5121" w14:paraId="37B8FAB3" w14:textId="77777777" w:rsidTr="00447F19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6CF6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 xml:space="preserve">Osoby upoważnione do podpisania oświadczenia w imieniu Wykonawcy </w:t>
            </w:r>
          </w:p>
        </w:tc>
      </w:tr>
      <w:tr w:rsidR="00D4149B" w:rsidRPr="009A5121" w14:paraId="182150DF" w14:textId="77777777" w:rsidTr="00447F19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CFE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FF8E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B7EA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Podpis</w:t>
            </w:r>
          </w:p>
        </w:tc>
      </w:tr>
      <w:tr w:rsidR="00D4149B" w:rsidRPr="009A5121" w14:paraId="5DB76D18" w14:textId="77777777" w:rsidTr="00447F19">
        <w:trPr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2BB7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E7DF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810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348B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D4149B" w:rsidRPr="009A5121" w14:paraId="2235E05F" w14:textId="77777777" w:rsidTr="00447F19">
        <w:trPr>
          <w:trHeight w:hRule="exact" w:val="28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1F31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  <w:r w:rsidRPr="009A5121">
              <w:rPr>
                <w:rFonts w:asciiTheme="majorHAnsi" w:hAnsiTheme="majorHAnsi" w:cs="Arial"/>
                <w:color w:val="000000"/>
                <w:w w:val="66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73BE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0ACD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EF3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</w:tr>
    </w:tbl>
    <w:p w14:paraId="07ED6C2A" w14:textId="77777777" w:rsidR="00D4149B" w:rsidRPr="009A5121" w:rsidRDefault="00D4149B" w:rsidP="009A5121">
      <w:pPr>
        <w:tabs>
          <w:tab w:val="left" w:pos="708"/>
          <w:tab w:val="center" w:pos="4536"/>
          <w:tab w:val="right" w:pos="9072"/>
        </w:tabs>
        <w:contextualSpacing/>
        <w:rPr>
          <w:rFonts w:asciiTheme="majorHAnsi" w:hAnsiTheme="majorHAnsi" w:cs="Arial"/>
          <w:b/>
          <w:u w:val="single"/>
        </w:rPr>
      </w:pPr>
      <w:r w:rsidRPr="009A5121">
        <w:rPr>
          <w:rFonts w:asciiTheme="majorHAnsi" w:hAnsiTheme="majorHAnsi" w:cs="Arial"/>
          <w:b/>
          <w:u w:val="single"/>
        </w:rPr>
        <w:t xml:space="preserve"> </w:t>
      </w:r>
    </w:p>
    <w:p w14:paraId="3A5B3DF5" w14:textId="77777777" w:rsidR="00D4149B" w:rsidRPr="009A5121" w:rsidRDefault="00D4149B" w:rsidP="009A5121">
      <w:pPr>
        <w:contextualSpacing/>
        <w:rPr>
          <w:rFonts w:asciiTheme="majorHAnsi" w:hAnsiTheme="majorHAnsi" w:cs="Arial"/>
        </w:rPr>
      </w:pPr>
    </w:p>
    <w:p w14:paraId="5964AA68" w14:textId="77777777" w:rsidR="00D4149B" w:rsidRPr="009A5121" w:rsidRDefault="00D4149B" w:rsidP="009A5121">
      <w:pPr>
        <w:contextualSpacing/>
        <w:rPr>
          <w:rFonts w:asciiTheme="majorHAnsi" w:hAnsiTheme="majorHAnsi" w:cs="Arial"/>
        </w:rPr>
      </w:pPr>
    </w:p>
    <w:p w14:paraId="05EA3FC9" w14:textId="77777777" w:rsidR="00D4149B" w:rsidRPr="009A5121" w:rsidRDefault="00D4149B" w:rsidP="009A5121">
      <w:pPr>
        <w:contextualSpacing/>
        <w:rPr>
          <w:rFonts w:asciiTheme="majorHAnsi" w:hAnsiTheme="majorHAnsi" w:cs="Arial"/>
        </w:rPr>
      </w:pPr>
    </w:p>
    <w:p w14:paraId="069DB9FF" w14:textId="77777777" w:rsidR="00D4149B" w:rsidRPr="009A5121" w:rsidRDefault="00D4149B" w:rsidP="009A5121">
      <w:pPr>
        <w:contextualSpacing/>
        <w:jc w:val="right"/>
        <w:rPr>
          <w:rFonts w:asciiTheme="majorHAnsi" w:hAnsiTheme="majorHAnsi" w:cs="Arial"/>
          <w:b/>
        </w:rPr>
      </w:pPr>
    </w:p>
    <w:p w14:paraId="6BF5130C" w14:textId="77777777" w:rsidR="00D4149B" w:rsidRPr="009A5121" w:rsidRDefault="00D4149B" w:rsidP="009A5121">
      <w:pPr>
        <w:contextualSpacing/>
        <w:jc w:val="right"/>
        <w:rPr>
          <w:rFonts w:asciiTheme="majorHAnsi" w:hAnsiTheme="majorHAnsi" w:cs="Arial"/>
          <w:b/>
        </w:rPr>
      </w:pPr>
    </w:p>
    <w:p w14:paraId="33E8A208" w14:textId="77777777" w:rsidR="00D4149B" w:rsidRDefault="00D4149B" w:rsidP="009A5121">
      <w:pPr>
        <w:contextualSpacing/>
        <w:jc w:val="right"/>
        <w:rPr>
          <w:rFonts w:asciiTheme="majorHAnsi" w:hAnsiTheme="majorHAnsi" w:cs="Arial"/>
          <w:b/>
        </w:rPr>
      </w:pPr>
    </w:p>
    <w:p w14:paraId="2B3C2643" w14:textId="77777777" w:rsidR="00E60CDD" w:rsidRDefault="00E60CDD" w:rsidP="009A5121">
      <w:pPr>
        <w:contextualSpacing/>
        <w:jc w:val="right"/>
        <w:rPr>
          <w:rFonts w:asciiTheme="majorHAnsi" w:hAnsiTheme="majorHAnsi" w:cs="Arial"/>
          <w:b/>
        </w:rPr>
      </w:pPr>
    </w:p>
    <w:p w14:paraId="3D949D20" w14:textId="77777777" w:rsidR="00E60CDD" w:rsidRDefault="00E60CDD" w:rsidP="009A5121">
      <w:pPr>
        <w:contextualSpacing/>
        <w:jc w:val="right"/>
        <w:rPr>
          <w:rFonts w:asciiTheme="majorHAnsi" w:hAnsiTheme="majorHAnsi" w:cs="Arial"/>
          <w:b/>
        </w:rPr>
      </w:pPr>
    </w:p>
    <w:p w14:paraId="095CA4BA" w14:textId="77777777" w:rsidR="00E60CDD" w:rsidRDefault="00E60CDD" w:rsidP="009A5121">
      <w:pPr>
        <w:contextualSpacing/>
        <w:jc w:val="right"/>
        <w:rPr>
          <w:rFonts w:asciiTheme="majorHAnsi" w:hAnsiTheme="majorHAnsi" w:cs="Arial"/>
          <w:b/>
        </w:rPr>
      </w:pPr>
    </w:p>
    <w:p w14:paraId="42282DB7" w14:textId="77777777" w:rsidR="00E60CDD" w:rsidRDefault="00E60CDD" w:rsidP="009A5121">
      <w:pPr>
        <w:contextualSpacing/>
        <w:jc w:val="right"/>
        <w:rPr>
          <w:rFonts w:asciiTheme="majorHAnsi" w:hAnsiTheme="majorHAnsi" w:cs="Arial"/>
          <w:b/>
        </w:rPr>
      </w:pPr>
    </w:p>
    <w:p w14:paraId="1A6E9D86" w14:textId="77777777" w:rsidR="00E60CDD" w:rsidRDefault="00E60CDD" w:rsidP="009A5121">
      <w:pPr>
        <w:contextualSpacing/>
        <w:jc w:val="right"/>
        <w:rPr>
          <w:rFonts w:asciiTheme="majorHAnsi" w:hAnsiTheme="majorHAnsi" w:cs="Arial"/>
          <w:b/>
        </w:rPr>
      </w:pPr>
    </w:p>
    <w:p w14:paraId="209DE191" w14:textId="77777777" w:rsidR="00E60CDD" w:rsidRDefault="00E60CDD" w:rsidP="009A5121">
      <w:pPr>
        <w:contextualSpacing/>
        <w:jc w:val="right"/>
        <w:rPr>
          <w:rFonts w:asciiTheme="majorHAnsi" w:hAnsiTheme="majorHAnsi" w:cs="Arial"/>
          <w:b/>
        </w:rPr>
      </w:pPr>
    </w:p>
    <w:p w14:paraId="63E340E1" w14:textId="77777777" w:rsidR="00E60CDD" w:rsidRPr="009A5121" w:rsidRDefault="00E60CDD" w:rsidP="009A5121">
      <w:pPr>
        <w:contextualSpacing/>
        <w:jc w:val="right"/>
        <w:rPr>
          <w:rFonts w:asciiTheme="majorHAnsi" w:hAnsiTheme="majorHAnsi" w:cs="Arial"/>
          <w:b/>
        </w:rPr>
      </w:pPr>
    </w:p>
    <w:p w14:paraId="7E9CCB51" w14:textId="77777777" w:rsidR="00D4149B" w:rsidRDefault="00D4149B" w:rsidP="009A5121">
      <w:pPr>
        <w:contextualSpacing/>
        <w:jc w:val="right"/>
        <w:rPr>
          <w:rFonts w:asciiTheme="majorHAnsi" w:hAnsiTheme="majorHAnsi" w:cs="Arial"/>
          <w:b/>
        </w:rPr>
      </w:pPr>
    </w:p>
    <w:p w14:paraId="6030EE64" w14:textId="77777777" w:rsidR="004F38E9" w:rsidRDefault="004F38E9" w:rsidP="009A5121">
      <w:pPr>
        <w:contextualSpacing/>
        <w:jc w:val="right"/>
        <w:rPr>
          <w:rFonts w:asciiTheme="majorHAnsi" w:hAnsiTheme="majorHAnsi" w:cs="Arial"/>
          <w:b/>
        </w:rPr>
      </w:pPr>
    </w:p>
    <w:p w14:paraId="65F311EF" w14:textId="77777777" w:rsidR="00D4149B" w:rsidRPr="009A5121" w:rsidRDefault="00D4149B" w:rsidP="009A5121">
      <w:pPr>
        <w:contextualSpacing/>
        <w:jc w:val="right"/>
        <w:rPr>
          <w:rFonts w:asciiTheme="majorHAnsi" w:hAnsiTheme="majorHAnsi" w:cs="Arial"/>
          <w:b/>
        </w:rPr>
      </w:pPr>
      <w:r w:rsidRPr="009A5121">
        <w:rPr>
          <w:rFonts w:asciiTheme="majorHAnsi" w:hAnsiTheme="majorHAnsi" w:cs="Arial"/>
          <w:b/>
        </w:rPr>
        <w:lastRenderedPageBreak/>
        <w:t xml:space="preserve">Załącznik nr 3 do </w:t>
      </w:r>
      <w:r w:rsidRPr="009A5121">
        <w:rPr>
          <w:rFonts w:asciiTheme="majorHAnsi" w:hAnsiTheme="majorHAnsi" w:cs="Arial"/>
          <w:b/>
          <w:lang w:eastAsia="en-US"/>
        </w:rPr>
        <w:t>Zaproszenia</w:t>
      </w:r>
    </w:p>
    <w:p w14:paraId="3903FBEE" w14:textId="77777777" w:rsidR="00D4149B" w:rsidRPr="009A5121" w:rsidRDefault="008854B6" w:rsidP="009A5121">
      <w:pPr>
        <w:contextualSpacing/>
        <w:rPr>
          <w:rFonts w:asciiTheme="majorHAnsi" w:hAnsiTheme="majorHAnsi" w:cs="Arial"/>
          <w:i/>
          <w:iCs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8A3031B" wp14:editId="70BAD502">
                <wp:simplePos x="0" y="0"/>
                <wp:positionH relativeFrom="column">
                  <wp:posOffset>13970</wp:posOffset>
                </wp:positionH>
                <wp:positionV relativeFrom="paragraph">
                  <wp:posOffset>5715</wp:posOffset>
                </wp:positionV>
                <wp:extent cx="1903095" cy="772160"/>
                <wp:effectExtent l="0" t="0" r="20955" b="27940"/>
                <wp:wrapNone/>
                <wp:docPr id="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4110" w14:textId="77777777" w:rsidR="002E623B" w:rsidRDefault="002E623B" w:rsidP="00D4149B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05C9D8" w14:textId="77777777" w:rsidR="002E623B" w:rsidRDefault="002E623B" w:rsidP="00D4149B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1D44CD" w14:textId="77777777" w:rsidR="002E623B" w:rsidRDefault="002E623B" w:rsidP="00D4149B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E54470" w14:textId="77777777" w:rsidR="002E623B" w:rsidRDefault="002E623B" w:rsidP="00D4149B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47F5FF8" w14:textId="77777777" w:rsidR="002E623B" w:rsidRDefault="002E623B" w:rsidP="00D4149B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5917A6C" w14:textId="77777777" w:rsidR="002E623B" w:rsidRDefault="002E623B" w:rsidP="00D4149B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09124619" w14:textId="77777777" w:rsidR="002E623B" w:rsidRPr="00A526E5" w:rsidRDefault="002E623B" w:rsidP="00D4149B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A3031B" id="Pole tekstowe 3" o:spid="_x0000_s1028" type="#_x0000_t202" style="position:absolute;margin-left:1.1pt;margin-top:.45pt;width:149.85pt;height:60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" strokeweight=".5pt">
                <v:textbox inset=".25pt,.25pt,.25pt,.25pt">
                  <w:txbxContent>
                    <w:p w14:paraId="168D4110" w14:textId="77777777" w:rsidR="002E623B" w:rsidRDefault="002E623B" w:rsidP="00D4149B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4405C9D8" w14:textId="77777777" w:rsidR="002E623B" w:rsidRDefault="002E623B" w:rsidP="00D4149B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2D1D44CD" w14:textId="77777777" w:rsidR="002E623B" w:rsidRDefault="002E623B" w:rsidP="00D4149B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56E54470" w14:textId="77777777" w:rsidR="002E623B" w:rsidRDefault="002E623B" w:rsidP="00D4149B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347F5FF8" w14:textId="77777777" w:rsidR="002E623B" w:rsidRDefault="002E623B" w:rsidP="00D4149B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15917A6C" w14:textId="77777777" w:rsidR="002E623B" w:rsidRDefault="002E623B" w:rsidP="00D4149B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  <w:p w14:paraId="09124619" w14:textId="77777777" w:rsidR="002E623B" w:rsidRPr="00A526E5" w:rsidRDefault="002E623B" w:rsidP="00D4149B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49B" w:rsidRPr="009A5121">
        <w:rPr>
          <w:rFonts w:asciiTheme="majorHAnsi" w:hAnsiTheme="majorHAnsi" w:cs="Arial"/>
          <w:b/>
          <w:bCs/>
          <w:iCs/>
        </w:rPr>
        <w:t xml:space="preserve">do </w:t>
      </w:r>
    </w:p>
    <w:p w14:paraId="68E4A7D5" w14:textId="77777777" w:rsidR="00D4149B" w:rsidRPr="009A5121" w:rsidRDefault="00D4149B" w:rsidP="009A5121">
      <w:pPr>
        <w:contextualSpacing/>
        <w:rPr>
          <w:rFonts w:asciiTheme="majorHAnsi" w:hAnsiTheme="majorHAnsi" w:cs="Arial"/>
          <w:i/>
          <w:iCs/>
        </w:rPr>
      </w:pPr>
    </w:p>
    <w:p w14:paraId="2707966F" w14:textId="77777777" w:rsidR="00D4149B" w:rsidRPr="009A5121" w:rsidRDefault="00D4149B" w:rsidP="009A5121">
      <w:pPr>
        <w:contextualSpacing/>
        <w:rPr>
          <w:rFonts w:asciiTheme="majorHAnsi" w:hAnsiTheme="majorHAnsi" w:cs="Arial"/>
          <w:i/>
          <w:iCs/>
        </w:rPr>
      </w:pPr>
    </w:p>
    <w:p w14:paraId="6922E40F" w14:textId="77777777" w:rsidR="00D4149B" w:rsidRPr="009A5121" w:rsidRDefault="00D4149B" w:rsidP="009A5121">
      <w:pPr>
        <w:contextualSpacing/>
        <w:rPr>
          <w:rFonts w:asciiTheme="majorHAnsi" w:hAnsiTheme="majorHAnsi" w:cs="Arial"/>
          <w:i/>
          <w:iCs/>
        </w:rPr>
      </w:pPr>
    </w:p>
    <w:p w14:paraId="7A93F514" w14:textId="77777777" w:rsidR="00D4149B" w:rsidRPr="009A5121" w:rsidRDefault="00D4149B" w:rsidP="009A5121">
      <w:pPr>
        <w:contextualSpacing/>
        <w:rPr>
          <w:rFonts w:asciiTheme="majorHAnsi" w:hAnsiTheme="majorHAnsi" w:cs="Arial"/>
          <w:i/>
          <w:iCs/>
        </w:rPr>
      </w:pPr>
    </w:p>
    <w:p w14:paraId="192DF41C" w14:textId="77777777" w:rsidR="00D4149B" w:rsidRPr="009A5121" w:rsidRDefault="00D4149B" w:rsidP="009A5121">
      <w:pPr>
        <w:contextualSpacing/>
        <w:rPr>
          <w:rFonts w:asciiTheme="majorHAnsi" w:hAnsiTheme="majorHAnsi" w:cs="Arial"/>
          <w:i/>
          <w:iCs/>
        </w:rPr>
      </w:pPr>
    </w:p>
    <w:p w14:paraId="12FA82C2" w14:textId="77777777" w:rsidR="00D4149B" w:rsidRPr="009A5121" w:rsidRDefault="00D4149B" w:rsidP="009A5121">
      <w:pPr>
        <w:contextualSpacing/>
        <w:rPr>
          <w:rFonts w:asciiTheme="majorHAnsi" w:hAnsiTheme="majorHAnsi" w:cs="Arial"/>
          <w:i/>
          <w:iCs/>
        </w:rPr>
      </w:pPr>
    </w:p>
    <w:p w14:paraId="2F7702E0" w14:textId="77777777" w:rsidR="00D4149B" w:rsidRPr="009A5121" w:rsidRDefault="00D4149B" w:rsidP="009A5121">
      <w:pPr>
        <w:contextualSpacing/>
        <w:jc w:val="center"/>
        <w:rPr>
          <w:rFonts w:asciiTheme="majorHAnsi" w:hAnsiTheme="majorHAnsi" w:cs="Arial"/>
          <w:b/>
        </w:rPr>
      </w:pPr>
      <w:r w:rsidRPr="009A5121">
        <w:rPr>
          <w:rFonts w:asciiTheme="majorHAnsi" w:hAnsiTheme="majorHAnsi" w:cs="Arial"/>
          <w:b/>
        </w:rPr>
        <w:t xml:space="preserve">Oświadczenie o  braku podstaw do wykluczenia z postępowania o udzielenie </w:t>
      </w:r>
    </w:p>
    <w:p w14:paraId="03B62046" w14:textId="77777777" w:rsidR="00D4149B" w:rsidRPr="009A5121" w:rsidRDefault="00D4149B" w:rsidP="009A5121">
      <w:pPr>
        <w:contextualSpacing/>
        <w:jc w:val="center"/>
        <w:rPr>
          <w:rFonts w:asciiTheme="majorHAnsi" w:hAnsiTheme="majorHAnsi" w:cs="Arial"/>
          <w:b/>
        </w:rPr>
      </w:pPr>
      <w:r w:rsidRPr="009A5121">
        <w:rPr>
          <w:rFonts w:asciiTheme="majorHAnsi" w:hAnsiTheme="majorHAnsi" w:cs="Arial"/>
          <w:b/>
        </w:rPr>
        <w:t xml:space="preserve">zamówienia publicznego  </w:t>
      </w:r>
    </w:p>
    <w:p w14:paraId="7D00C92F" w14:textId="77777777" w:rsidR="00D4149B" w:rsidRPr="009A5121" w:rsidRDefault="00D4149B" w:rsidP="009A5121">
      <w:pPr>
        <w:contextualSpacing/>
        <w:jc w:val="center"/>
        <w:rPr>
          <w:rFonts w:asciiTheme="majorHAnsi" w:hAnsiTheme="majorHAnsi" w:cs="Arial"/>
          <w:b/>
        </w:rPr>
      </w:pPr>
    </w:p>
    <w:p w14:paraId="22331347" w14:textId="77777777" w:rsidR="00D4149B" w:rsidRPr="009A5121" w:rsidRDefault="00D4149B" w:rsidP="009A5121">
      <w:pPr>
        <w:contextualSpacing/>
        <w:rPr>
          <w:rFonts w:asciiTheme="majorHAnsi" w:hAnsiTheme="majorHAnsi" w:cs="Arial"/>
        </w:rPr>
      </w:pPr>
    </w:p>
    <w:p w14:paraId="1C77405F" w14:textId="6B61C87F" w:rsidR="00D4149B" w:rsidRPr="009A5121" w:rsidRDefault="00D4149B" w:rsidP="009A5121">
      <w:pPr>
        <w:contextualSpacing/>
        <w:jc w:val="both"/>
        <w:rPr>
          <w:rFonts w:asciiTheme="majorHAnsi" w:hAnsiTheme="majorHAnsi"/>
          <w:b/>
        </w:rPr>
      </w:pPr>
      <w:r w:rsidRPr="009A5121">
        <w:rPr>
          <w:rFonts w:asciiTheme="majorHAnsi" w:hAnsiTheme="majorHAnsi" w:cs="Arial"/>
        </w:rPr>
        <w:t xml:space="preserve">Przystępując do udziału w postępowaniu o udzielenie zamówienia publicznego </w:t>
      </w:r>
      <w:r w:rsidRPr="009A5121">
        <w:rPr>
          <w:rFonts w:asciiTheme="majorHAnsi" w:hAnsiTheme="majorHAnsi" w:cs="Arial"/>
          <w:bCs/>
        </w:rPr>
        <w:t>na</w:t>
      </w:r>
      <w:r w:rsidR="00725917" w:rsidRPr="009A5121">
        <w:rPr>
          <w:rFonts w:asciiTheme="majorHAnsi" w:hAnsiTheme="majorHAnsi" w:cs="Arial"/>
          <w:bCs/>
        </w:rPr>
        <w:t xml:space="preserve"> </w:t>
      </w:r>
      <w:r w:rsidR="00725917" w:rsidRPr="009A5121">
        <w:rPr>
          <w:rFonts w:asciiTheme="majorHAnsi" w:hAnsiTheme="majorHAnsi" w:cs="Arial"/>
        </w:rPr>
        <w:t>robotę budowlaną pn.:</w:t>
      </w:r>
      <w:r w:rsidR="00725917" w:rsidRPr="009A5121">
        <w:rPr>
          <w:rFonts w:asciiTheme="majorHAnsi" w:hAnsiTheme="majorHAnsi"/>
          <w:b/>
        </w:rPr>
        <w:t xml:space="preserve"> </w:t>
      </w:r>
      <w:r w:rsidR="001161CC" w:rsidRPr="009A5121">
        <w:rPr>
          <w:rFonts w:asciiTheme="majorHAnsi" w:hAnsiTheme="majorHAnsi"/>
          <w:b/>
        </w:rPr>
        <w:t xml:space="preserve">Wykonanie robót budowlanych dla zadania: </w:t>
      </w:r>
      <w:r w:rsidR="0018274C" w:rsidRPr="009A5121">
        <w:rPr>
          <w:rFonts w:asciiTheme="majorHAnsi" w:hAnsiTheme="majorHAnsi"/>
          <w:b/>
          <w:bCs/>
        </w:rPr>
        <w:t xml:space="preserve">Wykonanie robót budowlanych dla zadania: </w:t>
      </w:r>
      <w:r w:rsidR="0018274C" w:rsidRPr="009A5121">
        <w:rPr>
          <w:rFonts w:asciiTheme="majorHAnsi" w:hAnsiTheme="majorHAnsi"/>
          <w:b/>
        </w:rPr>
        <w:t>„</w:t>
      </w:r>
      <w:r w:rsidR="0018274C">
        <w:rPr>
          <w:rFonts w:asciiTheme="majorHAnsi" w:hAnsiTheme="majorHAnsi"/>
          <w:b/>
        </w:rPr>
        <w:t xml:space="preserve">Przebudowa sieci wodociągowej DN 250 wraz z przyłączami oraz budowa i remont sieci wodociągowej w ul. Piłsudskiego w Rotmance” </w:t>
      </w:r>
      <w:r w:rsidRPr="009A5121">
        <w:rPr>
          <w:rFonts w:asciiTheme="majorHAnsi" w:hAnsiTheme="majorHAnsi" w:cs="Arial"/>
        </w:rPr>
        <w:t>oświadczam, że:</w:t>
      </w:r>
    </w:p>
    <w:p w14:paraId="25ED2B1E" w14:textId="77777777" w:rsidR="00D4149B" w:rsidRPr="009A5121" w:rsidRDefault="00D4149B" w:rsidP="009A5121">
      <w:pPr>
        <w:contextualSpacing/>
        <w:rPr>
          <w:rFonts w:asciiTheme="majorHAnsi" w:hAnsiTheme="majorHAnsi" w:cs="Arial"/>
        </w:rPr>
      </w:pPr>
    </w:p>
    <w:p w14:paraId="169BF6FE" w14:textId="77777777" w:rsidR="00D4149B" w:rsidRPr="009A5121" w:rsidRDefault="00D4149B" w:rsidP="009A5121">
      <w:pPr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Wykonawca nie jest powiązany w żaden sposób z Zamawiającym osobowo lub kapitałowo.</w:t>
      </w:r>
    </w:p>
    <w:p w14:paraId="785F209F" w14:textId="77777777" w:rsidR="00D4149B" w:rsidRPr="009A5121" w:rsidRDefault="00D4149B" w:rsidP="009A5121">
      <w:pPr>
        <w:contextualSpacing/>
        <w:rPr>
          <w:rFonts w:asciiTheme="majorHAnsi" w:hAnsiTheme="majorHAnsi" w:cs="Arial"/>
        </w:rPr>
      </w:pPr>
    </w:p>
    <w:p w14:paraId="7473765C" w14:textId="77777777" w:rsidR="00D4149B" w:rsidRPr="009A5121" w:rsidRDefault="00D4149B" w:rsidP="009A5121">
      <w:pPr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14:paraId="0C909858" w14:textId="77777777" w:rsidR="00D4149B" w:rsidRPr="009A5121" w:rsidRDefault="00D4149B" w:rsidP="009A5121">
      <w:pPr>
        <w:numPr>
          <w:ilvl w:val="0"/>
          <w:numId w:val="18"/>
        </w:numPr>
        <w:ind w:left="284" w:hanging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uczestniczeniu w spółce jako wspólnik spółki cywilnej lub spółki osobowej,</w:t>
      </w:r>
    </w:p>
    <w:p w14:paraId="22311142" w14:textId="77777777" w:rsidR="00D4149B" w:rsidRPr="009A5121" w:rsidRDefault="00D4149B" w:rsidP="009A5121">
      <w:pPr>
        <w:numPr>
          <w:ilvl w:val="0"/>
          <w:numId w:val="18"/>
        </w:numPr>
        <w:ind w:left="284" w:hanging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posiadaniu co najmniej 10% udziałów lub akcji,</w:t>
      </w:r>
    </w:p>
    <w:p w14:paraId="4F6FC7AC" w14:textId="77777777" w:rsidR="00D4149B" w:rsidRPr="009A5121" w:rsidRDefault="00D4149B" w:rsidP="009A5121">
      <w:pPr>
        <w:numPr>
          <w:ilvl w:val="0"/>
          <w:numId w:val="18"/>
        </w:numPr>
        <w:ind w:left="284" w:hanging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pełnieniu funkcji członka organu nadzorczego lub zarządzającego, prokurenta, pełnomocnika,</w:t>
      </w:r>
    </w:p>
    <w:p w14:paraId="0E4C0241" w14:textId="77777777" w:rsidR="00D4149B" w:rsidRPr="009A5121" w:rsidRDefault="00D4149B" w:rsidP="009A5121">
      <w:pPr>
        <w:numPr>
          <w:ilvl w:val="0"/>
          <w:numId w:val="18"/>
        </w:numPr>
        <w:ind w:left="284" w:hanging="284"/>
        <w:contextualSpacing/>
        <w:jc w:val="both"/>
        <w:rPr>
          <w:rFonts w:asciiTheme="majorHAnsi" w:hAnsiTheme="majorHAnsi" w:cs="Arial"/>
        </w:rPr>
      </w:pPr>
      <w:r w:rsidRPr="009A5121">
        <w:rPr>
          <w:rFonts w:asciiTheme="majorHAnsi" w:hAnsiTheme="majorHAnsi" w:cs="Arial"/>
        </w:rPr>
        <w:t>pozostawaniu w związku małżeńskim, w stosunku pokrewieństwa lub powinowactwa w linii prostej, pokrewieństwa drugiego stopnia lub powinowactwa drugiego stopnia w linii bocznej w stosunku przysposobienia, opieki lub kurateli.</w:t>
      </w:r>
    </w:p>
    <w:p w14:paraId="14FF3941" w14:textId="77777777" w:rsidR="00D4149B" w:rsidRPr="009A5121" w:rsidRDefault="00D4149B" w:rsidP="009A5121">
      <w:pPr>
        <w:contextualSpacing/>
        <w:rPr>
          <w:rFonts w:asciiTheme="majorHAnsi" w:hAnsiTheme="majorHAnsi" w:cs="Arial"/>
          <w:i/>
          <w:iCs/>
        </w:rPr>
      </w:pPr>
    </w:p>
    <w:p w14:paraId="1E442A96" w14:textId="77777777" w:rsidR="00D4149B" w:rsidRPr="009A5121" w:rsidRDefault="00D4149B" w:rsidP="009A5121">
      <w:pPr>
        <w:contextualSpacing/>
        <w:rPr>
          <w:rFonts w:asciiTheme="majorHAnsi" w:hAnsiTheme="majorHAnsi" w:cs="Arial"/>
          <w:i/>
          <w:iCs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D4149B" w:rsidRPr="009A5121" w14:paraId="201F4160" w14:textId="77777777" w:rsidTr="00447F19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8A45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Osoby upoważnione do podpisania oświadczenia w imieniu Wykonawcy</w:t>
            </w:r>
          </w:p>
        </w:tc>
      </w:tr>
      <w:tr w:rsidR="00D4149B" w:rsidRPr="009A5121" w14:paraId="763D79C2" w14:textId="77777777" w:rsidTr="00447F19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BE37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229D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CAB0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Podpis</w:t>
            </w:r>
          </w:p>
        </w:tc>
      </w:tr>
      <w:tr w:rsidR="00D4149B" w:rsidRPr="009A5121" w14:paraId="15B2A8B7" w14:textId="77777777" w:rsidTr="00447F19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EDAE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FCC3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826F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BA4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D4149B" w:rsidRPr="009A5121" w14:paraId="1450B3F8" w14:textId="77777777" w:rsidTr="00447F19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288F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  <w:r w:rsidRPr="009A5121">
              <w:rPr>
                <w:rFonts w:asciiTheme="majorHAnsi" w:hAnsiTheme="majorHAnsi" w:cs="Arial"/>
                <w:color w:val="000000"/>
                <w:w w:val="66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B2A4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1C5D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403" w14:textId="77777777" w:rsidR="00D4149B" w:rsidRPr="009A5121" w:rsidRDefault="00D4149B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</w:tr>
    </w:tbl>
    <w:p w14:paraId="7714F281" w14:textId="77777777" w:rsidR="00D4149B" w:rsidRPr="009A5121" w:rsidRDefault="00D4149B" w:rsidP="009A5121">
      <w:pPr>
        <w:contextualSpacing/>
        <w:rPr>
          <w:rFonts w:asciiTheme="majorHAnsi" w:hAnsiTheme="majorHAnsi" w:cs="Arial"/>
          <w:i/>
          <w:iCs/>
        </w:rPr>
      </w:pPr>
    </w:p>
    <w:p w14:paraId="79A82EA7" w14:textId="77777777" w:rsidR="00D4149B" w:rsidRDefault="00D4149B" w:rsidP="009A5121">
      <w:pPr>
        <w:contextualSpacing/>
        <w:rPr>
          <w:rFonts w:asciiTheme="majorHAnsi" w:hAnsiTheme="majorHAnsi" w:cs="Arial"/>
          <w:i/>
          <w:iCs/>
        </w:rPr>
      </w:pPr>
    </w:p>
    <w:p w14:paraId="203CE356" w14:textId="77777777" w:rsidR="00E60CDD" w:rsidRDefault="00E60CDD" w:rsidP="009A5121">
      <w:pPr>
        <w:contextualSpacing/>
        <w:rPr>
          <w:rFonts w:asciiTheme="majorHAnsi" w:hAnsiTheme="majorHAnsi" w:cs="Arial"/>
          <w:i/>
          <w:iCs/>
        </w:rPr>
      </w:pPr>
    </w:p>
    <w:p w14:paraId="5AEA2DC9" w14:textId="77777777" w:rsidR="00E60CDD" w:rsidRDefault="00E60CDD" w:rsidP="009A5121">
      <w:pPr>
        <w:contextualSpacing/>
        <w:rPr>
          <w:rFonts w:asciiTheme="majorHAnsi" w:hAnsiTheme="majorHAnsi" w:cs="Arial"/>
          <w:i/>
          <w:iCs/>
        </w:rPr>
      </w:pPr>
    </w:p>
    <w:p w14:paraId="64EB662A" w14:textId="77777777" w:rsidR="00E60CDD" w:rsidRDefault="00E60CDD" w:rsidP="009A5121">
      <w:pPr>
        <w:contextualSpacing/>
        <w:rPr>
          <w:rFonts w:asciiTheme="majorHAnsi" w:hAnsiTheme="majorHAnsi" w:cs="Arial"/>
          <w:i/>
          <w:iCs/>
        </w:rPr>
      </w:pPr>
    </w:p>
    <w:p w14:paraId="35BB338C" w14:textId="77777777" w:rsidR="00E60CDD" w:rsidRDefault="00E60CDD" w:rsidP="009A5121">
      <w:pPr>
        <w:contextualSpacing/>
        <w:rPr>
          <w:rFonts w:asciiTheme="majorHAnsi" w:hAnsiTheme="majorHAnsi" w:cs="Arial"/>
          <w:i/>
          <w:iCs/>
        </w:rPr>
      </w:pPr>
    </w:p>
    <w:p w14:paraId="69B556FA" w14:textId="77777777" w:rsidR="00E60CDD" w:rsidRDefault="00E60CDD" w:rsidP="009A5121">
      <w:pPr>
        <w:contextualSpacing/>
        <w:rPr>
          <w:rFonts w:asciiTheme="majorHAnsi" w:hAnsiTheme="majorHAnsi" w:cs="Arial"/>
          <w:i/>
          <w:iCs/>
        </w:rPr>
      </w:pPr>
    </w:p>
    <w:p w14:paraId="6CD69BD8" w14:textId="77777777" w:rsidR="00E60CDD" w:rsidRDefault="00E60CDD" w:rsidP="009A5121">
      <w:pPr>
        <w:contextualSpacing/>
        <w:rPr>
          <w:rFonts w:asciiTheme="majorHAnsi" w:hAnsiTheme="majorHAnsi" w:cs="Arial"/>
          <w:i/>
          <w:iCs/>
        </w:rPr>
      </w:pPr>
    </w:p>
    <w:p w14:paraId="0025A44F" w14:textId="77777777" w:rsidR="00E60CDD" w:rsidRDefault="00E60CDD" w:rsidP="009A5121">
      <w:pPr>
        <w:contextualSpacing/>
        <w:rPr>
          <w:rFonts w:asciiTheme="majorHAnsi" w:hAnsiTheme="majorHAnsi" w:cs="Arial"/>
          <w:i/>
          <w:iCs/>
        </w:rPr>
      </w:pPr>
    </w:p>
    <w:p w14:paraId="3F1D2179" w14:textId="77777777" w:rsidR="00E60CDD" w:rsidRPr="009A5121" w:rsidRDefault="00E60CDD" w:rsidP="009A5121">
      <w:pPr>
        <w:contextualSpacing/>
        <w:rPr>
          <w:rFonts w:asciiTheme="majorHAnsi" w:hAnsiTheme="majorHAnsi" w:cs="Arial"/>
          <w:i/>
          <w:iCs/>
        </w:rPr>
      </w:pPr>
    </w:p>
    <w:p w14:paraId="4412BD2C" w14:textId="77777777" w:rsidR="00D4149B" w:rsidRPr="009A5121" w:rsidRDefault="00D4149B" w:rsidP="009A5121">
      <w:pPr>
        <w:contextualSpacing/>
        <w:rPr>
          <w:rFonts w:asciiTheme="majorHAnsi" w:hAnsiTheme="majorHAnsi" w:cs="Arial"/>
          <w:i/>
          <w:iCs/>
        </w:rPr>
      </w:pPr>
    </w:p>
    <w:p w14:paraId="5FAB9FCD" w14:textId="77777777" w:rsidR="00AC7CBC" w:rsidRPr="009A5121" w:rsidRDefault="008854B6" w:rsidP="009A5121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asciiTheme="majorHAnsi" w:hAnsiTheme="majorHAnsi" w:cs="Arial"/>
          <w:b/>
          <w:lang w:eastAsia="en-US"/>
        </w:rPr>
      </w:pPr>
      <w:r>
        <w:rPr>
          <w:rFonts w:asciiTheme="majorHAnsi" w:hAnsiTheme="majorHAnsi" w:cs="Arial"/>
          <w:b/>
          <w:noProof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A8AA264" wp14:editId="4384A920">
                <wp:simplePos x="0" y="0"/>
                <wp:positionH relativeFrom="column">
                  <wp:posOffset>13970</wp:posOffset>
                </wp:positionH>
                <wp:positionV relativeFrom="paragraph">
                  <wp:posOffset>7620</wp:posOffset>
                </wp:positionV>
                <wp:extent cx="1903095" cy="772160"/>
                <wp:effectExtent l="0" t="0" r="20955" b="279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4468" w14:textId="77777777" w:rsidR="002E623B" w:rsidRDefault="002E623B" w:rsidP="00A34C3A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3E12233" w14:textId="77777777" w:rsidR="002E623B" w:rsidRDefault="002E623B" w:rsidP="00A34C3A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EE9BEE4" w14:textId="77777777" w:rsidR="002E623B" w:rsidRDefault="002E623B" w:rsidP="00A34C3A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4D0BCA" w14:textId="77777777" w:rsidR="002E623B" w:rsidRDefault="002E623B" w:rsidP="00A34C3A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CA31DA" w14:textId="77777777" w:rsidR="002E623B" w:rsidRDefault="002E623B" w:rsidP="00A34C3A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DE7607F" w14:textId="77777777" w:rsidR="002E623B" w:rsidRDefault="002E623B" w:rsidP="00A34C3A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706DBBFB" w14:textId="77777777" w:rsidR="002E623B" w:rsidRPr="00A526E5" w:rsidRDefault="002E623B" w:rsidP="00A34C3A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8AA264" id="_x0000_s1029" type="#_x0000_t202" style="position:absolute;left:0;text-align:left;margin-left:1.1pt;margin-top:.6pt;width:149.85pt;height:60.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" strokeweight=".5pt">
                <v:textbox inset=".25pt,.25pt,.25pt,.25pt">
                  <w:txbxContent>
                    <w:p w14:paraId="37A44468" w14:textId="77777777" w:rsidR="002E623B" w:rsidRDefault="002E623B" w:rsidP="00A34C3A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33E12233" w14:textId="77777777" w:rsidR="002E623B" w:rsidRDefault="002E623B" w:rsidP="00A34C3A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5EE9BEE4" w14:textId="77777777" w:rsidR="002E623B" w:rsidRDefault="002E623B" w:rsidP="00A34C3A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484D0BCA" w14:textId="77777777" w:rsidR="002E623B" w:rsidRDefault="002E623B" w:rsidP="00A34C3A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4ECA31DA" w14:textId="77777777" w:rsidR="002E623B" w:rsidRDefault="002E623B" w:rsidP="00A34C3A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3DE7607F" w14:textId="77777777" w:rsidR="002E623B" w:rsidRDefault="002E623B" w:rsidP="00A34C3A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  <w:p w14:paraId="706DBBFB" w14:textId="77777777" w:rsidR="002E623B" w:rsidRPr="00A526E5" w:rsidRDefault="002E623B" w:rsidP="00A34C3A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C3A" w:rsidRPr="009A5121">
        <w:rPr>
          <w:rFonts w:asciiTheme="majorHAnsi" w:hAnsiTheme="majorHAnsi" w:cs="Arial"/>
          <w:b/>
        </w:rPr>
        <w:t xml:space="preserve">Załącznik nr 4 do </w:t>
      </w:r>
      <w:r w:rsidR="00A34C3A" w:rsidRPr="009A5121">
        <w:rPr>
          <w:rFonts w:asciiTheme="majorHAnsi" w:hAnsiTheme="majorHAnsi" w:cs="Arial"/>
          <w:b/>
          <w:lang w:eastAsia="en-US"/>
        </w:rPr>
        <w:t>Zaproszenia</w:t>
      </w:r>
    </w:p>
    <w:p w14:paraId="561E5ADB" w14:textId="77777777" w:rsidR="00A34C3A" w:rsidRPr="009A5121" w:rsidRDefault="00A34C3A" w:rsidP="009A5121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asciiTheme="majorHAnsi" w:hAnsiTheme="majorHAnsi" w:cs="Arial"/>
          <w:b/>
          <w:lang w:eastAsia="en-US"/>
        </w:rPr>
      </w:pPr>
    </w:p>
    <w:p w14:paraId="6590662A" w14:textId="77777777" w:rsidR="00A34C3A" w:rsidRPr="009A5121" w:rsidRDefault="00A34C3A" w:rsidP="009A5121">
      <w:pPr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rFonts w:asciiTheme="majorHAnsi" w:hAnsiTheme="majorHAnsi" w:cs="Arial"/>
          <w:b/>
          <w:lang w:eastAsia="en-US"/>
        </w:rPr>
      </w:pPr>
    </w:p>
    <w:p w14:paraId="6FAC3498" w14:textId="77777777" w:rsidR="00A34C3A" w:rsidRPr="009A5121" w:rsidRDefault="00A34C3A" w:rsidP="009A5121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asciiTheme="majorHAnsi" w:hAnsiTheme="majorHAnsi"/>
          <w:b/>
          <w:iCs/>
        </w:rPr>
      </w:pPr>
    </w:p>
    <w:p w14:paraId="3C6A952B" w14:textId="77777777" w:rsidR="00AC7CBC" w:rsidRPr="009A5121" w:rsidRDefault="00AC7CBC" w:rsidP="009A5121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asciiTheme="majorHAnsi" w:hAnsiTheme="majorHAnsi"/>
          <w:b/>
          <w:iCs/>
        </w:rPr>
      </w:pPr>
    </w:p>
    <w:p w14:paraId="5FE96677" w14:textId="77777777" w:rsidR="00A34C3A" w:rsidRPr="009A5121" w:rsidRDefault="00A34C3A" w:rsidP="009A5121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asciiTheme="majorHAnsi" w:hAnsiTheme="majorHAnsi"/>
          <w:b/>
          <w:iCs/>
        </w:rPr>
      </w:pPr>
    </w:p>
    <w:p w14:paraId="180CC6E3" w14:textId="77777777" w:rsidR="00A34C3A" w:rsidRPr="009A5121" w:rsidRDefault="00A34C3A" w:rsidP="009A5121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asciiTheme="majorHAnsi" w:hAnsiTheme="majorHAnsi"/>
          <w:b/>
          <w:iCs/>
        </w:rPr>
      </w:pPr>
    </w:p>
    <w:p w14:paraId="3D36BC45" w14:textId="77777777" w:rsidR="00A34C3A" w:rsidRPr="009A5121" w:rsidRDefault="00A34C3A" w:rsidP="009A5121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asciiTheme="majorHAnsi" w:hAnsiTheme="majorHAnsi"/>
          <w:b/>
          <w:iCs/>
        </w:rPr>
      </w:pPr>
    </w:p>
    <w:p w14:paraId="77E179AE" w14:textId="77777777" w:rsidR="00A34C3A" w:rsidRPr="009A5121" w:rsidRDefault="00A34C3A" w:rsidP="009A5121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asciiTheme="majorHAnsi" w:hAnsiTheme="majorHAnsi"/>
          <w:b/>
          <w:iCs/>
        </w:rPr>
      </w:pPr>
    </w:p>
    <w:p w14:paraId="20060784" w14:textId="77777777" w:rsidR="00A34C3A" w:rsidRPr="009A5121" w:rsidRDefault="00A34C3A" w:rsidP="009A5121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asciiTheme="majorHAnsi" w:hAnsiTheme="majorHAnsi"/>
          <w:b/>
          <w:iCs/>
        </w:rPr>
      </w:pPr>
    </w:p>
    <w:p w14:paraId="225B1DCF" w14:textId="77777777" w:rsidR="00B51F66" w:rsidRPr="009A5121" w:rsidRDefault="00B51F66" w:rsidP="009A5121">
      <w:pPr>
        <w:suppressAutoHyphens/>
        <w:autoSpaceDE w:val="0"/>
        <w:ind w:left="284"/>
        <w:contextualSpacing/>
        <w:jc w:val="center"/>
        <w:rPr>
          <w:rFonts w:asciiTheme="majorHAnsi" w:hAnsiTheme="majorHAnsi" w:cs="Tahoma"/>
          <w:b/>
          <w:bCs/>
          <w:lang w:eastAsia="ar-SA"/>
        </w:rPr>
      </w:pPr>
    </w:p>
    <w:p w14:paraId="1C935349" w14:textId="77777777" w:rsidR="00A34C3A" w:rsidRPr="009A5121" w:rsidRDefault="00A34C3A" w:rsidP="009A5121">
      <w:pPr>
        <w:suppressAutoHyphens/>
        <w:autoSpaceDE w:val="0"/>
        <w:ind w:left="284"/>
        <w:contextualSpacing/>
        <w:jc w:val="center"/>
        <w:rPr>
          <w:rFonts w:asciiTheme="majorHAnsi" w:hAnsiTheme="majorHAnsi" w:cs="Tahoma"/>
          <w:b/>
          <w:bCs/>
          <w:lang w:eastAsia="ar-SA"/>
        </w:rPr>
      </w:pPr>
      <w:r w:rsidRPr="009A5121">
        <w:rPr>
          <w:rFonts w:asciiTheme="majorHAnsi" w:hAnsiTheme="majorHAnsi" w:cs="Tahoma"/>
          <w:b/>
          <w:bCs/>
          <w:lang w:eastAsia="ar-SA"/>
        </w:rPr>
        <w:t>Wzór wykazu robót budowlanych</w:t>
      </w:r>
    </w:p>
    <w:p w14:paraId="5AEEDD20" w14:textId="77777777" w:rsidR="00A34C3A" w:rsidRPr="009A5121" w:rsidRDefault="00A34C3A" w:rsidP="009A5121">
      <w:pPr>
        <w:suppressAutoHyphens/>
        <w:autoSpaceDE w:val="0"/>
        <w:contextualSpacing/>
        <w:jc w:val="both"/>
        <w:rPr>
          <w:rFonts w:asciiTheme="majorHAnsi" w:hAnsiTheme="majorHAnsi" w:cs="Tahoma"/>
          <w:bCs/>
          <w:lang w:eastAsia="ar-SA"/>
        </w:rPr>
      </w:pPr>
      <w:r w:rsidRPr="009A5121">
        <w:rPr>
          <w:rFonts w:asciiTheme="majorHAnsi" w:hAnsiTheme="majorHAnsi" w:cs="Tahoma"/>
          <w:bCs/>
          <w:lang w:eastAsia="ar-SA"/>
        </w:rPr>
        <w:t>wykonanych, w ciągu ostatnich pięciu lat, przed upływem terminu składania ofert, a jeżeli okres prowadzenia działalności jest krótszy - w tym okresie</w:t>
      </w:r>
    </w:p>
    <w:p w14:paraId="18A60B04" w14:textId="77777777" w:rsidR="00A34C3A" w:rsidRPr="009A5121" w:rsidRDefault="00A34C3A" w:rsidP="009A5121">
      <w:pPr>
        <w:suppressAutoHyphens/>
        <w:contextualSpacing/>
        <w:jc w:val="both"/>
        <w:rPr>
          <w:rFonts w:asciiTheme="majorHAnsi" w:hAnsiTheme="majorHAnsi" w:cs="Tahoma"/>
          <w:bCs/>
          <w:lang w:eastAsia="ar-SA"/>
        </w:rPr>
      </w:pPr>
    </w:p>
    <w:p w14:paraId="35014BA1" w14:textId="77777777" w:rsidR="00A34C3A" w:rsidRPr="009A5121" w:rsidRDefault="00A34C3A" w:rsidP="009A5121">
      <w:pPr>
        <w:suppressAutoHyphens/>
        <w:contextualSpacing/>
        <w:jc w:val="both"/>
        <w:rPr>
          <w:rFonts w:asciiTheme="majorHAnsi" w:hAnsiTheme="majorHAnsi" w:cs="Tahoma"/>
          <w:bCs/>
          <w:lang w:eastAsia="ar-SA"/>
        </w:rPr>
      </w:pPr>
    </w:p>
    <w:p w14:paraId="0DBF3BA7" w14:textId="77777777" w:rsidR="00A34C3A" w:rsidRPr="009A5121" w:rsidRDefault="00A34C3A" w:rsidP="009A5121">
      <w:pPr>
        <w:suppressAutoHyphens/>
        <w:contextualSpacing/>
        <w:jc w:val="both"/>
        <w:rPr>
          <w:rFonts w:asciiTheme="majorHAnsi" w:hAnsiTheme="majorHAnsi" w:cs="Tahoma"/>
          <w:bCs/>
          <w:lang w:eastAsia="ar-SA"/>
        </w:rPr>
      </w:pPr>
    </w:p>
    <w:tbl>
      <w:tblPr>
        <w:tblW w:w="9148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468"/>
        <w:gridCol w:w="2914"/>
        <w:gridCol w:w="2189"/>
        <w:gridCol w:w="1843"/>
        <w:gridCol w:w="1734"/>
      </w:tblGrid>
      <w:tr w:rsidR="00A34C3A" w:rsidRPr="009A5121" w14:paraId="3236BDEA" w14:textId="77777777" w:rsidTr="002A4E37">
        <w:trPr>
          <w:trHeight w:val="2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C60392D" w14:textId="77777777" w:rsidR="00A34C3A" w:rsidRPr="009A5121" w:rsidRDefault="00A34C3A" w:rsidP="009A5121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  <w:r w:rsidRPr="009A5121">
              <w:rPr>
                <w:rFonts w:asciiTheme="majorHAnsi" w:hAnsiTheme="majorHAnsi" w:cs="Tahoma"/>
                <w:lang w:eastAsia="ar-SA"/>
              </w:rPr>
              <w:t>Lp.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27E6671" w14:textId="77777777" w:rsidR="00A34C3A" w:rsidRPr="009A5121" w:rsidRDefault="00A34C3A" w:rsidP="009A5121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  <w:r w:rsidRPr="009A5121">
              <w:rPr>
                <w:rFonts w:asciiTheme="majorHAnsi" w:hAnsiTheme="majorHAnsi" w:cs="Tahoma"/>
                <w:lang w:eastAsia="ar-SA"/>
              </w:rPr>
              <w:t>Przedmiot roboty budowlanej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62CB088" w14:textId="77777777" w:rsidR="00A34C3A" w:rsidRPr="009A5121" w:rsidRDefault="00A34C3A" w:rsidP="009A5121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  <w:r w:rsidRPr="009A5121">
              <w:rPr>
                <w:rFonts w:asciiTheme="majorHAnsi" w:hAnsiTheme="majorHAnsi" w:cs="Tahoma"/>
                <w:lang w:eastAsia="ar-SA"/>
              </w:rPr>
              <w:t>Nazwa odbiorcy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B7CFCB7" w14:textId="77777777" w:rsidR="00A34C3A" w:rsidRPr="009A5121" w:rsidRDefault="00A34C3A" w:rsidP="009A5121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  <w:r w:rsidRPr="009A5121">
              <w:rPr>
                <w:rFonts w:asciiTheme="majorHAnsi" w:hAnsiTheme="majorHAnsi" w:cs="Tahoma"/>
                <w:lang w:eastAsia="ar-SA"/>
              </w:rPr>
              <w:t>adres odbiorcy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7D1DF" w14:textId="77777777" w:rsidR="00A34C3A" w:rsidRPr="009A5121" w:rsidRDefault="00A34C3A" w:rsidP="009A5121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  <w:r w:rsidRPr="009A5121">
              <w:rPr>
                <w:rFonts w:asciiTheme="majorHAnsi" w:hAnsiTheme="majorHAnsi" w:cs="Tahoma"/>
                <w:lang w:eastAsia="ar-SA"/>
              </w:rPr>
              <w:t xml:space="preserve">Data wykonania </w:t>
            </w:r>
          </w:p>
          <w:p w14:paraId="023B263E" w14:textId="77777777" w:rsidR="00A34C3A" w:rsidRPr="009A5121" w:rsidRDefault="00A34C3A" w:rsidP="009A5121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  <w:r w:rsidRPr="009A5121">
              <w:rPr>
                <w:rFonts w:asciiTheme="majorHAnsi" w:hAnsiTheme="majorHAnsi" w:cs="Tahoma"/>
                <w:lang w:eastAsia="ar-SA"/>
              </w:rPr>
              <w:t>(od – do)</w:t>
            </w:r>
          </w:p>
        </w:tc>
      </w:tr>
      <w:tr w:rsidR="00A34C3A" w:rsidRPr="009A5121" w14:paraId="0187EDC6" w14:textId="77777777" w:rsidTr="002A4E37">
        <w:trPr>
          <w:trHeight w:val="2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92085FC" w14:textId="77777777" w:rsidR="00A34C3A" w:rsidRPr="009A5121" w:rsidRDefault="00A34C3A" w:rsidP="009A5121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  <w:r w:rsidRPr="009A5121">
              <w:rPr>
                <w:rFonts w:asciiTheme="majorHAnsi" w:hAnsiTheme="majorHAnsi" w:cs="Tahoma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FC10C6E" w14:textId="77777777" w:rsidR="00A34C3A" w:rsidRPr="009A5121" w:rsidRDefault="00A34C3A" w:rsidP="009A5121">
            <w:pPr>
              <w:pStyle w:val="Akapitzlist"/>
              <w:ind w:left="0"/>
              <w:jc w:val="both"/>
              <w:rPr>
                <w:rFonts w:asciiTheme="majorHAnsi" w:hAnsiTheme="majorHAnsi" w:cs="Tahoma"/>
                <w:lang w:eastAsia="ar-SA"/>
              </w:rPr>
            </w:pPr>
          </w:p>
          <w:p w14:paraId="5C06C9C7" w14:textId="77777777" w:rsidR="00A34C3A" w:rsidRPr="009A5121" w:rsidRDefault="00A34C3A" w:rsidP="009A5121">
            <w:pPr>
              <w:pStyle w:val="Akapitzlist"/>
              <w:ind w:left="0"/>
              <w:jc w:val="both"/>
              <w:rPr>
                <w:rFonts w:asciiTheme="majorHAnsi" w:hAnsiTheme="majorHAnsi" w:cs="Tahoma"/>
                <w:lang w:eastAsia="ar-SA"/>
              </w:rPr>
            </w:pPr>
          </w:p>
          <w:p w14:paraId="0B77ADD7" w14:textId="77777777" w:rsidR="00A34C3A" w:rsidRPr="009A5121" w:rsidRDefault="00A34C3A" w:rsidP="009A5121">
            <w:pPr>
              <w:pStyle w:val="Akapitzlist"/>
              <w:ind w:left="0"/>
              <w:jc w:val="both"/>
              <w:rPr>
                <w:rFonts w:asciiTheme="majorHAnsi" w:hAnsiTheme="majorHAnsi" w:cs="Tahoma"/>
                <w:lang w:eastAsia="ar-SA"/>
              </w:rPr>
            </w:pPr>
          </w:p>
          <w:p w14:paraId="0954BCB8" w14:textId="77777777" w:rsidR="00A34C3A" w:rsidRPr="009A5121" w:rsidRDefault="00A34C3A" w:rsidP="009A5121">
            <w:pPr>
              <w:pStyle w:val="Akapitzlist"/>
              <w:ind w:left="0"/>
              <w:jc w:val="both"/>
              <w:rPr>
                <w:rFonts w:asciiTheme="majorHAnsi" w:hAnsiTheme="majorHAnsi" w:cs="Tahoma"/>
                <w:lang w:eastAsia="ar-SA"/>
              </w:rPr>
            </w:pPr>
          </w:p>
          <w:p w14:paraId="12D88762" w14:textId="77777777" w:rsidR="00A34C3A" w:rsidRPr="009A5121" w:rsidRDefault="00A34C3A" w:rsidP="009A5121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CE7858" w14:textId="77777777" w:rsidR="00A34C3A" w:rsidRPr="009A5121" w:rsidRDefault="00A34C3A" w:rsidP="009A5121">
            <w:pPr>
              <w:suppressAutoHyphens/>
              <w:snapToGrid w:val="0"/>
              <w:ind w:left="-108" w:right="-109"/>
              <w:contextualSpacing/>
              <w:jc w:val="both"/>
              <w:rPr>
                <w:rFonts w:asciiTheme="majorHAnsi" w:hAnsiTheme="majorHAnsi" w:cs="Tahoma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6EB9538" w14:textId="77777777" w:rsidR="00A34C3A" w:rsidRPr="009A5121" w:rsidRDefault="00A34C3A" w:rsidP="009A5121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Theme="majorHAnsi" w:hAnsiTheme="majorHAnsi" w:cs="Tahoma"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86998" w14:textId="77777777" w:rsidR="00A34C3A" w:rsidRPr="009A5121" w:rsidRDefault="00A34C3A" w:rsidP="009A5121">
            <w:pPr>
              <w:suppressAutoHyphens/>
              <w:snapToGrid w:val="0"/>
              <w:ind w:left="-108" w:right="-84"/>
              <w:contextualSpacing/>
              <w:jc w:val="both"/>
              <w:rPr>
                <w:rFonts w:asciiTheme="majorHAnsi" w:hAnsiTheme="majorHAnsi" w:cs="Tahoma"/>
                <w:lang w:eastAsia="ar-SA"/>
              </w:rPr>
            </w:pPr>
          </w:p>
        </w:tc>
      </w:tr>
      <w:tr w:rsidR="00A34C3A" w:rsidRPr="009A5121" w14:paraId="0EC493A8" w14:textId="77777777" w:rsidTr="002A4E37">
        <w:trPr>
          <w:trHeight w:val="1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B97AA7" w14:textId="77777777" w:rsidR="00A34C3A" w:rsidRPr="009A5121" w:rsidRDefault="00A34C3A" w:rsidP="009A5121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  <w:r w:rsidRPr="009A5121">
              <w:rPr>
                <w:rFonts w:asciiTheme="majorHAnsi" w:hAnsiTheme="majorHAnsi" w:cs="Tahoma"/>
                <w:lang w:eastAsia="ar-SA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4A33B94" w14:textId="77777777" w:rsidR="00A34C3A" w:rsidRPr="009A5121" w:rsidRDefault="00A34C3A" w:rsidP="009A5121">
            <w:pPr>
              <w:suppressAutoHyphens/>
              <w:contextualSpacing/>
              <w:rPr>
                <w:rFonts w:asciiTheme="majorHAnsi" w:hAnsiTheme="majorHAnsi" w:cs="Tahoma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53152B7" w14:textId="77777777" w:rsidR="00A34C3A" w:rsidRPr="009A5121" w:rsidRDefault="00A34C3A" w:rsidP="009A5121">
            <w:pPr>
              <w:suppressAutoHyphens/>
              <w:snapToGrid w:val="0"/>
              <w:ind w:left="-108" w:right="-109"/>
              <w:contextualSpacing/>
              <w:jc w:val="both"/>
              <w:rPr>
                <w:rFonts w:asciiTheme="majorHAnsi" w:hAnsiTheme="majorHAnsi" w:cs="Tahoma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03F07ED" w14:textId="77777777" w:rsidR="00A34C3A" w:rsidRPr="009A5121" w:rsidRDefault="00A34C3A" w:rsidP="009A5121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Theme="majorHAnsi" w:hAnsiTheme="majorHAnsi" w:cs="Tahoma"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FF9F2" w14:textId="77777777" w:rsidR="00A34C3A" w:rsidRPr="009A5121" w:rsidRDefault="00A34C3A" w:rsidP="009A5121">
            <w:pPr>
              <w:suppressAutoHyphens/>
              <w:snapToGrid w:val="0"/>
              <w:ind w:left="-108" w:right="-109"/>
              <w:contextualSpacing/>
              <w:jc w:val="both"/>
              <w:rPr>
                <w:rFonts w:asciiTheme="majorHAnsi" w:hAnsiTheme="majorHAnsi" w:cs="Tahoma"/>
                <w:lang w:eastAsia="ar-SA"/>
              </w:rPr>
            </w:pPr>
          </w:p>
        </w:tc>
      </w:tr>
    </w:tbl>
    <w:p w14:paraId="2661463C" w14:textId="77777777" w:rsidR="00B51F66" w:rsidRPr="009A5121" w:rsidRDefault="00A34C3A" w:rsidP="009A5121">
      <w:pPr>
        <w:suppressAutoHyphens/>
        <w:contextualSpacing/>
        <w:jc w:val="both"/>
        <w:rPr>
          <w:rFonts w:asciiTheme="majorHAnsi" w:hAnsiTheme="majorHAnsi" w:cs="Arial"/>
          <w:b/>
          <w:color w:val="00000A"/>
          <w:kern w:val="1"/>
          <w:lang w:eastAsia="ar-SA"/>
        </w:rPr>
      </w:pPr>
      <w:r w:rsidRPr="009A5121">
        <w:rPr>
          <w:rFonts w:asciiTheme="majorHAnsi" w:hAnsiTheme="majorHAnsi" w:cs="Arial"/>
          <w:b/>
          <w:color w:val="00000A"/>
          <w:kern w:val="1"/>
          <w:lang w:eastAsia="ar-SA"/>
        </w:rPr>
        <w:t xml:space="preserve">UWAGA: </w:t>
      </w:r>
    </w:p>
    <w:p w14:paraId="7CD03A18" w14:textId="77777777" w:rsidR="00A34C3A" w:rsidRPr="009A5121" w:rsidRDefault="00A34C3A" w:rsidP="009A5121">
      <w:pPr>
        <w:suppressAutoHyphens/>
        <w:contextualSpacing/>
        <w:jc w:val="both"/>
        <w:rPr>
          <w:rFonts w:asciiTheme="majorHAnsi" w:hAnsiTheme="majorHAnsi" w:cs="Arial"/>
          <w:color w:val="00000A"/>
          <w:kern w:val="1"/>
          <w:lang w:eastAsia="ar-SA"/>
        </w:rPr>
      </w:pPr>
      <w:r w:rsidRPr="009A5121">
        <w:rPr>
          <w:rFonts w:asciiTheme="majorHAnsi" w:hAnsiTheme="majorHAnsi" w:cs="Arial"/>
          <w:color w:val="00000A"/>
          <w:kern w:val="1"/>
          <w:lang w:eastAsia="ar-SA"/>
        </w:rPr>
        <w:t xml:space="preserve">Do wykazu należy załączyć dokumenty potwierdzające, że wskazane </w:t>
      </w:r>
      <w:r w:rsidR="00B51F66" w:rsidRPr="009A5121">
        <w:rPr>
          <w:rFonts w:asciiTheme="majorHAnsi" w:hAnsiTheme="majorHAnsi" w:cs="Arial"/>
          <w:color w:val="00000A"/>
          <w:kern w:val="1"/>
          <w:lang w:eastAsia="ar-SA"/>
        </w:rPr>
        <w:t xml:space="preserve">w tabeli </w:t>
      </w:r>
      <w:r w:rsidRPr="009A5121">
        <w:rPr>
          <w:rFonts w:asciiTheme="majorHAnsi" w:hAnsiTheme="majorHAnsi" w:cs="Arial"/>
          <w:color w:val="00000A"/>
          <w:kern w:val="1"/>
          <w:lang w:eastAsia="ar-SA"/>
        </w:rPr>
        <w:t>powyżej roboty budowlane zostały wykonane zgodnie z zasadami sztuki budowlanej i prawidłowo ukończone</w:t>
      </w:r>
      <w:r w:rsidR="00B51F66" w:rsidRPr="009A5121">
        <w:rPr>
          <w:rFonts w:asciiTheme="majorHAnsi" w:hAnsiTheme="majorHAnsi" w:cs="Arial"/>
          <w:color w:val="00000A"/>
          <w:kern w:val="1"/>
          <w:lang w:eastAsia="ar-SA"/>
        </w:rPr>
        <w:t>.</w:t>
      </w:r>
    </w:p>
    <w:p w14:paraId="5B51A3CD" w14:textId="77777777" w:rsidR="00A34C3A" w:rsidRPr="009A5121" w:rsidRDefault="00A34C3A" w:rsidP="009A5121">
      <w:pPr>
        <w:suppressAutoHyphens/>
        <w:contextualSpacing/>
        <w:rPr>
          <w:rFonts w:asciiTheme="majorHAnsi" w:hAnsiTheme="majorHAnsi" w:cs="Tahoma"/>
          <w:lang w:eastAsia="ar-SA"/>
        </w:rPr>
      </w:pPr>
    </w:p>
    <w:p w14:paraId="23802EF3" w14:textId="77777777" w:rsidR="00A34C3A" w:rsidRPr="009A5121" w:rsidRDefault="00A34C3A" w:rsidP="009A5121">
      <w:pPr>
        <w:suppressAutoHyphens/>
        <w:contextualSpacing/>
        <w:rPr>
          <w:rFonts w:asciiTheme="majorHAnsi" w:hAnsiTheme="majorHAnsi" w:cs="Tahoma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A34C3A" w:rsidRPr="009A5121" w14:paraId="1BF1AD61" w14:textId="77777777" w:rsidTr="002A4E37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E152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 xml:space="preserve">Osoby upoważnione do podpisania oświadczenia w imieniu Wykonawcy </w:t>
            </w:r>
          </w:p>
        </w:tc>
      </w:tr>
      <w:tr w:rsidR="00A34C3A" w:rsidRPr="009A5121" w14:paraId="090E08C0" w14:textId="77777777" w:rsidTr="002A4E37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2A9F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DB11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1C0E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Podpis</w:t>
            </w:r>
          </w:p>
        </w:tc>
      </w:tr>
      <w:tr w:rsidR="00A34C3A" w:rsidRPr="009A5121" w14:paraId="0843B001" w14:textId="77777777" w:rsidTr="002A4E37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620C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5E53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249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C3D6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A34C3A" w:rsidRPr="009A5121" w14:paraId="3A31B426" w14:textId="77777777" w:rsidTr="002A4E37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BFE0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  <w:r w:rsidRPr="009A5121">
              <w:rPr>
                <w:rFonts w:asciiTheme="majorHAnsi" w:hAnsiTheme="majorHAnsi" w:cs="Arial"/>
                <w:color w:val="000000"/>
                <w:w w:val="66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BFFB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BE3A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79D5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</w:tr>
    </w:tbl>
    <w:p w14:paraId="1FD8F27E" w14:textId="77777777" w:rsidR="00A34C3A" w:rsidRDefault="00A34C3A" w:rsidP="009A5121">
      <w:pPr>
        <w:contextualSpacing/>
        <w:jc w:val="center"/>
        <w:rPr>
          <w:rFonts w:asciiTheme="majorHAnsi" w:hAnsiTheme="majorHAnsi" w:cs="Tahoma"/>
          <w:b/>
        </w:rPr>
      </w:pPr>
    </w:p>
    <w:p w14:paraId="5B99F054" w14:textId="77777777" w:rsidR="00E60CDD" w:rsidRDefault="00E60CDD" w:rsidP="009A5121">
      <w:pPr>
        <w:contextualSpacing/>
        <w:jc w:val="center"/>
        <w:rPr>
          <w:rFonts w:asciiTheme="majorHAnsi" w:hAnsiTheme="majorHAnsi" w:cs="Tahoma"/>
          <w:b/>
        </w:rPr>
      </w:pPr>
    </w:p>
    <w:p w14:paraId="3BA5B8C8" w14:textId="77777777" w:rsidR="00E60CDD" w:rsidRDefault="00E60CDD" w:rsidP="009A5121">
      <w:pPr>
        <w:contextualSpacing/>
        <w:jc w:val="center"/>
        <w:rPr>
          <w:rFonts w:asciiTheme="majorHAnsi" w:hAnsiTheme="majorHAnsi" w:cs="Tahoma"/>
          <w:b/>
        </w:rPr>
      </w:pPr>
    </w:p>
    <w:p w14:paraId="5FAEAA92" w14:textId="77777777" w:rsidR="00E60CDD" w:rsidRDefault="00E60CDD" w:rsidP="009A5121">
      <w:pPr>
        <w:contextualSpacing/>
        <w:jc w:val="center"/>
        <w:rPr>
          <w:rFonts w:asciiTheme="majorHAnsi" w:hAnsiTheme="majorHAnsi" w:cs="Tahoma"/>
          <w:b/>
        </w:rPr>
      </w:pPr>
    </w:p>
    <w:p w14:paraId="4AD27BAE" w14:textId="77777777" w:rsidR="00E60CDD" w:rsidRDefault="00E60CDD" w:rsidP="009A5121">
      <w:pPr>
        <w:contextualSpacing/>
        <w:jc w:val="center"/>
        <w:rPr>
          <w:rFonts w:asciiTheme="majorHAnsi" w:hAnsiTheme="majorHAnsi" w:cs="Tahoma"/>
          <w:b/>
        </w:rPr>
      </w:pPr>
    </w:p>
    <w:p w14:paraId="07DF977C" w14:textId="77777777" w:rsidR="00E60CDD" w:rsidRDefault="00E60CDD" w:rsidP="009A5121">
      <w:pPr>
        <w:contextualSpacing/>
        <w:jc w:val="center"/>
        <w:rPr>
          <w:rFonts w:asciiTheme="majorHAnsi" w:hAnsiTheme="majorHAnsi" w:cs="Tahoma"/>
          <w:b/>
        </w:rPr>
      </w:pPr>
    </w:p>
    <w:p w14:paraId="27C31849" w14:textId="77777777" w:rsidR="00E60CDD" w:rsidRDefault="00E60CDD" w:rsidP="009A5121">
      <w:pPr>
        <w:contextualSpacing/>
        <w:jc w:val="center"/>
        <w:rPr>
          <w:rFonts w:asciiTheme="majorHAnsi" w:hAnsiTheme="majorHAnsi" w:cs="Tahoma"/>
          <w:b/>
        </w:rPr>
      </w:pPr>
    </w:p>
    <w:p w14:paraId="028770C1" w14:textId="77777777" w:rsidR="00E60CDD" w:rsidRDefault="00E60CDD" w:rsidP="009A5121">
      <w:pPr>
        <w:contextualSpacing/>
        <w:jc w:val="center"/>
        <w:rPr>
          <w:rFonts w:asciiTheme="majorHAnsi" w:hAnsiTheme="majorHAnsi" w:cs="Tahoma"/>
          <w:b/>
        </w:rPr>
      </w:pPr>
    </w:p>
    <w:p w14:paraId="20FD537D" w14:textId="77777777" w:rsidR="00E60CDD" w:rsidRDefault="00E60CDD" w:rsidP="009A5121">
      <w:pPr>
        <w:contextualSpacing/>
        <w:jc w:val="center"/>
        <w:rPr>
          <w:rFonts w:asciiTheme="majorHAnsi" w:hAnsiTheme="majorHAnsi" w:cs="Tahoma"/>
          <w:b/>
        </w:rPr>
      </w:pPr>
    </w:p>
    <w:p w14:paraId="31789ECE" w14:textId="77777777" w:rsidR="00E60CDD" w:rsidRDefault="00E60CDD" w:rsidP="009A5121">
      <w:pPr>
        <w:contextualSpacing/>
        <w:jc w:val="center"/>
        <w:rPr>
          <w:rFonts w:asciiTheme="majorHAnsi" w:hAnsiTheme="majorHAnsi" w:cs="Tahoma"/>
          <w:b/>
        </w:rPr>
      </w:pPr>
    </w:p>
    <w:p w14:paraId="7B711EBF" w14:textId="77777777" w:rsidR="00E60CDD" w:rsidRPr="009A5121" w:rsidRDefault="00E60CDD" w:rsidP="009A5121">
      <w:pPr>
        <w:contextualSpacing/>
        <w:jc w:val="center"/>
        <w:rPr>
          <w:rFonts w:asciiTheme="majorHAnsi" w:hAnsiTheme="majorHAnsi" w:cs="Tahoma"/>
          <w:b/>
        </w:rPr>
      </w:pPr>
    </w:p>
    <w:p w14:paraId="4C836C05" w14:textId="77777777" w:rsidR="00A34C3A" w:rsidRPr="009A5121" w:rsidRDefault="008854B6" w:rsidP="009A5121">
      <w:pPr>
        <w:autoSpaceDE w:val="0"/>
        <w:ind w:left="4248" w:firstLine="708"/>
        <w:contextualSpacing/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  <w:iCs/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358FF73" wp14:editId="184CBBEA">
                <wp:simplePos x="0" y="0"/>
                <wp:positionH relativeFrom="column">
                  <wp:posOffset>-180340</wp:posOffset>
                </wp:positionH>
                <wp:positionV relativeFrom="paragraph">
                  <wp:posOffset>-40005</wp:posOffset>
                </wp:positionV>
                <wp:extent cx="1903095" cy="772160"/>
                <wp:effectExtent l="0" t="0" r="20955" b="2794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C550F" w14:textId="77777777" w:rsidR="002E623B" w:rsidRDefault="002E623B" w:rsidP="00A34C3A"/>
                          <w:p w14:paraId="59180500" w14:textId="77777777" w:rsidR="002E623B" w:rsidRDefault="002E623B" w:rsidP="00A34C3A"/>
                          <w:p w14:paraId="0984C811" w14:textId="77777777" w:rsidR="002E623B" w:rsidRDefault="002E623B" w:rsidP="00A34C3A"/>
                          <w:p w14:paraId="45FBD957" w14:textId="77777777" w:rsidR="002E623B" w:rsidRDefault="002E623B" w:rsidP="00A34C3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9CDBC0A" w14:textId="77777777" w:rsidR="002E623B" w:rsidRPr="00CD77F7" w:rsidRDefault="002E623B" w:rsidP="00A34C3A">
                            <w:pPr>
                              <w:jc w:val="center"/>
                              <w:rPr>
                                <w:rFonts w:ascii="Cambria" w:hAnsi="Cambria" w:cs="Tahoma"/>
                                <w:bCs/>
                                <w:sz w:val="16"/>
                                <w:szCs w:val="16"/>
                              </w:rPr>
                            </w:pPr>
                            <w:r w:rsidRPr="00CD77F7">
                              <w:rPr>
                                <w:rFonts w:ascii="Cambria" w:hAnsi="Cambria" w:cs="Tahoma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58FF73" id="Text Box 20" o:spid="_x0000_s1030" type="#_x0000_t202" style="position:absolute;left:0;text-align:left;margin-left:-14.2pt;margin-top:-3.15pt;width:149.85pt;height:60.8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" strokeweight=".5pt">
                <v:textbox inset=".25pt,.25pt,.25pt,.25pt">
                  <w:txbxContent>
                    <w:p w14:paraId="49BC550F" w14:textId="77777777" w:rsidR="002E623B" w:rsidRDefault="002E623B" w:rsidP="00A34C3A"/>
                    <w:p w14:paraId="59180500" w14:textId="77777777" w:rsidR="002E623B" w:rsidRDefault="002E623B" w:rsidP="00A34C3A"/>
                    <w:p w14:paraId="0984C811" w14:textId="77777777" w:rsidR="002E623B" w:rsidRDefault="002E623B" w:rsidP="00A34C3A"/>
                    <w:p w14:paraId="45FBD957" w14:textId="77777777" w:rsidR="002E623B" w:rsidRDefault="002E623B" w:rsidP="00A34C3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9CDBC0A" w14:textId="77777777" w:rsidR="002E623B" w:rsidRPr="00CD77F7" w:rsidRDefault="002E623B" w:rsidP="00A34C3A">
                      <w:pPr>
                        <w:jc w:val="center"/>
                        <w:rPr>
                          <w:rFonts w:ascii="Cambria" w:hAnsi="Cambria" w:cs="Tahoma"/>
                          <w:bCs/>
                          <w:sz w:val="16"/>
                          <w:szCs w:val="16"/>
                        </w:rPr>
                      </w:pPr>
                      <w:r w:rsidRPr="00CD77F7">
                        <w:rPr>
                          <w:rFonts w:ascii="Cambria" w:hAnsi="Cambria" w:cs="Tahoma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A34C3A" w:rsidRPr="009A5121">
        <w:rPr>
          <w:rFonts w:asciiTheme="majorHAnsi" w:hAnsiTheme="majorHAnsi"/>
          <w:b/>
          <w:bCs/>
        </w:rPr>
        <w:t>Załącznik nr 5 do Zaproszenia</w:t>
      </w:r>
    </w:p>
    <w:p w14:paraId="68D3CF82" w14:textId="77777777" w:rsidR="00A34C3A" w:rsidRPr="009A5121" w:rsidRDefault="00A34C3A" w:rsidP="009A5121">
      <w:pPr>
        <w:autoSpaceDE w:val="0"/>
        <w:contextualSpacing/>
        <w:jc w:val="both"/>
        <w:rPr>
          <w:rFonts w:asciiTheme="majorHAnsi" w:hAnsiTheme="majorHAnsi"/>
          <w:b/>
          <w:bCs/>
        </w:rPr>
      </w:pPr>
    </w:p>
    <w:p w14:paraId="20CCAA4F" w14:textId="77777777" w:rsidR="00A34C3A" w:rsidRPr="009A5121" w:rsidRDefault="00A34C3A" w:rsidP="009A5121">
      <w:pPr>
        <w:autoSpaceDE w:val="0"/>
        <w:contextualSpacing/>
        <w:jc w:val="both"/>
        <w:rPr>
          <w:rFonts w:asciiTheme="majorHAnsi" w:hAnsiTheme="majorHAnsi"/>
          <w:b/>
          <w:bCs/>
        </w:rPr>
      </w:pPr>
    </w:p>
    <w:p w14:paraId="66AE6ABE" w14:textId="77777777" w:rsidR="00A34C3A" w:rsidRPr="009A5121" w:rsidRDefault="00A34C3A" w:rsidP="009A5121">
      <w:pPr>
        <w:autoSpaceDE w:val="0"/>
        <w:contextualSpacing/>
        <w:jc w:val="center"/>
        <w:rPr>
          <w:rFonts w:asciiTheme="majorHAnsi" w:hAnsiTheme="majorHAnsi"/>
          <w:b/>
          <w:bCs/>
        </w:rPr>
      </w:pPr>
    </w:p>
    <w:p w14:paraId="4C41F741" w14:textId="77777777" w:rsidR="00A34C3A" w:rsidRPr="009A5121" w:rsidRDefault="00A34C3A" w:rsidP="009A5121">
      <w:pPr>
        <w:autoSpaceDE w:val="0"/>
        <w:contextualSpacing/>
        <w:jc w:val="center"/>
        <w:rPr>
          <w:rFonts w:asciiTheme="majorHAnsi" w:hAnsiTheme="majorHAnsi"/>
          <w:b/>
          <w:bCs/>
        </w:rPr>
      </w:pPr>
    </w:p>
    <w:p w14:paraId="19B75899" w14:textId="77777777" w:rsidR="00A34C3A" w:rsidRPr="009A5121" w:rsidRDefault="00A34C3A" w:rsidP="009A5121">
      <w:pPr>
        <w:autoSpaceDE w:val="0"/>
        <w:contextualSpacing/>
        <w:rPr>
          <w:rFonts w:asciiTheme="majorHAnsi" w:hAnsiTheme="majorHAnsi"/>
          <w:b/>
          <w:bCs/>
        </w:rPr>
      </w:pPr>
    </w:p>
    <w:p w14:paraId="29CEB336" w14:textId="77777777" w:rsidR="00A34C3A" w:rsidRPr="009A5121" w:rsidRDefault="00A34C3A" w:rsidP="009A5121">
      <w:pPr>
        <w:suppressAutoHyphens/>
        <w:autoSpaceDE w:val="0"/>
        <w:contextualSpacing/>
        <w:jc w:val="center"/>
        <w:rPr>
          <w:rFonts w:asciiTheme="majorHAnsi" w:hAnsiTheme="majorHAnsi" w:cs="Tahoma"/>
          <w:b/>
          <w:bCs/>
          <w:lang w:eastAsia="ar-SA"/>
        </w:rPr>
      </w:pPr>
      <w:r w:rsidRPr="009A5121">
        <w:rPr>
          <w:rFonts w:asciiTheme="majorHAnsi" w:hAnsiTheme="majorHAnsi" w:cs="Tahoma"/>
          <w:b/>
          <w:bCs/>
          <w:lang w:eastAsia="ar-SA"/>
        </w:rPr>
        <w:t>Wzór wykazu osób</w:t>
      </w:r>
    </w:p>
    <w:p w14:paraId="79BDD8FC" w14:textId="77777777" w:rsidR="00A34C3A" w:rsidRPr="009A5121" w:rsidRDefault="00A34C3A" w:rsidP="009A5121">
      <w:pPr>
        <w:suppressAutoHyphens/>
        <w:autoSpaceDE w:val="0"/>
        <w:contextualSpacing/>
        <w:jc w:val="both"/>
        <w:rPr>
          <w:rFonts w:asciiTheme="majorHAnsi" w:hAnsiTheme="majorHAnsi" w:cs="Tahoma"/>
          <w:b/>
          <w:bCs/>
          <w:lang w:eastAsia="ar-SA"/>
        </w:rPr>
      </w:pPr>
    </w:p>
    <w:p w14:paraId="033A287F" w14:textId="6DE51C2A" w:rsidR="00A34C3A" w:rsidRPr="009A5121" w:rsidRDefault="00A34C3A" w:rsidP="009A5121">
      <w:pPr>
        <w:suppressAutoHyphens/>
        <w:autoSpaceDE w:val="0"/>
        <w:contextualSpacing/>
        <w:jc w:val="both"/>
        <w:rPr>
          <w:rFonts w:asciiTheme="majorHAnsi" w:hAnsiTheme="majorHAnsi"/>
          <w:b/>
        </w:rPr>
      </w:pPr>
      <w:r w:rsidRPr="009A5121">
        <w:rPr>
          <w:rFonts w:asciiTheme="majorHAnsi" w:hAnsiTheme="majorHAnsi" w:cs="Tahoma"/>
          <w:bCs/>
          <w:lang w:eastAsia="ar-SA"/>
        </w:rPr>
        <w:t xml:space="preserve">w </w:t>
      </w:r>
      <w:r w:rsidRPr="009A5121">
        <w:rPr>
          <w:rFonts w:asciiTheme="majorHAnsi" w:hAnsiTheme="majorHAnsi" w:cs="Tahoma"/>
          <w:bCs/>
          <w:color w:val="000000"/>
          <w:lang w:eastAsia="ar-SA"/>
        </w:rPr>
        <w:t>postępowaniu o udzielenie zamówienia publicznego na</w:t>
      </w:r>
      <w:r w:rsidRPr="009A5121">
        <w:rPr>
          <w:rFonts w:asciiTheme="majorHAnsi" w:hAnsiTheme="majorHAnsi" w:cs="Tahoma"/>
          <w:b/>
          <w:bCs/>
          <w:color w:val="000000"/>
          <w:lang w:eastAsia="ar-SA"/>
        </w:rPr>
        <w:t xml:space="preserve"> </w:t>
      </w:r>
      <w:r w:rsidR="00BA319D" w:rsidRPr="009A5121">
        <w:rPr>
          <w:rFonts w:asciiTheme="majorHAnsi" w:hAnsiTheme="majorHAnsi" w:cs="Arial"/>
        </w:rPr>
        <w:t>robotę budowlaną pn.:</w:t>
      </w:r>
      <w:r w:rsidR="00BA319D" w:rsidRPr="009A5121">
        <w:rPr>
          <w:rFonts w:asciiTheme="majorHAnsi" w:hAnsiTheme="majorHAnsi"/>
          <w:b/>
        </w:rPr>
        <w:t xml:space="preserve"> </w:t>
      </w:r>
      <w:r w:rsidR="001161CC" w:rsidRPr="009A5121">
        <w:rPr>
          <w:rFonts w:asciiTheme="majorHAnsi" w:hAnsiTheme="majorHAnsi"/>
          <w:b/>
        </w:rPr>
        <w:t xml:space="preserve">Wykonanie robót budowlanych dla zadania: </w:t>
      </w:r>
      <w:r w:rsidR="0018274C" w:rsidRPr="009A5121">
        <w:rPr>
          <w:rFonts w:asciiTheme="majorHAnsi" w:hAnsiTheme="majorHAnsi"/>
          <w:b/>
          <w:bCs/>
        </w:rPr>
        <w:t xml:space="preserve">Wykonanie robót budowlanych dla zadania: </w:t>
      </w:r>
      <w:r w:rsidR="0018274C" w:rsidRPr="009A5121">
        <w:rPr>
          <w:rFonts w:asciiTheme="majorHAnsi" w:hAnsiTheme="majorHAnsi"/>
          <w:b/>
        </w:rPr>
        <w:t>„</w:t>
      </w:r>
      <w:r w:rsidR="0018274C">
        <w:rPr>
          <w:rFonts w:asciiTheme="majorHAnsi" w:hAnsiTheme="majorHAnsi"/>
          <w:b/>
        </w:rPr>
        <w:t>Przebudowa sieci wodociągowej DN 250 wraz z przyłączami oraz budowa i remont sieci wodociągowej w ul. Piłsudskiego w Rotmance”</w:t>
      </w:r>
    </w:p>
    <w:p w14:paraId="693047CE" w14:textId="77777777" w:rsidR="00A34C3A" w:rsidRPr="009A5121" w:rsidRDefault="00A34C3A" w:rsidP="009A5121">
      <w:pPr>
        <w:suppressAutoHyphens/>
        <w:autoSpaceDE w:val="0"/>
        <w:contextualSpacing/>
        <w:jc w:val="center"/>
        <w:rPr>
          <w:rFonts w:asciiTheme="majorHAnsi" w:hAnsiTheme="majorHAnsi" w:cs="Tahoma"/>
          <w:b/>
          <w:bCs/>
          <w:lang w:eastAsia="ar-SA"/>
        </w:rPr>
      </w:pPr>
      <w:r w:rsidRPr="009A5121">
        <w:rPr>
          <w:rFonts w:asciiTheme="majorHAnsi" w:hAnsiTheme="majorHAnsi" w:cs="Tahoma"/>
          <w:b/>
          <w:bCs/>
          <w:lang w:eastAsia="ar-SA"/>
        </w:rPr>
        <w:t>Oświadczam(y), że:</w:t>
      </w:r>
    </w:p>
    <w:p w14:paraId="7C3FA877" w14:textId="77777777" w:rsidR="00A34C3A" w:rsidRPr="009A5121" w:rsidRDefault="00A34C3A" w:rsidP="009A5121">
      <w:pPr>
        <w:suppressAutoHyphens/>
        <w:autoSpaceDE w:val="0"/>
        <w:contextualSpacing/>
        <w:jc w:val="both"/>
        <w:rPr>
          <w:rFonts w:asciiTheme="majorHAnsi" w:hAnsiTheme="majorHAnsi" w:cs="Tahoma"/>
          <w:bCs/>
          <w:lang w:eastAsia="ar-SA"/>
        </w:rPr>
      </w:pPr>
      <w:r w:rsidRPr="009A5121">
        <w:rPr>
          <w:rFonts w:asciiTheme="majorHAnsi" w:hAnsiTheme="majorHAnsi" w:cs="Tahoma"/>
          <w:bCs/>
          <w:lang w:eastAsia="ar-SA"/>
        </w:rPr>
        <w:t>niżej wymienione osoby będą uczestniczy</w:t>
      </w:r>
      <w:r w:rsidR="00BA319D" w:rsidRPr="009A5121">
        <w:rPr>
          <w:rFonts w:asciiTheme="majorHAnsi" w:hAnsiTheme="majorHAnsi" w:cs="Tahoma"/>
          <w:bCs/>
          <w:lang w:eastAsia="ar-SA"/>
        </w:rPr>
        <w:t>ły</w:t>
      </w:r>
      <w:r w:rsidRPr="009A5121">
        <w:rPr>
          <w:rFonts w:asciiTheme="majorHAnsi" w:hAnsiTheme="majorHAnsi" w:cs="Tahoma"/>
          <w:bCs/>
          <w:lang w:eastAsia="ar-SA"/>
        </w:rPr>
        <w:t xml:space="preserve"> w wykonywaniu </w:t>
      </w:r>
      <w:r w:rsidR="007844A7" w:rsidRPr="009A5121">
        <w:rPr>
          <w:rFonts w:asciiTheme="majorHAnsi" w:hAnsiTheme="majorHAnsi"/>
        </w:rPr>
        <w:t>Przedmiotu Zamówienia:</w:t>
      </w:r>
    </w:p>
    <w:p w14:paraId="312ECD06" w14:textId="77777777" w:rsidR="00A34C3A" w:rsidRPr="009A5121" w:rsidRDefault="00A34C3A" w:rsidP="009A5121">
      <w:pPr>
        <w:suppressAutoHyphens/>
        <w:autoSpaceDE w:val="0"/>
        <w:contextualSpacing/>
        <w:jc w:val="center"/>
        <w:rPr>
          <w:rFonts w:asciiTheme="majorHAnsi" w:hAnsiTheme="majorHAnsi" w:cs="Tahoma"/>
          <w:b/>
          <w:bCs/>
          <w:lang w:eastAsia="ar-SA"/>
        </w:rPr>
      </w:pPr>
    </w:p>
    <w:tbl>
      <w:tblPr>
        <w:tblW w:w="9574" w:type="dxa"/>
        <w:tblInd w:w="-1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58"/>
        <w:gridCol w:w="2126"/>
        <w:gridCol w:w="2120"/>
        <w:gridCol w:w="1705"/>
        <w:gridCol w:w="25"/>
      </w:tblGrid>
      <w:tr w:rsidR="00A34C3A" w:rsidRPr="009A5121" w14:paraId="0D449F53" w14:textId="77777777" w:rsidTr="00EA19C9">
        <w:trPr>
          <w:trHeight w:val="83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C3951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  <w:r w:rsidRPr="009A5121">
              <w:rPr>
                <w:rFonts w:asciiTheme="majorHAnsi" w:hAnsiTheme="majorHAnsi" w:cs="Tahoma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FC5F9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  <w:r w:rsidRPr="009A5121">
              <w:rPr>
                <w:rFonts w:asciiTheme="majorHAnsi" w:hAnsiTheme="majorHAnsi" w:cs="Tahoma"/>
                <w:lang w:eastAsia="ar-SA"/>
              </w:rPr>
              <w:t>Imię i nazwisko</w:t>
            </w:r>
            <w:r w:rsidR="00EA19C9" w:rsidRPr="009A5121">
              <w:rPr>
                <w:rFonts w:asciiTheme="majorHAnsi" w:hAnsiTheme="majorHAnsi" w:cs="Tahoma"/>
                <w:lang w:eastAsia="ar-SA"/>
              </w:rPr>
              <w:t>/</w:t>
            </w:r>
            <w:r w:rsidRPr="009A5121">
              <w:rPr>
                <w:rFonts w:asciiTheme="majorHAnsi" w:hAnsiTheme="majorHAnsi" w:cs="Tahoma"/>
                <w:lang w:eastAsia="ar-SA"/>
              </w:rPr>
              <w:t xml:space="preserve"> numer uprawnień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AAA83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  <w:r w:rsidRPr="009A5121">
              <w:rPr>
                <w:rFonts w:asciiTheme="majorHAnsi" w:hAnsiTheme="majorHAnsi" w:cs="Tahoma"/>
                <w:lang w:eastAsia="ar-SA"/>
              </w:rPr>
              <w:t>Kwalifikacje zawodowe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C4140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  <w:r w:rsidRPr="009A5121">
              <w:rPr>
                <w:rFonts w:asciiTheme="majorHAnsi" w:hAnsiTheme="majorHAnsi" w:cs="Tahoma"/>
                <w:lang w:eastAsia="ar-SA"/>
              </w:rPr>
              <w:t>Wykształcenie i doświadczenie zawodowe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E01009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eastAsia="Univers-PL" w:hAnsiTheme="majorHAnsi" w:cs="Tahoma"/>
                <w:lang w:eastAsia="ar-SA"/>
              </w:rPr>
            </w:pPr>
            <w:r w:rsidRPr="009A5121">
              <w:rPr>
                <w:rFonts w:asciiTheme="majorHAnsi" w:eastAsia="Univers-PL" w:hAnsiTheme="majorHAnsi" w:cs="Tahoma"/>
                <w:lang w:eastAsia="ar-SA"/>
              </w:rPr>
              <w:t>Zakres wykonywanych czynności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D416AA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eastAsia="Univers-PL" w:hAnsiTheme="majorHAnsi" w:cs="Tahoma"/>
                <w:lang w:eastAsia="ar-SA"/>
              </w:rPr>
            </w:pPr>
            <w:r w:rsidRPr="009A5121">
              <w:rPr>
                <w:rFonts w:asciiTheme="majorHAnsi" w:eastAsia="Univers-PL" w:hAnsiTheme="majorHAnsi" w:cs="Tahoma"/>
                <w:lang w:eastAsia="ar-SA"/>
              </w:rPr>
              <w:t>Podstawa dysponowani</w:t>
            </w:r>
            <w:r w:rsidR="00EA19C9" w:rsidRPr="009A5121">
              <w:rPr>
                <w:rFonts w:asciiTheme="majorHAnsi" w:eastAsia="Univers-PL" w:hAnsiTheme="majorHAnsi" w:cs="Tahoma"/>
                <w:lang w:eastAsia="ar-SA"/>
              </w:rPr>
              <w:t>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765917" w14:textId="77777777" w:rsidR="00A34C3A" w:rsidRPr="009A5121" w:rsidRDefault="00A34C3A" w:rsidP="009A5121">
            <w:pPr>
              <w:suppressAutoHyphens/>
              <w:snapToGrid w:val="0"/>
              <w:contextualSpacing/>
              <w:rPr>
                <w:rFonts w:asciiTheme="majorHAnsi" w:hAnsiTheme="majorHAnsi" w:cs="Tahoma"/>
                <w:lang w:eastAsia="ar-SA"/>
              </w:rPr>
            </w:pPr>
          </w:p>
        </w:tc>
      </w:tr>
      <w:tr w:rsidR="00A34C3A" w:rsidRPr="009A5121" w14:paraId="64C7F16E" w14:textId="77777777" w:rsidTr="00EA19C9">
        <w:trPr>
          <w:trHeight w:val="36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0F012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  <w:r w:rsidRPr="009A5121">
              <w:rPr>
                <w:rFonts w:asciiTheme="majorHAnsi" w:hAnsiTheme="majorHAnsi" w:cs="Tahoma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6AFDD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9C83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1FE4B" w14:textId="77777777" w:rsidR="00A34C3A" w:rsidRPr="009A5121" w:rsidRDefault="00A34C3A" w:rsidP="009A5121">
            <w:pPr>
              <w:pStyle w:val="Akapitzlist"/>
              <w:ind w:left="0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55FA2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2A244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</w:p>
        </w:tc>
      </w:tr>
      <w:tr w:rsidR="00A34C3A" w:rsidRPr="009A5121" w14:paraId="44E50095" w14:textId="77777777" w:rsidTr="00EA19C9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5E3EC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  <w:r w:rsidRPr="009A5121">
              <w:rPr>
                <w:rFonts w:asciiTheme="majorHAnsi" w:hAnsiTheme="majorHAnsi" w:cs="Tahoma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5C234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2D32" w14:textId="77777777" w:rsidR="00A34C3A" w:rsidRPr="009A5121" w:rsidRDefault="00A34C3A" w:rsidP="009A5121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A84A6" w14:textId="77777777" w:rsidR="00A34C3A" w:rsidRPr="009A5121" w:rsidRDefault="00A34C3A" w:rsidP="009A5121">
            <w:pPr>
              <w:pStyle w:val="Akapitzlist"/>
              <w:ind w:left="0"/>
              <w:jc w:val="center"/>
              <w:rPr>
                <w:rFonts w:asciiTheme="majorHAnsi" w:hAnsiTheme="majorHAnsi" w:cs="Tahoma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F9199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16464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</w:p>
        </w:tc>
      </w:tr>
      <w:tr w:rsidR="00A34C3A" w:rsidRPr="009A5121" w14:paraId="7644039C" w14:textId="77777777" w:rsidTr="00EA19C9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42D12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  <w:r w:rsidRPr="009A5121">
              <w:rPr>
                <w:rFonts w:asciiTheme="majorHAnsi" w:hAnsiTheme="majorHAnsi" w:cs="Tahoma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D651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7C5E7" w14:textId="77777777" w:rsidR="00A34C3A" w:rsidRPr="009A5121" w:rsidRDefault="00A34C3A" w:rsidP="009A5121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1F03" w14:textId="77777777" w:rsidR="00A34C3A" w:rsidRPr="009A5121" w:rsidRDefault="00A34C3A" w:rsidP="009A5121">
            <w:pPr>
              <w:pStyle w:val="Akapitzlist"/>
              <w:ind w:left="0"/>
              <w:jc w:val="center"/>
              <w:rPr>
                <w:rFonts w:asciiTheme="majorHAnsi" w:hAnsiTheme="majorHAnsi" w:cs="Tahoma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285BE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80B8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</w:p>
        </w:tc>
      </w:tr>
      <w:tr w:rsidR="00A34C3A" w:rsidRPr="009A5121" w14:paraId="5E444E4A" w14:textId="77777777" w:rsidTr="00EA19C9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B5FC0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  <w:r w:rsidRPr="009A5121">
              <w:rPr>
                <w:rFonts w:asciiTheme="majorHAnsi" w:hAnsiTheme="majorHAnsi" w:cs="Tahoma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07C4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BAD3" w14:textId="77777777" w:rsidR="00A34C3A" w:rsidRPr="009A5121" w:rsidRDefault="00A34C3A" w:rsidP="009A5121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71B93" w14:textId="77777777" w:rsidR="00A34C3A" w:rsidRPr="009A5121" w:rsidRDefault="00A34C3A" w:rsidP="009A5121">
            <w:pPr>
              <w:pStyle w:val="Akapitzlist"/>
              <w:ind w:left="0"/>
              <w:jc w:val="center"/>
              <w:rPr>
                <w:rFonts w:asciiTheme="majorHAnsi" w:hAnsiTheme="majorHAnsi" w:cs="Tahoma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9B7F6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31EE0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</w:p>
        </w:tc>
      </w:tr>
      <w:tr w:rsidR="00A34C3A" w:rsidRPr="009A5121" w14:paraId="32FC0687" w14:textId="77777777" w:rsidTr="00EA19C9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C61B1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  <w:r w:rsidRPr="009A5121">
              <w:rPr>
                <w:rFonts w:asciiTheme="majorHAnsi" w:hAnsiTheme="majorHAnsi" w:cs="Tahoma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CA53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91EB" w14:textId="77777777" w:rsidR="00A34C3A" w:rsidRPr="009A5121" w:rsidRDefault="00A34C3A" w:rsidP="009A5121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ADF3" w14:textId="77777777" w:rsidR="00A34C3A" w:rsidRPr="009A5121" w:rsidRDefault="00A34C3A" w:rsidP="009A5121">
            <w:pPr>
              <w:pStyle w:val="Akapitzlist"/>
              <w:ind w:left="0"/>
              <w:jc w:val="center"/>
              <w:rPr>
                <w:rFonts w:asciiTheme="majorHAnsi" w:hAnsiTheme="majorHAnsi" w:cs="Tahoma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2B5A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E0113" w14:textId="77777777" w:rsidR="00A34C3A" w:rsidRPr="009A5121" w:rsidRDefault="00A34C3A" w:rsidP="009A5121">
            <w:pPr>
              <w:suppressAutoHyphens/>
              <w:autoSpaceDE w:val="0"/>
              <w:snapToGrid w:val="0"/>
              <w:contextualSpacing/>
              <w:jc w:val="center"/>
              <w:rPr>
                <w:rFonts w:asciiTheme="majorHAnsi" w:hAnsiTheme="majorHAnsi" w:cs="Tahoma"/>
                <w:lang w:eastAsia="ar-SA"/>
              </w:rPr>
            </w:pPr>
          </w:p>
        </w:tc>
      </w:tr>
    </w:tbl>
    <w:p w14:paraId="09932D9B" w14:textId="77777777" w:rsidR="00EA19C9" w:rsidRPr="009A5121" w:rsidRDefault="00EA19C9" w:rsidP="009A5121">
      <w:pPr>
        <w:suppressAutoHyphens/>
        <w:autoSpaceDE w:val="0"/>
        <w:contextualSpacing/>
        <w:jc w:val="both"/>
        <w:rPr>
          <w:rFonts w:asciiTheme="majorHAnsi" w:hAnsiTheme="majorHAnsi" w:cs="Tahoma"/>
          <w:lang w:eastAsia="ar-SA"/>
        </w:rPr>
      </w:pPr>
    </w:p>
    <w:p w14:paraId="6E494E80" w14:textId="77777777" w:rsidR="00A34C3A" w:rsidRPr="009A5121" w:rsidRDefault="00A34C3A" w:rsidP="009A5121">
      <w:pPr>
        <w:suppressAutoHyphens/>
        <w:autoSpaceDE w:val="0"/>
        <w:contextualSpacing/>
        <w:jc w:val="both"/>
        <w:rPr>
          <w:rFonts w:asciiTheme="majorHAnsi" w:hAnsiTheme="majorHAnsi" w:cs="Tahoma"/>
          <w:lang w:eastAsia="ar-SA"/>
        </w:rPr>
      </w:pPr>
      <w:r w:rsidRPr="009A5121">
        <w:rPr>
          <w:rFonts w:asciiTheme="majorHAnsi" w:hAnsiTheme="majorHAnsi" w:cs="Tahoma"/>
          <w:lang w:eastAsia="ar-SA"/>
        </w:rPr>
        <w:t xml:space="preserve">Do pełnego wykonania </w:t>
      </w:r>
      <w:r w:rsidR="007844A7" w:rsidRPr="009A5121">
        <w:rPr>
          <w:rFonts w:asciiTheme="majorHAnsi" w:hAnsiTheme="majorHAnsi"/>
        </w:rPr>
        <w:t xml:space="preserve">Przedmiotu Zamówienia </w:t>
      </w:r>
      <w:r w:rsidRPr="009A5121">
        <w:rPr>
          <w:rFonts w:asciiTheme="majorHAnsi" w:hAnsiTheme="majorHAnsi" w:cs="Tahoma"/>
          <w:lang w:eastAsia="ar-SA"/>
        </w:rPr>
        <w:t>Wykonawca zatrudni wystarczającą liczbę wykwalifikowanego personelu gwarantującego właściwą jakość wykonanych prac.</w:t>
      </w:r>
    </w:p>
    <w:p w14:paraId="0D557160" w14:textId="77777777" w:rsidR="00A34C3A" w:rsidRPr="009A5121" w:rsidRDefault="00A34C3A" w:rsidP="009A5121">
      <w:pPr>
        <w:suppressAutoHyphens/>
        <w:autoSpaceDE w:val="0"/>
        <w:contextualSpacing/>
        <w:jc w:val="both"/>
        <w:rPr>
          <w:rFonts w:asciiTheme="majorHAnsi" w:hAnsiTheme="majorHAnsi" w:cs="Tahoma"/>
          <w:lang w:eastAsia="ar-SA"/>
        </w:rPr>
      </w:pPr>
    </w:p>
    <w:p w14:paraId="21EB2081" w14:textId="77777777" w:rsidR="00A34C3A" w:rsidRPr="009A5121" w:rsidRDefault="00A34C3A" w:rsidP="009A5121">
      <w:pPr>
        <w:contextualSpacing/>
        <w:jc w:val="both"/>
        <w:rPr>
          <w:rFonts w:asciiTheme="majorHAnsi" w:hAnsiTheme="majorHAnsi"/>
          <w:b/>
        </w:rPr>
      </w:pPr>
      <w:r w:rsidRPr="009A5121">
        <w:rPr>
          <w:rFonts w:asciiTheme="majorHAnsi" w:hAnsiTheme="majorHAnsi"/>
          <w:b/>
        </w:rPr>
        <w:t>Jednocześnie oświadczam/y, że osob</w:t>
      </w:r>
      <w:r w:rsidR="00EA19C9" w:rsidRPr="009A5121">
        <w:rPr>
          <w:rFonts w:asciiTheme="majorHAnsi" w:hAnsiTheme="majorHAnsi"/>
          <w:b/>
        </w:rPr>
        <w:t>a/</w:t>
      </w:r>
      <w:r w:rsidRPr="009A5121">
        <w:rPr>
          <w:rFonts w:asciiTheme="majorHAnsi" w:hAnsiTheme="majorHAnsi"/>
          <w:b/>
        </w:rPr>
        <w:t>y wskazan</w:t>
      </w:r>
      <w:r w:rsidR="00EA19C9" w:rsidRPr="009A5121">
        <w:rPr>
          <w:rFonts w:asciiTheme="majorHAnsi" w:hAnsiTheme="majorHAnsi"/>
          <w:b/>
        </w:rPr>
        <w:t>a/</w:t>
      </w:r>
      <w:r w:rsidRPr="009A5121">
        <w:rPr>
          <w:rFonts w:asciiTheme="majorHAnsi" w:hAnsiTheme="majorHAnsi"/>
          <w:b/>
        </w:rPr>
        <w:t xml:space="preserve">e powyżej w wykazie, posiadają wymagane uprawnienia, niezbędne do realizacji </w:t>
      </w:r>
      <w:r w:rsidR="00FD7CC5" w:rsidRPr="009A5121">
        <w:rPr>
          <w:rFonts w:asciiTheme="majorHAnsi" w:hAnsiTheme="majorHAnsi"/>
          <w:b/>
        </w:rPr>
        <w:t>Przedmiotu Zamówienia</w:t>
      </w:r>
      <w:r w:rsidRPr="009A5121">
        <w:rPr>
          <w:rFonts w:asciiTheme="majorHAnsi" w:hAnsiTheme="majorHAnsi"/>
          <w:b/>
        </w:rPr>
        <w:t>.</w:t>
      </w:r>
    </w:p>
    <w:p w14:paraId="544ACA48" w14:textId="77777777" w:rsidR="00A34C3A" w:rsidRPr="009A5121" w:rsidRDefault="00A34C3A" w:rsidP="009A5121">
      <w:pPr>
        <w:suppressAutoHyphens/>
        <w:autoSpaceDE w:val="0"/>
        <w:contextualSpacing/>
        <w:jc w:val="both"/>
        <w:rPr>
          <w:rFonts w:asciiTheme="majorHAnsi" w:hAnsiTheme="majorHAnsi" w:cs="Tahoma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A34C3A" w:rsidRPr="009A5121" w14:paraId="113D54A8" w14:textId="77777777" w:rsidTr="002A4E37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08B1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 xml:space="preserve">Osoby upoważnione do podpisania oświadczenia w imieniu Wykonawcy </w:t>
            </w:r>
          </w:p>
        </w:tc>
      </w:tr>
      <w:tr w:rsidR="00A34C3A" w:rsidRPr="009A5121" w14:paraId="24CF2EB6" w14:textId="77777777" w:rsidTr="002A4E37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6926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D8E2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162A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Podpis</w:t>
            </w:r>
          </w:p>
        </w:tc>
      </w:tr>
      <w:tr w:rsidR="00A34C3A" w:rsidRPr="009A5121" w14:paraId="18CE51CD" w14:textId="77777777" w:rsidTr="002A4E37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D3B5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AD8F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284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6B4D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A34C3A" w:rsidRPr="009A5121" w14:paraId="16A4D4DC" w14:textId="77777777" w:rsidTr="002A4E37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DD5F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  <w:r w:rsidRPr="009A5121">
              <w:rPr>
                <w:rFonts w:asciiTheme="majorHAnsi" w:hAnsiTheme="majorHAnsi" w:cs="Arial"/>
                <w:color w:val="000000"/>
                <w:w w:val="66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4C52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B237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C4F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</w:tr>
    </w:tbl>
    <w:p w14:paraId="3DB58464" w14:textId="77777777" w:rsidR="00E60CDD" w:rsidRDefault="00E60CDD" w:rsidP="009A5121">
      <w:pPr>
        <w:autoSpaceDE w:val="0"/>
        <w:ind w:left="4248" w:firstLine="708"/>
        <w:contextualSpacing/>
        <w:jc w:val="right"/>
        <w:rPr>
          <w:rFonts w:asciiTheme="majorHAnsi" w:hAnsiTheme="majorHAnsi"/>
          <w:b/>
          <w:bCs/>
        </w:rPr>
      </w:pPr>
    </w:p>
    <w:p w14:paraId="77A4C5AB" w14:textId="77777777" w:rsidR="00E60CDD" w:rsidRDefault="00E60CDD" w:rsidP="009A5121">
      <w:pPr>
        <w:autoSpaceDE w:val="0"/>
        <w:ind w:left="4248" w:firstLine="708"/>
        <w:contextualSpacing/>
        <w:jc w:val="right"/>
        <w:rPr>
          <w:rFonts w:asciiTheme="majorHAnsi" w:hAnsiTheme="majorHAnsi"/>
          <w:b/>
          <w:bCs/>
        </w:rPr>
      </w:pPr>
    </w:p>
    <w:p w14:paraId="07402D0E" w14:textId="77777777" w:rsidR="00E60CDD" w:rsidRDefault="00E60CDD" w:rsidP="009A5121">
      <w:pPr>
        <w:autoSpaceDE w:val="0"/>
        <w:ind w:left="4248" w:firstLine="708"/>
        <w:contextualSpacing/>
        <w:jc w:val="right"/>
        <w:rPr>
          <w:rFonts w:asciiTheme="majorHAnsi" w:hAnsiTheme="majorHAnsi"/>
          <w:b/>
          <w:bCs/>
        </w:rPr>
      </w:pPr>
    </w:p>
    <w:p w14:paraId="440D3658" w14:textId="77777777" w:rsidR="00E60CDD" w:rsidRDefault="00E60CDD" w:rsidP="009A5121">
      <w:pPr>
        <w:autoSpaceDE w:val="0"/>
        <w:ind w:left="4248" w:firstLine="708"/>
        <w:contextualSpacing/>
        <w:jc w:val="right"/>
        <w:rPr>
          <w:rFonts w:asciiTheme="majorHAnsi" w:hAnsiTheme="majorHAnsi"/>
          <w:b/>
          <w:bCs/>
        </w:rPr>
      </w:pPr>
    </w:p>
    <w:p w14:paraId="49EABA04" w14:textId="77777777" w:rsidR="00E60CDD" w:rsidRDefault="00E60CDD" w:rsidP="009A5121">
      <w:pPr>
        <w:autoSpaceDE w:val="0"/>
        <w:ind w:left="4248" w:firstLine="708"/>
        <w:contextualSpacing/>
        <w:jc w:val="right"/>
        <w:rPr>
          <w:rFonts w:asciiTheme="majorHAnsi" w:hAnsiTheme="majorHAnsi"/>
          <w:b/>
          <w:bCs/>
        </w:rPr>
      </w:pPr>
    </w:p>
    <w:p w14:paraId="4CEF0272" w14:textId="77777777" w:rsidR="00E60CDD" w:rsidRDefault="00E60CDD" w:rsidP="009A5121">
      <w:pPr>
        <w:autoSpaceDE w:val="0"/>
        <w:ind w:left="4248" w:firstLine="708"/>
        <w:contextualSpacing/>
        <w:jc w:val="right"/>
        <w:rPr>
          <w:rFonts w:asciiTheme="majorHAnsi" w:hAnsiTheme="majorHAnsi"/>
          <w:b/>
          <w:bCs/>
        </w:rPr>
      </w:pPr>
    </w:p>
    <w:p w14:paraId="083DA4D6" w14:textId="77777777" w:rsidR="00E60CDD" w:rsidRDefault="00E60CDD" w:rsidP="009A5121">
      <w:pPr>
        <w:autoSpaceDE w:val="0"/>
        <w:ind w:left="4248" w:firstLine="708"/>
        <w:contextualSpacing/>
        <w:jc w:val="right"/>
        <w:rPr>
          <w:rFonts w:asciiTheme="majorHAnsi" w:hAnsiTheme="majorHAnsi"/>
          <w:b/>
          <w:bCs/>
        </w:rPr>
      </w:pPr>
    </w:p>
    <w:p w14:paraId="3FE95BEA" w14:textId="77777777" w:rsidR="00E60CDD" w:rsidRDefault="00E60CDD" w:rsidP="009A5121">
      <w:pPr>
        <w:autoSpaceDE w:val="0"/>
        <w:ind w:left="4248" w:firstLine="708"/>
        <w:contextualSpacing/>
        <w:jc w:val="right"/>
        <w:rPr>
          <w:rFonts w:asciiTheme="majorHAnsi" w:hAnsiTheme="majorHAnsi"/>
          <w:b/>
          <w:bCs/>
        </w:rPr>
      </w:pPr>
    </w:p>
    <w:p w14:paraId="7678065B" w14:textId="77777777" w:rsidR="00E60CDD" w:rsidRDefault="00E60CDD" w:rsidP="009A5121">
      <w:pPr>
        <w:autoSpaceDE w:val="0"/>
        <w:ind w:left="4248" w:firstLine="708"/>
        <w:contextualSpacing/>
        <w:jc w:val="right"/>
        <w:rPr>
          <w:rFonts w:asciiTheme="majorHAnsi" w:hAnsiTheme="majorHAnsi"/>
          <w:b/>
          <w:bCs/>
        </w:rPr>
      </w:pPr>
    </w:p>
    <w:p w14:paraId="7598D5E7" w14:textId="77777777" w:rsidR="00E60CDD" w:rsidRDefault="00E60CDD" w:rsidP="009A5121">
      <w:pPr>
        <w:autoSpaceDE w:val="0"/>
        <w:ind w:left="4248" w:firstLine="708"/>
        <w:contextualSpacing/>
        <w:jc w:val="right"/>
        <w:rPr>
          <w:rFonts w:asciiTheme="majorHAnsi" w:hAnsiTheme="majorHAnsi"/>
          <w:b/>
          <w:bCs/>
        </w:rPr>
      </w:pPr>
    </w:p>
    <w:bookmarkStart w:id="0" w:name="_GoBack"/>
    <w:bookmarkEnd w:id="0"/>
    <w:p w14:paraId="0EF4ED31" w14:textId="77777777" w:rsidR="00A34C3A" w:rsidRPr="009A5121" w:rsidRDefault="008854B6" w:rsidP="009A5121">
      <w:pPr>
        <w:autoSpaceDE w:val="0"/>
        <w:ind w:left="4248" w:firstLine="708"/>
        <w:contextualSpacing/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  <w:iCs/>
          <w:noProof/>
        </w:rPr>
        <w:lastRenderedPageBreak/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2D1D161" wp14:editId="565A5A1E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20955" b="2794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86322" w14:textId="77777777" w:rsidR="002E623B" w:rsidRDefault="002E623B" w:rsidP="00A34C3A"/>
                          <w:p w14:paraId="1B8FEF90" w14:textId="77777777" w:rsidR="002E623B" w:rsidRDefault="002E623B" w:rsidP="00A34C3A"/>
                          <w:p w14:paraId="7BE6237A" w14:textId="77777777" w:rsidR="002E623B" w:rsidRDefault="002E623B" w:rsidP="00A34C3A"/>
                          <w:p w14:paraId="46EBFA0E" w14:textId="77777777" w:rsidR="002E623B" w:rsidRDefault="002E623B" w:rsidP="00A34C3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5E4B2F1" w14:textId="77777777" w:rsidR="002E623B" w:rsidRPr="00CD77F7" w:rsidRDefault="002E623B" w:rsidP="00A34C3A">
                            <w:pPr>
                              <w:jc w:val="center"/>
                              <w:rPr>
                                <w:rFonts w:ascii="Cambria" w:hAnsi="Cambria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Cs/>
                                <w:sz w:val="16"/>
                                <w:szCs w:val="16"/>
                              </w:rPr>
                              <w:t>(pieczęć Udostępniającego</w:t>
                            </w:r>
                            <w:r w:rsidRPr="00CD77F7">
                              <w:rPr>
                                <w:rFonts w:ascii="Cambria" w:hAnsi="Cambria" w:cs="Tahoma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D1D161" id="_x0000_s1031" type="#_x0000_t202" style="position:absolute;left:0;text-align:left;margin-left:13.55pt;margin-top:2.2pt;width:149.85pt;height:60.8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" strokeweight=".5pt">
                <v:textbox inset=".25pt,.25pt,.25pt,.25pt">
                  <w:txbxContent>
                    <w:p w14:paraId="4DC86322" w14:textId="77777777" w:rsidR="002E623B" w:rsidRDefault="002E623B" w:rsidP="00A34C3A"/>
                    <w:p w14:paraId="1B8FEF90" w14:textId="77777777" w:rsidR="002E623B" w:rsidRDefault="002E623B" w:rsidP="00A34C3A"/>
                    <w:p w14:paraId="7BE6237A" w14:textId="77777777" w:rsidR="002E623B" w:rsidRDefault="002E623B" w:rsidP="00A34C3A"/>
                    <w:p w14:paraId="46EBFA0E" w14:textId="77777777" w:rsidR="002E623B" w:rsidRDefault="002E623B" w:rsidP="00A34C3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5E4B2F1" w14:textId="77777777" w:rsidR="002E623B" w:rsidRPr="00CD77F7" w:rsidRDefault="002E623B" w:rsidP="00A34C3A">
                      <w:pPr>
                        <w:jc w:val="center"/>
                        <w:rPr>
                          <w:rFonts w:ascii="Cambria" w:hAnsi="Cambria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Tahoma"/>
                          <w:bCs/>
                          <w:sz w:val="16"/>
                          <w:szCs w:val="16"/>
                        </w:rPr>
                        <w:t>(pieczęć Udostępniającego</w:t>
                      </w:r>
                      <w:r w:rsidRPr="00CD77F7">
                        <w:rPr>
                          <w:rFonts w:ascii="Cambria" w:hAnsi="Cambria" w:cs="Tahoma"/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305F" w:rsidRPr="009A5121">
        <w:rPr>
          <w:rFonts w:asciiTheme="majorHAnsi" w:hAnsiTheme="majorHAnsi"/>
          <w:b/>
          <w:bCs/>
        </w:rPr>
        <w:t>Z</w:t>
      </w:r>
      <w:r w:rsidR="00A34C3A" w:rsidRPr="009A5121">
        <w:rPr>
          <w:rFonts w:asciiTheme="majorHAnsi" w:hAnsiTheme="majorHAnsi"/>
          <w:b/>
          <w:bCs/>
        </w:rPr>
        <w:t>ałącznik nr 6 do Zaproszenia</w:t>
      </w:r>
    </w:p>
    <w:p w14:paraId="653C222D" w14:textId="77777777" w:rsidR="00A34C3A" w:rsidRPr="009A5121" w:rsidRDefault="00A34C3A" w:rsidP="009A5121">
      <w:pPr>
        <w:autoSpaceDE w:val="0"/>
        <w:contextualSpacing/>
        <w:jc w:val="both"/>
        <w:rPr>
          <w:rFonts w:asciiTheme="majorHAnsi" w:hAnsiTheme="majorHAnsi"/>
          <w:b/>
          <w:bCs/>
        </w:rPr>
      </w:pPr>
    </w:p>
    <w:p w14:paraId="4EF80D16" w14:textId="77777777" w:rsidR="00A34C3A" w:rsidRPr="009A5121" w:rsidRDefault="00A34C3A" w:rsidP="009A5121">
      <w:pPr>
        <w:autoSpaceDE w:val="0"/>
        <w:contextualSpacing/>
        <w:jc w:val="both"/>
        <w:rPr>
          <w:rFonts w:asciiTheme="majorHAnsi" w:hAnsiTheme="majorHAnsi"/>
          <w:b/>
          <w:bCs/>
        </w:rPr>
      </w:pPr>
    </w:p>
    <w:p w14:paraId="1D1ADEAF" w14:textId="77777777" w:rsidR="00A34C3A" w:rsidRPr="009A5121" w:rsidRDefault="00A34C3A" w:rsidP="009A5121">
      <w:pPr>
        <w:autoSpaceDE w:val="0"/>
        <w:contextualSpacing/>
        <w:jc w:val="center"/>
        <w:rPr>
          <w:rFonts w:asciiTheme="majorHAnsi" w:hAnsiTheme="majorHAnsi"/>
          <w:b/>
          <w:bCs/>
        </w:rPr>
      </w:pPr>
    </w:p>
    <w:p w14:paraId="2ADDA350" w14:textId="77777777" w:rsidR="00A34C3A" w:rsidRPr="009A5121" w:rsidRDefault="00A34C3A" w:rsidP="009A5121">
      <w:pPr>
        <w:autoSpaceDE w:val="0"/>
        <w:contextualSpacing/>
        <w:jc w:val="center"/>
        <w:rPr>
          <w:rFonts w:asciiTheme="majorHAnsi" w:hAnsiTheme="majorHAnsi"/>
          <w:b/>
          <w:bCs/>
        </w:rPr>
      </w:pPr>
    </w:p>
    <w:p w14:paraId="13CEEF55" w14:textId="77777777" w:rsidR="00A34C3A" w:rsidRPr="009A5121" w:rsidRDefault="00A34C3A" w:rsidP="009A5121">
      <w:pPr>
        <w:autoSpaceDE w:val="0"/>
        <w:contextualSpacing/>
        <w:jc w:val="center"/>
        <w:rPr>
          <w:rFonts w:asciiTheme="majorHAnsi" w:hAnsiTheme="majorHAnsi"/>
          <w:b/>
          <w:bCs/>
        </w:rPr>
      </w:pPr>
    </w:p>
    <w:p w14:paraId="04C05D5C" w14:textId="77777777" w:rsidR="00A34C3A" w:rsidRPr="009A5121" w:rsidRDefault="00A34C3A" w:rsidP="009A5121">
      <w:pPr>
        <w:autoSpaceDE w:val="0"/>
        <w:contextualSpacing/>
        <w:jc w:val="center"/>
        <w:rPr>
          <w:rFonts w:asciiTheme="majorHAnsi" w:hAnsiTheme="majorHAnsi"/>
          <w:b/>
          <w:bCs/>
        </w:rPr>
      </w:pPr>
    </w:p>
    <w:p w14:paraId="62CA3EDA" w14:textId="77777777" w:rsidR="00A34C3A" w:rsidRPr="009A5121" w:rsidRDefault="00A34C3A" w:rsidP="009A5121">
      <w:pPr>
        <w:autoSpaceDE w:val="0"/>
        <w:contextualSpacing/>
        <w:jc w:val="center"/>
        <w:rPr>
          <w:rFonts w:asciiTheme="majorHAnsi" w:hAnsiTheme="majorHAnsi"/>
          <w:b/>
          <w:bCs/>
        </w:rPr>
      </w:pPr>
    </w:p>
    <w:p w14:paraId="03DA2663" w14:textId="77777777" w:rsidR="00A34C3A" w:rsidRPr="009A5121" w:rsidRDefault="00A34C3A" w:rsidP="009A5121">
      <w:pPr>
        <w:suppressAutoHyphens/>
        <w:autoSpaceDE w:val="0"/>
        <w:contextualSpacing/>
        <w:jc w:val="center"/>
        <w:rPr>
          <w:rFonts w:asciiTheme="majorHAnsi" w:hAnsiTheme="majorHAnsi" w:cs="Arial"/>
          <w:b/>
        </w:rPr>
      </w:pPr>
      <w:r w:rsidRPr="009A5121">
        <w:rPr>
          <w:rFonts w:asciiTheme="majorHAnsi" w:hAnsiTheme="majorHAnsi" w:cs="Tahoma"/>
          <w:b/>
          <w:bCs/>
          <w:lang w:eastAsia="ar-SA"/>
        </w:rPr>
        <w:t xml:space="preserve">Wzór zobowiązania </w:t>
      </w:r>
      <w:r w:rsidRPr="009A5121">
        <w:rPr>
          <w:rFonts w:asciiTheme="majorHAnsi" w:hAnsiTheme="majorHAnsi" w:cs="Arial"/>
          <w:b/>
        </w:rPr>
        <w:t>podmiotów trzecich do oddania do dyspozycji Wykonawcy niezbędnych zasobów na okres korzystania z nich przy wykonywaniu zamówienia</w:t>
      </w:r>
    </w:p>
    <w:p w14:paraId="62FF5ABC" w14:textId="77777777" w:rsidR="00A34C3A" w:rsidRPr="009A5121" w:rsidRDefault="00A34C3A" w:rsidP="009A5121">
      <w:pPr>
        <w:suppressAutoHyphens/>
        <w:autoSpaceDE w:val="0"/>
        <w:contextualSpacing/>
        <w:jc w:val="center"/>
        <w:rPr>
          <w:rFonts w:asciiTheme="majorHAnsi" w:hAnsiTheme="majorHAnsi" w:cs="Tahoma"/>
          <w:b/>
          <w:bCs/>
          <w:lang w:eastAsia="ar-SA"/>
        </w:rPr>
      </w:pPr>
    </w:p>
    <w:p w14:paraId="7948D607" w14:textId="1BD854D5" w:rsidR="00A34C3A" w:rsidRPr="009A5121" w:rsidRDefault="00A34C3A" w:rsidP="009A5121">
      <w:pPr>
        <w:suppressAutoHyphens/>
        <w:autoSpaceDE w:val="0"/>
        <w:contextualSpacing/>
        <w:jc w:val="both"/>
        <w:rPr>
          <w:rFonts w:asciiTheme="majorHAnsi" w:hAnsiTheme="majorHAnsi"/>
          <w:b/>
        </w:rPr>
      </w:pPr>
      <w:r w:rsidRPr="009A5121">
        <w:rPr>
          <w:rFonts w:asciiTheme="majorHAnsi" w:hAnsiTheme="majorHAnsi" w:cs="Tahoma"/>
          <w:bCs/>
          <w:lang w:eastAsia="ar-SA"/>
        </w:rPr>
        <w:t xml:space="preserve">w </w:t>
      </w:r>
      <w:r w:rsidRPr="009A5121">
        <w:rPr>
          <w:rFonts w:asciiTheme="majorHAnsi" w:hAnsiTheme="majorHAnsi" w:cs="Tahoma"/>
          <w:bCs/>
          <w:color w:val="000000"/>
          <w:lang w:eastAsia="ar-SA"/>
        </w:rPr>
        <w:t xml:space="preserve">postępowaniu o udzielenie zamówienia publicznego </w:t>
      </w:r>
      <w:r w:rsidR="001F1FE5" w:rsidRPr="009A5121">
        <w:rPr>
          <w:rFonts w:asciiTheme="majorHAnsi" w:hAnsiTheme="majorHAnsi" w:cs="Tahoma"/>
          <w:bCs/>
          <w:color w:val="000000"/>
          <w:lang w:eastAsia="ar-SA"/>
        </w:rPr>
        <w:t xml:space="preserve">na </w:t>
      </w:r>
      <w:r w:rsidR="001F1FE5" w:rsidRPr="009A5121">
        <w:rPr>
          <w:rFonts w:asciiTheme="majorHAnsi" w:hAnsiTheme="majorHAnsi" w:cs="Arial"/>
        </w:rPr>
        <w:t>robotę budowlaną pn.:</w:t>
      </w:r>
      <w:r w:rsidR="001F1FE5" w:rsidRPr="009A5121">
        <w:rPr>
          <w:rFonts w:asciiTheme="majorHAnsi" w:hAnsiTheme="majorHAnsi"/>
          <w:b/>
        </w:rPr>
        <w:t xml:space="preserve"> </w:t>
      </w:r>
      <w:r w:rsidR="001161CC" w:rsidRPr="009A5121">
        <w:rPr>
          <w:rFonts w:asciiTheme="majorHAnsi" w:hAnsiTheme="majorHAnsi"/>
          <w:b/>
        </w:rPr>
        <w:t>Wykonanie robót budowlanych dla zadania:</w:t>
      </w:r>
      <w:r w:rsidR="00A667FC" w:rsidRPr="009A5121">
        <w:rPr>
          <w:rFonts w:asciiTheme="majorHAnsi" w:hAnsiTheme="majorHAnsi"/>
          <w:b/>
        </w:rPr>
        <w:t xml:space="preserve"> </w:t>
      </w:r>
      <w:r w:rsidR="0018274C" w:rsidRPr="009A5121">
        <w:rPr>
          <w:rFonts w:asciiTheme="majorHAnsi" w:hAnsiTheme="majorHAnsi"/>
          <w:b/>
          <w:bCs/>
        </w:rPr>
        <w:t xml:space="preserve">Wykonanie robót budowlanych dla zadania: </w:t>
      </w:r>
      <w:r w:rsidR="0018274C" w:rsidRPr="009A5121">
        <w:rPr>
          <w:rFonts w:asciiTheme="majorHAnsi" w:hAnsiTheme="majorHAnsi"/>
          <w:b/>
        </w:rPr>
        <w:t>„</w:t>
      </w:r>
      <w:r w:rsidR="0018274C">
        <w:rPr>
          <w:rFonts w:asciiTheme="majorHAnsi" w:hAnsiTheme="majorHAnsi"/>
          <w:b/>
        </w:rPr>
        <w:t>Przebudowa sieci wodociągowej DN 250 wraz z przyłączami oraz budowa i remont sieci wodociągowej w ul. Piłsudskiego w Rotmance”</w:t>
      </w:r>
    </w:p>
    <w:p w14:paraId="7A47D4C8" w14:textId="77777777" w:rsidR="001161CC" w:rsidRPr="009A5121" w:rsidRDefault="001161CC" w:rsidP="009A5121">
      <w:pPr>
        <w:suppressAutoHyphens/>
        <w:autoSpaceDE w:val="0"/>
        <w:contextualSpacing/>
        <w:jc w:val="both"/>
        <w:rPr>
          <w:rFonts w:asciiTheme="majorHAnsi" w:hAnsiTheme="majorHAnsi" w:cs="Tahoma"/>
          <w:b/>
          <w:bCs/>
          <w:lang w:eastAsia="ar-SA"/>
        </w:rPr>
      </w:pPr>
    </w:p>
    <w:p w14:paraId="30BB01CE" w14:textId="77777777" w:rsidR="00A34C3A" w:rsidRPr="009A5121" w:rsidRDefault="00A34C3A" w:rsidP="009A5121">
      <w:pPr>
        <w:ind w:firstLine="708"/>
        <w:contextualSpacing/>
        <w:jc w:val="both"/>
        <w:rPr>
          <w:rFonts w:asciiTheme="majorHAnsi" w:hAnsiTheme="majorHAnsi"/>
        </w:rPr>
      </w:pPr>
      <w:r w:rsidRPr="009A5121">
        <w:rPr>
          <w:rFonts w:asciiTheme="majorHAnsi" w:hAnsiTheme="majorHAnsi"/>
        </w:rPr>
        <w:t xml:space="preserve">Działając w imieniu </w:t>
      </w:r>
      <w:r w:rsidR="001F1FE5" w:rsidRPr="009A5121">
        <w:rPr>
          <w:rFonts w:asciiTheme="majorHAnsi" w:hAnsiTheme="majorHAnsi"/>
        </w:rPr>
        <w:t>…………………………. zobowiązuję</w:t>
      </w:r>
      <w:r w:rsidRPr="009A5121">
        <w:rPr>
          <w:rFonts w:asciiTheme="majorHAnsi" w:hAnsiTheme="majorHAnsi"/>
        </w:rPr>
        <w:t xml:space="preserve"> się do oddania do dyspozycji dla Wykonawcy ……………………………………. biorącego udział w przedmiotowym postępowaniu swoich zasobów zgodnie z treścią Regulaminu, w następującym zakresie: ……………………………………………………………………………………………………………...</w:t>
      </w:r>
    </w:p>
    <w:p w14:paraId="11410D23" w14:textId="77777777" w:rsidR="00A34C3A" w:rsidRPr="009A5121" w:rsidRDefault="00A34C3A" w:rsidP="009A5121">
      <w:pPr>
        <w:contextualSpacing/>
        <w:jc w:val="both"/>
        <w:rPr>
          <w:rFonts w:asciiTheme="majorHAnsi" w:hAnsiTheme="majorHAnsi"/>
        </w:rPr>
      </w:pPr>
    </w:p>
    <w:p w14:paraId="07A1AE44" w14:textId="77777777" w:rsidR="00A34C3A" w:rsidRPr="009A5121" w:rsidRDefault="00A34C3A" w:rsidP="009A5121">
      <w:pPr>
        <w:contextualSpacing/>
        <w:jc w:val="both"/>
        <w:rPr>
          <w:rFonts w:asciiTheme="majorHAnsi" w:hAnsiTheme="majorHAnsi"/>
        </w:rPr>
      </w:pPr>
      <w:r w:rsidRPr="009A5121">
        <w:rPr>
          <w:rFonts w:asciiTheme="majorHAnsi" w:hAnsiTheme="majorHAnsi"/>
        </w:rPr>
        <w:t>Jednocześnie wskazuj</w:t>
      </w:r>
      <w:r w:rsidR="001F1FE5" w:rsidRPr="009A5121">
        <w:rPr>
          <w:rFonts w:asciiTheme="majorHAnsi" w:hAnsiTheme="majorHAnsi"/>
        </w:rPr>
        <w:t>ę</w:t>
      </w:r>
      <w:r w:rsidRPr="009A5121">
        <w:rPr>
          <w:rFonts w:asciiTheme="majorHAnsi" w:hAnsiTheme="majorHAnsi"/>
        </w:rPr>
        <w:t>, iż:</w:t>
      </w:r>
    </w:p>
    <w:p w14:paraId="60A7232B" w14:textId="77777777" w:rsidR="00A34C3A" w:rsidRPr="009A5121" w:rsidRDefault="00A34C3A" w:rsidP="009A5121">
      <w:pPr>
        <w:numPr>
          <w:ilvl w:val="6"/>
          <w:numId w:val="9"/>
        </w:numPr>
        <w:ind w:left="284" w:hanging="284"/>
        <w:contextualSpacing/>
        <w:jc w:val="both"/>
        <w:rPr>
          <w:rFonts w:asciiTheme="majorHAnsi" w:hAnsiTheme="majorHAnsi"/>
        </w:rPr>
      </w:pPr>
      <w:r w:rsidRPr="009A5121">
        <w:rPr>
          <w:rFonts w:asciiTheme="majorHAnsi" w:hAnsiTheme="majorHAnsi"/>
        </w:rPr>
        <w:t xml:space="preserve">Sposób wykorzystania </w:t>
      </w:r>
      <w:r w:rsidR="001F1FE5" w:rsidRPr="009A5121">
        <w:rPr>
          <w:rFonts w:asciiTheme="majorHAnsi" w:hAnsiTheme="majorHAnsi"/>
        </w:rPr>
        <w:t xml:space="preserve">przez Wykonawcę </w:t>
      </w:r>
      <w:r w:rsidRPr="009A5121">
        <w:rPr>
          <w:rFonts w:asciiTheme="majorHAnsi" w:hAnsiTheme="majorHAnsi"/>
        </w:rPr>
        <w:t>zasobów</w:t>
      </w:r>
      <w:r w:rsidR="001F1FE5" w:rsidRPr="009A5121">
        <w:rPr>
          <w:rFonts w:asciiTheme="majorHAnsi" w:hAnsiTheme="majorHAnsi"/>
        </w:rPr>
        <w:t>, wymienionych w zał. nr 5 do Zaproszenia</w:t>
      </w:r>
      <w:r w:rsidRPr="009A5121">
        <w:rPr>
          <w:rFonts w:asciiTheme="majorHAnsi" w:hAnsiTheme="majorHAnsi"/>
        </w:rPr>
        <w:t>, przy wykonywaniu zamówienia będzie następujący: ……</w:t>
      </w:r>
      <w:r w:rsidR="001161CC" w:rsidRPr="009A5121">
        <w:rPr>
          <w:rFonts w:asciiTheme="majorHAnsi" w:hAnsiTheme="majorHAnsi"/>
        </w:rPr>
        <w:t>……………..….…………</w:t>
      </w:r>
    </w:p>
    <w:p w14:paraId="06FD18DE" w14:textId="77777777" w:rsidR="00A34C3A" w:rsidRPr="009A5121" w:rsidRDefault="00A34C3A" w:rsidP="009A5121">
      <w:pPr>
        <w:numPr>
          <w:ilvl w:val="6"/>
          <w:numId w:val="9"/>
        </w:numPr>
        <w:ind w:left="284" w:hanging="284"/>
        <w:contextualSpacing/>
        <w:jc w:val="both"/>
        <w:rPr>
          <w:rFonts w:asciiTheme="majorHAnsi" w:hAnsiTheme="majorHAnsi"/>
        </w:rPr>
      </w:pPr>
      <w:r w:rsidRPr="009A5121">
        <w:rPr>
          <w:rFonts w:asciiTheme="majorHAnsi" w:hAnsiTheme="majorHAnsi"/>
        </w:rPr>
        <w:t>Charakter stosunku, jak</w:t>
      </w:r>
      <w:r w:rsidR="001F1FE5" w:rsidRPr="009A5121">
        <w:rPr>
          <w:rFonts w:asciiTheme="majorHAnsi" w:hAnsiTheme="majorHAnsi"/>
        </w:rPr>
        <w:t>i będzie łączył nas z Wykonawcą</w:t>
      </w:r>
      <w:r w:rsidRPr="009A5121">
        <w:rPr>
          <w:rFonts w:asciiTheme="majorHAnsi" w:hAnsiTheme="majorHAnsi"/>
        </w:rPr>
        <w:t xml:space="preserve"> będzie następujący:……………………………………………………………………………….………………..………………</w:t>
      </w:r>
    </w:p>
    <w:p w14:paraId="36AFB3DF" w14:textId="77777777" w:rsidR="00A34C3A" w:rsidRPr="009A5121" w:rsidRDefault="00A34C3A" w:rsidP="009A5121">
      <w:pPr>
        <w:numPr>
          <w:ilvl w:val="6"/>
          <w:numId w:val="9"/>
        </w:numPr>
        <w:ind w:left="284" w:hanging="284"/>
        <w:contextualSpacing/>
        <w:jc w:val="both"/>
        <w:rPr>
          <w:rFonts w:asciiTheme="majorHAnsi" w:hAnsiTheme="majorHAnsi"/>
        </w:rPr>
      </w:pPr>
      <w:r w:rsidRPr="009A5121">
        <w:rPr>
          <w:rFonts w:asciiTheme="majorHAnsi" w:hAnsiTheme="majorHAnsi"/>
        </w:rPr>
        <w:t>Zakres i okres naszego udziału przy wykonywaniu przedmiotowego zamówienia będzie następujący:………………………………………………………………………………………..………………………</w:t>
      </w:r>
    </w:p>
    <w:p w14:paraId="0D9446D5" w14:textId="77777777" w:rsidR="00A34C3A" w:rsidRPr="009A5121" w:rsidRDefault="00A34C3A" w:rsidP="009A5121">
      <w:pPr>
        <w:suppressAutoHyphens/>
        <w:autoSpaceDE w:val="0"/>
        <w:contextualSpacing/>
        <w:jc w:val="both"/>
        <w:rPr>
          <w:rFonts w:asciiTheme="majorHAnsi" w:hAnsiTheme="majorHAnsi" w:cs="Tahoma"/>
          <w:lang w:eastAsia="ar-SA"/>
        </w:rPr>
      </w:pPr>
    </w:p>
    <w:p w14:paraId="0C6E2489" w14:textId="77777777" w:rsidR="00A34C3A" w:rsidRPr="009A5121" w:rsidRDefault="00A34C3A" w:rsidP="009A5121">
      <w:pPr>
        <w:suppressAutoHyphens/>
        <w:autoSpaceDE w:val="0"/>
        <w:contextualSpacing/>
        <w:jc w:val="both"/>
        <w:rPr>
          <w:rFonts w:asciiTheme="majorHAnsi" w:hAnsiTheme="majorHAnsi" w:cs="Arial"/>
          <w:b/>
        </w:rPr>
      </w:pPr>
      <w:r w:rsidRPr="009A5121">
        <w:rPr>
          <w:rFonts w:asciiTheme="majorHAnsi" w:hAnsiTheme="majorHAnsi" w:cs="Tahoma"/>
          <w:b/>
          <w:lang w:eastAsia="ar-SA"/>
        </w:rPr>
        <w:t xml:space="preserve">Uwaga: zobowiązanie </w:t>
      </w:r>
      <w:r w:rsidRPr="009A5121">
        <w:rPr>
          <w:rFonts w:asciiTheme="majorHAnsi" w:hAnsiTheme="majorHAnsi" w:cs="Arial"/>
          <w:b/>
        </w:rPr>
        <w:t>podmiotów trzecich do oddania do dyspozycji Wykonawcy niezbędnych zasobów na okres korzystania z nich przy wykonywaniu zamówienia musi być złożone do oferty w oryginale.</w:t>
      </w:r>
    </w:p>
    <w:p w14:paraId="787C565C" w14:textId="77777777" w:rsidR="00A34C3A" w:rsidRPr="009A5121" w:rsidRDefault="00A34C3A" w:rsidP="009A5121">
      <w:pPr>
        <w:suppressAutoHyphens/>
        <w:autoSpaceDE w:val="0"/>
        <w:contextualSpacing/>
        <w:jc w:val="both"/>
        <w:rPr>
          <w:rFonts w:asciiTheme="majorHAnsi" w:hAnsiTheme="majorHAnsi" w:cs="Tahoma"/>
          <w:lang w:eastAsia="ar-SA"/>
        </w:rPr>
      </w:pPr>
    </w:p>
    <w:p w14:paraId="550A0946" w14:textId="77777777" w:rsidR="00A34C3A" w:rsidRPr="009A5121" w:rsidRDefault="00A34C3A" w:rsidP="009A5121">
      <w:pPr>
        <w:suppressAutoHyphens/>
        <w:autoSpaceDE w:val="0"/>
        <w:contextualSpacing/>
        <w:jc w:val="both"/>
        <w:rPr>
          <w:rFonts w:asciiTheme="majorHAnsi" w:hAnsiTheme="majorHAnsi" w:cs="Tahoma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A34C3A" w:rsidRPr="009A5121" w14:paraId="4CC5A2F7" w14:textId="77777777" w:rsidTr="002A4E37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9406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 xml:space="preserve">Osoby upoważnione do podpisania zobowiązania w imieniu udostępniającego </w:t>
            </w:r>
          </w:p>
        </w:tc>
      </w:tr>
      <w:tr w:rsidR="00A34C3A" w:rsidRPr="009A5121" w14:paraId="724E8D3F" w14:textId="77777777" w:rsidTr="002A4E37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B013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BAA4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1B72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>Podpis</w:t>
            </w:r>
          </w:p>
        </w:tc>
      </w:tr>
      <w:tr w:rsidR="00A34C3A" w:rsidRPr="009A5121" w14:paraId="5FE8E65E" w14:textId="77777777" w:rsidTr="002A4E37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A9DD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  <w:r w:rsidRPr="009A5121">
              <w:rPr>
                <w:rFonts w:asciiTheme="majorHAnsi" w:hAnsiTheme="majorHAnsi" w:cs="Arial"/>
                <w:color w:val="00000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666B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D644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9571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A34C3A" w:rsidRPr="009A5121" w14:paraId="45F1A47B" w14:textId="77777777" w:rsidTr="002A4E37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8795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  <w:r w:rsidRPr="009A5121">
              <w:rPr>
                <w:rFonts w:asciiTheme="majorHAnsi" w:hAnsiTheme="majorHAnsi" w:cs="Arial"/>
                <w:color w:val="000000"/>
                <w:w w:val="66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1407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387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37E" w14:textId="77777777" w:rsidR="00A34C3A" w:rsidRPr="009A5121" w:rsidRDefault="00A34C3A" w:rsidP="009A5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color w:val="000000"/>
                <w:w w:val="66"/>
              </w:rPr>
            </w:pPr>
          </w:p>
        </w:tc>
      </w:tr>
    </w:tbl>
    <w:p w14:paraId="6B549A32" w14:textId="77777777" w:rsidR="004567AD" w:rsidRPr="009A5121" w:rsidRDefault="004567AD" w:rsidP="00E60CDD">
      <w:pPr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rFonts w:asciiTheme="majorHAnsi" w:eastAsia="Calibri" w:hAnsiTheme="majorHAnsi" w:cs="Tahoma"/>
          <w:iCs/>
          <w:lang w:eastAsia="en-US"/>
        </w:rPr>
      </w:pPr>
    </w:p>
    <w:sectPr w:rsidR="004567AD" w:rsidRPr="009A5121" w:rsidSect="00180D20">
      <w:footerReference w:type="even" r:id="rId9"/>
      <w:footerReference w:type="default" r:id="rId10"/>
      <w:footerReference w:type="first" r:id="rId11"/>
      <w:pgSz w:w="11906" w:h="16838" w:code="9"/>
      <w:pgMar w:top="962" w:right="1418" w:bottom="142" w:left="1418" w:header="27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94874" w14:textId="77777777" w:rsidR="00871667" w:rsidRDefault="00871667">
      <w:r>
        <w:separator/>
      </w:r>
    </w:p>
  </w:endnote>
  <w:endnote w:type="continuationSeparator" w:id="0">
    <w:p w14:paraId="322D786C" w14:textId="77777777" w:rsidR="00871667" w:rsidRDefault="0087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4C91" w14:textId="77777777" w:rsidR="002E623B" w:rsidRDefault="002E62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00F3FE18" w14:textId="77777777" w:rsidR="002E623B" w:rsidRDefault="002E62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F9ADD" w14:textId="77777777" w:rsidR="002E623B" w:rsidRPr="009F769C" w:rsidRDefault="002E623B">
    <w:pPr>
      <w:pStyle w:val="Stopka"/>
      <w:ind w:right="360"/>
      <w:rPr>
        <w:rFonts w:ascii="Cambria" w:eastAsia="Arial Unicode MS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07801" w14:textId="77777777" w:rsidR="002E623B" w:rsidRPr="00061152" w:rsidRDefault="002E623B" w:rsidP="00061152">
    <w:pPr>
      <w:pStyle w:val="Stopka"/>
      <w:jc w:val="center"/>
      <w:rPr>
        <w:rFonts w:ascii="Cambria" w:hAnsi="Cambri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66864" w14:textId="77777777" w:rsidR="00871667" w:rsidRDefault="00871667">
      <w:r>
        <w:separator/>
      </w:r>
    </w:p>
  </w:footnote>
  <w:footnote w:type="continuationSeparator" w:id="0">
    <w:p w14:paraId="7E20BF04" w14:textId="77777777" w:rsidR="00871667" w:rsidRDefault="00871667">
      <w:r>
        <w:continuationSeparator/>
      </w:r>
    </w:p>
  </w:footnote>
  <w:footnote w:id="1">
    <w:p w14:paraId="20EBEBEF" w14:textId="77777777" w:rsidR="002E623B" w:rsidRDefault="002E623B" w:rsidP="005821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 w:cs="Arial"/>
          <w:sz w:val="16"/>
          <w:szCs w:val="16"/>
          <w:lang w:eastAsia="en-US"/>
        </w:rPr>
        <w:t>W przypadku powierzenia</w:t>
      </w:r>
      <w:r w:rsidRPr="005C7685">
        <w:rPr>
          <w:rFonts w:ascii="Cambria" w:hAnsi="Cambria" w:cs="Arial"/>
          <w:sz w:val="16"/>
          <w:szCs w:val="16"/>
          <w:lang w:eastAsia="en-US"/>
        </w:rPr>
        <w:t xml:space="preserve"> przez Wykonawcę części zamówienia podwykonawcy, należy zakreślić „przewidujemy” oraz wskazać, która część zamówienia zostanie powierzona do wykonania dla podwykonawcy.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AA088EE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iCs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singleLevel"/>
    <w:tmpl w:val="0020127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b/>
      </w:rPr>
    </w:lvl>
  </w:abstractNum>
  <w:abstractNum w:abstractNumId="3">
    <w:nsid w:val="00000014"/>
    <w:multiLevelType w:val="multilevel"/>
    <w:tmpl w:val="D5BE774C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5"/>
    <w:multiLevelType w:val="multilevel"/>
    <w:tmpl w:val="C28E47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1B241D5"/>
    <w:multiLevelType w:val="hybridMultilevel"/>
    <w:tmpl w:val="300A4A8C"/>
    <w:lvl w:ilvl="0" w:tplc="A3904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6E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8A04D0"/>
    <w:multiLevelType w:val="hybridMultilevel"/>
    <w:tmpl w:val="E156361E"/>
    <w:lvl w:ilvl="0" w:tplc="70F4A3C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5084035"/>
    <w:multiLevelType w:val="hybridMultilevel"/>
    <w:tmpl w:val="ABB60004"/>
    <w:lvl w:ilvl="0" w:tplc="8104D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0B0D0C"/>
    <w:multiLevelType w:val="hybridMultilevel"/>
    <w:tmpl w:val="8AB60EC2"/>
    <w:lvl w:ilvl="0" w:tplc="33F49936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A5709"/>
    <w:multiLevelType w:val="hybridMultilevel"/>
    <w:tmpl w:val="0BAAB8C2"/>
    <w:lvl w:ilvl="0" w:tplc="5BFE9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B5ED6"/>
    <w:multiLevelType w:val="hybridMultilevel"/>
    <w:tmpl w:val="F9C6B462"/>
    <w:lvl w:ilvl="0" w:tplc="BE4AC43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70715"/>
    <w:multiLevelType w:val="hybridMultilevel"/>
    <w:tmpl w:val="9BC2EEDE"/>
    <w:lvl w:ilvl="0" w:tplc="485AF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C6616"/>
    <w:multiLevelType w:val="hybridMultilevel"/>
    <w:tmpl w:val="0578323E"/>
    <w:lvl w:ilvl="0" w:tplc="BFCA4FF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6E2A37"/>
    <w:multiLevelType w:val="hybridMultilevel"/>
    <w:tmpl w:val="A3D0FF48"/>
    <w:lvl w:ilvl="0" w:tplc="F56CB81C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  <w:strike w:val="0"/>
        <w:color w:val="auto"/>
      </w:rPr>
    </w:lvl>
    <w:lvl w:ilvl="1" w:tplc="7B10948E"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13444E18"/>
    <w:multiLevelType w:val="hybridMultilevel"/>
    <w:tmpl w:val="2DEAD024"/>
    <w:lvl w:ilvl="0" w:tplc="AEF2EE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Arial Unicode MS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90E2E2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4D327F"/>
    <w:multiLevelType w:val="hybridMultilevel"/>
    <w:tmpl w:val="F9A009B2"/>
    <w:lvl w:ilvl="0" w:tplc="69E03F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AC47C2"/>
    <w:multiLevelType w:val="multilevel"/>
    <w:tmpl w:val="DF2E778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Arial" w:hAnsi="Cambria" w:cs="Arial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>
    <w:nsid w:val="1A5F52CB"/>
    <w:multiLevelType w:val="hybridMultilevel"/>
    <w:tmpl w:val="2F425FB4"/>
    <w:lvl w:ilvl="0" w:tplc="02B29EF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B7F0E9E"/>
    <w:multiLevelType w:val="hybridMultilevel"/>
    <w:tmpl w:val="762033E6"/>
    <w:lvl w:ilvl="0" w:tplc="45683512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FFE8F1C6">
      <w:start w:val="1"/>
      <w:numFmt w:val="lowerLetter"/>
      <w:lvlText w:val="%2."/>
      <w:lvlJc w:val="left"/>
      <w:pPr>
        <w:ind w:left="2858" w:hanging="360"/>
      </w:pPr>
      <w:rPr>
        <w:b w:val="0"/>
      </w:rPr>
    </w:lvl>
    <w:lvl w:ilvl="2" w:tplc="56C08470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95D48430">
      <w:start w:val="1"/>
      <w:numFmt w:val="decimal"/>
      <w:lvlText w:val="%4."/>
      <w:lvlJc w:val="left"/>
      <w:pPr>
        <w:ind w:left="429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1D0F05FE"/>
    <w:multiLevelType w:val="hybridMultilevel"/>
    <w:tmpl w:val="359C2BC2"/>
    <w:lvl w:ilvl="0" w:tplc="0DD06B72">
      <w:start w:val="3"/>
      <w:numFmt w:val="decimal"/>
      <w:lvlText w:val="%1."/>
      <w:lvlJc w:val="left"/>
      <w:pPr>
        <w:ind w:left="173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644089"/>
    <w:multiLevelType w:val="multilevel"/>
    <w:tmpl w:val="1B36467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1">
    <w:nsid w:val="203251D5"/>
    <w:multiLevelType w:val="hybridMultilevel"/>
    <w:tmpl w:val="9FB8C26C"/>
    <w:lvl w:ilvl="0" w:tplc="B730312A">
      <w:start w:val="1"/>
      <w:numFmt w:val="decimal"/>
      <w:lvlText w:val="%1."/>
      <w:lvlJc w:val="left"/>
      <w:pPr>
        <w:ind w:left="786" w:hanging="360"/>
      </w:pPr>
      <w:rPr>
        <w:rFonts w:hint="default"/>
        <w:b/>
        <w:lang w:val="pl-PL"/>
      </w:rPr>
    </w:lvl>
    <w:lvl w:ilvl="1" w:tplc="2A684BD0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917479"/>
    <w:multiLevelType w:val="multilevel"/>
    <w:tmpl w:val="1300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3E24D95"/>
    <w:multiLevelType w:val="hybridMultilevel"/>
    <w:tmpl w:val="C6D221E4"/>
    <w:lvl w:ilvl="0" w:tplc="754E97F8">
      <w:start w:val="1"/>
      <w:numFmt w:val="decimal"/>
      <w:lvlText w:val="%1)"/>
      <w:lvlJc w:val="left"/>
      <w:pPr>
        <w:ind w:left="37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EE296E"/>
    <w:multiLevelType w:val="multilevel"/>
    <w:tmpl w:val="DA3826D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>
    <w:nsid w:val="24D06C34"/>
    <w:multiLevelType w:val="multilevel"/>
    <w:tmpl w:val="A158547C"/>
    <w:lvl w:ilvl="0">
      <w:start w:val="2"/>
      <w:numFmt w:val="decimal"/>
      <w:lvlText w:val="%1."/>
      <w:lvlJc w:val="left"/>
      <w:pPr>
        <w:ind w:left="1800" w:hanging="360"/>
      </w:pPr>
      <w:rPr>
        <w:rFonts w:ascii="Cambria" w:hAnsi="Cambria"/>
        <w:b/>
        <w:sz w:val="22"/>
      </w:rPr>
    </w:lvl>
    <w:lvl w:ilvl="1">
      <w:start w:val="1"/>
      <w:numFmt w:val="decimal"/>
      <w:lvlText w:val="%2)"/>
      <w:lvlJc w:val="left"/>
      <w:pPr>
        <w:ind w:left="2520" w:hanging="360"/>
      </w:pPr>
      <w:rPr>
        <w:b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8A691D"/>
    <w:multiLevelType w:val="singleLevel"/>
    <w:tmpl w:val="A81E08EE"/>
    <w:lvl w:ilvl="0">
      <w:start w:val="8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>
    <w:nsid w:val="2B74438A"/>
    <w:multiLevelType w:val="hybridMultilevel"/>
    <w:tmpl w:val="A6F829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C6D100B"/>
    <w:multiLevelType w:val="hybridMultilevel"/>
    <w:tmpl w:val="FB2A2926"/>
    <w:lvl w:ilvl="0" w:tplc="E35E35E2">
      <w:start w:val="1"/>
      <w:numFmt w:val="decimal"/>
      <w:lvlText w:val="%1)"/>
      <w:lvlJc w:val="left"/>
      <w:pPr>
        <w:ind w:left="120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2ECE643A"/>
    <w:multiLevelType w:val="hybridMultilevel"/>
    <w:tmpl w:val="278ED082"/>
    <w:lvl w:ilvl="0" w:tplc="00201274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1">
    <w:nsid w:val="2F4E05EA"/>
    <w:multiLevelType w:val="hybridMultilevel"/>
    <w:tmpl w:val="18DC1A36"/>
    <w:lvl w:ilvl="0" w:tplc="1966C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10E8E9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38AE"/>
    <w:multiLevelType w:val="hybridMultilevel"/>
    <w:tmpl w:val="358A7D0E"/>
    <w:lvl w:ilvl="0" w:tplc="186A033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3324436"/>
    <w:multiLevelType w:val="hybridMultilevel"/>
    <w:tmpl w:val="34AAE6D8"/>
    <w:lvl w:ilvl="0" w:tplc="E28830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7C60176">
      <w:start w:val="1"/>
      <w:numFmt w:val="decimal"/>
      <w:lvlText w:val="%2)"/>
      <w:lvlJc w:val="left"/>
      <w:pPr>
        <w:ind w:left="1440" w:hanging="360"/>
      </w:pPr>
      <w:rPr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B84DF5"/>
    <w:multiLevelType w:val="multilevel"/>
    <w:tmpl w:val="343E86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36B32A82"/>
    <w:multiLevelType w:val="hybridMultilevel"/>
    <w:tmpl w:val="11A8DC1A"/>
    <w:lvl w:ilvl="0" w:tplc="4A5E86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7BA0C7C"/>
    <w:multiLevelType w:val="hybridMultilevel"/>
    <w:tmpl w:val="DF1A8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F753AE"/>
    <w:multiLevelType w:val="hybridMultilevel"/>
    <w:tmpl w:val="DFC65786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A4660">
      <w:start w:val="1"/>
      <w:numFmt w:val="lowerLetter"/>
      <w:lvlText w:val="%2)"/>
      <w:lvlJc w:val="left"/>
      <w:pPr>
        <w:ind w:left="1440" w:hanging="360"/>
      </w:pPr>
      <w:rPr>
        <w:rFonts w:cs="Arial" w:hint="default"/>
        <w:b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F14D9A"/>
    <w:multiLevelType w:val="hybridMultilevel"/>
    <w:tmpl w:val="8BA4985A"/>
    <w:lvl w:ilvl="0" w:tplc="66AA2602">
      <w:start w:val="8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6540E4"/>
    <w:multiLevelType w:val="multilevel"/>
    <w:tmpl w:val="57804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464D39D8"/>
    <w:multiLevelType w:val="hybridMultilevel"/>
    <w:tmpl w:val="7BCCBA3A"/>
    <w:lvl w:ilvl="0" w:tplc="E904E850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68A7138"/>
    <w:multiLevelType w:val="hybridMultilevel"/>
    <w:tmpl w:val="D96A6812"/>
    <w:lvl w:ilvl="0" w:tplc="1270DA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647B33"/>
    <w:multiLevelType w:val="hybridMultilevel"/>
    <w:tmpl w:val="6F4AD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843FF9"/>
    <w:multiLevelType w:val="multilevel"/>
    <w:tmpl w:val="FA041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900ECD"/>
    <w:multiLevelType w:val="hybridMultilevel"/>
    <w:tmpl w:val="0E8458D6"/>
    <w:lvl w:ilvl="0" w:tplc="6F50E69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AA3C8B"/>
    <w:multiLevelType w:val="hybridMultilevel"/>
    <w:tmpl w:val="818E996E"/>
    <w:lvl w:ilvl="0" w:tplc="642E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0E6D816">
      <w:start w:val="1"/>
      <w:numFmt w:val="lowerLetter"/>
      <w:lvlText w:val="%2)"/>
      <w:lvlJc w:val="left"/>
      <w:pPr>
        <w:ind w:left="1440" w:hanging="360"/>
      </w:pPr>
      <w:rPr>
        <w:rFonts w:cs="Arial" w:hint="default"/>
        <w:sz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323E2"/>
    <w:multiLevelType w:val="hybridMultilevel"/>
    <w:tmpl w:val="BD70096E"/>
    <w:lvl w:ilvl="0" w:tplc="222C5F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CD8E5F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imes New Roman" w:hint="default"/>
        <w:b/>
      </w:rPr>
    </w:lvl>
    <w:lvl w:ilvl="2" w:tplc="2F86A8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B2018B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3695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9E66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489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097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A0F0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5E154CD"/>
    <w:multiLevelType w:val="hybridMultilevel"/>
    <w:tmpl w:val="5AA6F5A2"/>
    <w:lvl w:ilvl="0" w:tplc="C9960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BF1D82"/>
    <w:multiLevelType w:val="multilevel"/>
    <w:tmpl w:val="9AA66FA0"/>
    <w:lvl w:ilvl="0">
      <w:start w:val="1"/>
      <w:numFmt w:val="lowerLetter"/>
      <w:suff w:val="space"/>
      <w:lvlText w:val="%1)"/>
      <w:lvlJc w:val="left"/>
      <w:pPr>
        <w:ind w:left="720" w:hanging="26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570E7692"/>
    <w:multiLevelType w:val="multilevel"/>
    <w:tmpl w:val="8CF64E34"/>
    <w:lvl w:ilvl="0">
      <w:numFmt w:val="bullet"/>
      <w:lvlText w:val="-"/>
      <w:lvlJc w:val="left"/>
      <w:pPr>
        <w:tabs>
          <w:tab w:val="num" w:pos="360"/>
        </w:tabs>
        <w:ind w:left="357" w:firstLine="0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67"/>
        </w:tabs>
        <w:ind w:left="2367" w:hanging="390"/>
      </w:pPr>
      <w:rPr>
        <w:rFonts w:cs="Times New Roman"/>
        <w:b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  <w:rPr>
        <w:rFonts w:ascii="Cambria" w:eastAsia="Times New Roman" w:hAnsi="Cambria" w:cs="Arial"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8087F7C"/>
    <w:multiLevelType w:val="hybridMultilevel"/>
    <w:tmpl w:val="4B7A048C"/>
    <w:lvl w:ilvl="0" w:tplc="66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F74E4A"/>
    <w:multiLevelType w:val="multilevel"/>
    <w:tmpl w:val="639274AA"/>
    <w:lvl w:ilvl="0">
      <w:start w:val="1"/>
      <w:numFmt w:val="decimal"/>
      <w:lvlText w:val="%1"/>
      <w:lvlJc w:val="left"/>
      <w:pPr>
        <w:ind w:left="644" w:hanging="360"/>
      </w:pPr>
      <w:rPr>
        <w:rFonts w:ascii="Cambria" w:hAnsi="Cambria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9527869"/>
    <w:multiLevelType w:val="hybridMultilevel"/>
    <w:tmpl w:val="7A28E378"/>
    <w:lvl w:ilvl="0" w:tplc="909670D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5A2F77B3"/>
    <w:multiLevelType w:val="hybridMultilevel"/>
    <w:tmpl w:val="BF106D98"/>
    <w:lvl w:ilvl="0" w:tplc="52A4E5DC">
      <w:start w:val="1"/>
      <w:numFmt w:val="decimal"/>
      <w:lvlText w:val="%1)"/>
      <w:lvlJc w:val="left"/>
      <w:pPr>
        <w:ind w:left="23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80741F"/>
    <w:multiLevelType w:val="hybridMultilevel"/>
    <w:tmpl w:val="0472E8BA"/>
    <w:lvl w:ilvl="0" w:tplc="DE9A7CFC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CA85B7F"/>
    <w:multiLevelType w:val="hybridMultilevel"/>
    <w:tmpl w:val="C3C63EE8"/>
    <w:lvl w:ilvl="0" w:tplc="668EB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D0C0E60">
      <w:start w:val="2"/>
      <w:numFmt w:val="decimal"/>
      <w:lvlText w:val="%3)"/>
      <w:lvlJc w:val="left"/>
      <w:pPr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B979BE"/>
    <w:multiLevelType w:val="hybridMultilevel"/>
    <w:tmpl w:val="F86E2E44"/>
    <w:lvl w:ilvl="0" w:tplc="CE1CA4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5E9535FE"/>
    <w:multiLevelType w:val="hybridMultilevel"/>
    <w:tmpl w:val="AC305B66"/>
    <w:lvl w:ilvl="0" w:tplc="CCC8B300">
      <w:start w:val="9"/>
      <w:numFmt w:val="decimal"/>
      <w:lvlText w:val="%1.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B571D7"/>
    <w:multiLevelType w:val="multilevel"/>
    <w:tmpl w:val="BB78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66E70020"/>
    <w:multiLevelType w:val="hybridMultilevel"/>
    <w:tmpl w:val="3E7A1B3E"/>
    <w:lvl w:ilvl="0" w:tplc="E230F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8D16789"/>
    <w:multiLevelType w:val="hybridMultilevel"/>
    <w:tmpl w:val="A3FC641C"/>
    <w:lvl w:ilvl="0" w:tplc="E3DC0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127524"/>
    <w:multiLevelType w:val="hybridMultilevel"/>
    <w:tmpl w:val="063EFAD6"/>
    <w:lvl w:ilvl="0" w:tplc="F6805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A3196D"/>
    <w:multiLevelType w:val="hybridMultilevel"/>
    <w:tmpl w:val="18142D38"/>
    <w:lvl w:ilvl="0" w:tplc="261A2FA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DCC0AB4"/>
    <w:multiLevelType w:val="hybridMultilevel"/>
    <w:tmpl w:val="9F028E60"/>
    <w:lvl w:ilvl="0" w:tplc="43244D02">
      <w:start w:val="2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CC504E"/>
    <w:multiLevelType w:val="hybridMultilevel"/>
    <w:tmpl w:val="2A6A6D84"/>
    <w:lvl w:ilvl="0" w:tplc="B994066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3A72819"/>
    <w:multiLevelType w:val="hybridMultilevel"/>
    <w:tmpl w:val="E408B004"/>
    <w:lvl w:ilvl="0" w:tplc="B0E245FA">
      <w:start w:val="3"/>
      <w:numFmt w:val="decimal"/>
      <w:lvlText w:val="%1)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3B1CE3"/>
    <w:multiLevelType w:val="hybridMultilevel"/>
    <w:tmpl w:val="4D8EBA34"/>
    <w:lvl w:ilvl="0" w:tplc="3AE25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E652A6"/>
    <w:multiLevelType w:val="hybridMultilevel"/>
    <w:tmpl w:val="BC546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AC14EE9C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Arial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A90AD1"/>
    <w:multiLevelType w:val="multilevel"/>
    <w:tmpl w:val="50FE7C8E"/>
    <w:lvl w:ilvl="0">
      <w:start w:val="1"/>
      <w:numFmt w:val="decimal"/>
      <w:suff w:val="space"/>
      <w:lvlText w:val="%1)"/>
      <w:lvlJc w:val="left"/>
      <w:pPr>
        <w:ind w:left="454" w:hanging="22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0">
    <w:nsid w:val="7797268E"/>
    <w:multiLevelType w:val="hybridMultilevel"/>
    <w:tmpl w:val="CBE6B22E"/>
    <w:lvl w:ilvl="0" w:tplc="39EC93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1">
    <w:nsid w:val="77AC6053"/>
    <w:multiLevelType w:val="multilevel"/>
    <w:tmpl w:val="19842D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Arial" w:hAnsi="Cambria" w:cs="Arial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>
    <w:nsid w:val="77B52D82"/>
    <w:multiLevelType w:val="hybridMultilevel"/>
    <w:tmpl w:val="92902CC2"/>
    <w:lvl w:ilvl="0" w:tplc="68BA16C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B94929"/>
    <w:multiLevelType w:val="multilevel"/>
    <w:tmpl w:val="E38CF7EC"/>
    <w:lvl w:ilvl="0">
      <w:start w:val="1"/>
      <w:numFmt w:val="decimal"/>
      <w:suff w:val="space"/>
      <w:lvlText w:val="%1)"/>
      <w:lvlJc w:val="left"/>
      <w:pPr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7A9031BE"/>
    <w:multiLevelType w:val="hybridMultilevel"/>
    <w:tmpl w:val="F3D4B794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E33AEB"/>
    <w:multiLevelType w:val="hybridMultilevel"/>
    <w:tmpl w:val="3EBC3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D5872B0"/>
    <w:multiLevelType w:val="hybridMultilevel"/>
    <w:tmpl w:val="8BB05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1C4B48"/>
    <w:multiLevelType w:val="hybridMultilevel"/>
    <w:tmpl w:val="4712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8F067B"/>
    <w:multiLevelType w:val="hybridMultilevel"/>
    <w:tmpl w:val="D104465E"/>
    <w:lvl w:ilvl="0" w:tplc="EFC4D99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0D644D"/>
    <w:multiLevelType w:val="hybridMultilevel"/>
    <w:tmpl w:val="17462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26"/>
  </w:num>
  <w:num w:numId="3">
    <w:abstractNumId w:val="54"/>
  </w:num>
  <w:num w:numId="4">
    <w:abstractNumId w:val="50"/>
  </w:num>
  <w:num w:numId="5">
    <w:abstractNumId w:val="61"/>
  </w:num>
  <w:num w:numId="6">
    <w:abstractNumId w:val="56"/>
  </w:num>
  <w:num w:numId="7">
    <w:abstractNumId w:val="39"/>
  </w:num>
  <w:num w:numId="8">
    <w:abstractNumId w:val="0"/>
  </w:num>
  <w:num w:numId="9">
    <w:abstractNumId w:val="72"/>
  </w:num>
  <w:num w:numId="10">
    <w:abstractNumId w:val="19"/>
  </w:num>
  <w:num w:numId="11">
    <w:abstractNumId w:val="65"/>
  </w:num>
  <w:num w:numId="12">
    <w:abstractNumId w:val="27"/>
  </w:num>
  <w:num w:numId="13">
    <w:abstractNumId w:val="67"/>
  </w:num>
  <w:num w:numId="14">
    <w:abstractNumId w:val="10"/>
  </w:num>
  <w:num w:numId="15">
    <w:abstractNumId w:val="6"/>
  </w:num>
  <w:num w:numId="16">
    <w:abstractNumId w:val="9"/>
  </w:num>
  <w:num w:numId="17">
    <w:abstractNumId w:val="16"/>
  </w:num>
  <w:num w:numId="18">
    <w:abstractNumId w:val="78"/>
  </w:num>
  <w:num w:numId="19">
    <w:abstractNumId w:val="30"/>
  </w:num>
  <w:num w:numId="20">
    <w:abstractNumId w:val="45"/>
  </w:num>
  <w:num w:numId="21">
    <w:abstractNumId w:val="75"/>
  </w:num>
  <w:num w:numId="22">
    <w:abstractNumId w:val="24"/>
  </w:num>
  <w:num w:numId="23">
    <w:abstractNumId w:val="66"/>
  </w:num>
  <w:num w:numId="24">
    <w:abstractNumId w:val="37"/>
  </w:num>
  <w:num w:numId="25">
    <w:abstractNumId w:val="20"/>
  </w:num>
  <w:num w:numId="26">
    <w:abstractNumId w:val="41"/>
  </w:num>
  <w:num w:numId="27">
    <w:abstractNumId w:val="71"/>
  </w:num>
  <w:num w:numId="28">
    <w:abstractNumId w:val="12"/>
  </w:num>
  <w:num w:numId="29">
    <w:abstractNumId w:val="15"/>
  </w:num>
  <w:num w:numId="30">
    <w:abstractNumId w:val="63"/>
  </w:num>
  <w:num w:numId="31">
    <w:abstractNumId w:val="53"/>
  </w:num>
  <w:num w:numId="32">
    <w:abstractNumId w:val="40"/>
  </w:num>
  <w:num w:numId="33">
    <w:abstractNumId w:val="33"/>
  </w:num>
  <w:num w:numId="34">
    <w:abstractNumId w:val="21"/>
  </w:num>
  <w:num w:numId="35">
    <w:abstractNumId w:val="11"/>
  </w:num>
  <w:num w:numId="3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</w:num>
  <w:num w:numId="40">
    <w:abstractNumId w:val="23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</w:num>
  <w:num w:numId="44">
    <w:abstractNumId w:val="74"/>
  </w:num>
  <w:num w:numId="45">
    <w:abstractNumId w:val="55"/>
  </w:num>
  <w:num w:numId="46">
    <w:abstractNumId w:val="62"/>
  </w:num>
  <w:num w:numId="47">
    <w:abstractNumId w:val="18"/>
  </w:num>
  <w:num w:numId="48">
    <w:abstractNumId w:val="29"/>
  </w:num>
  <w:num w:numId="49">
    <w:abstractNumId w:val="13"/>
  </w:num>
  <w:num w:numId="50">
    <w:abstractNumId w:val="8"/>
  </w:num>
  <w:num w:numId="51">
    <w:abstractNumId w:val="34"/>
  </w:num>
  <w:num w:numId="52">
    <w:abstractNumId w:val="64"/>
  </w:num>
  <w:num w:numId="53">
    <w:abstractNumId w:val="31"/>
  </w:num>
  <w:num w:numId="54">
    <w:abstractNumId w:val="14"/>
  </w:num>
  <w:num w:numId="55">
    <w:abstractNumId w:val="38"/>
  </w:num>
  <w:num w:numId="56">
    <w:abstractNumId w:val="52"/>
  </w:num>
  <w:num w:numId="57">
    <w:abstractNumId w:val="43"/>
  </w:num>
  <w:num w:numId="58">
    <w:abstractNumId w:val="25"/>
  </w:num>
  <w:num w:numId="59">
    <w:abstractNumId w:val="48"/>
  </w:num>
  <w:num w:numId="60">
    <w:abstractNumId w:val="69"/>
  </w:num>
  <w:num w:numId="61">
    <w:abstractNumId w:val="73"/>
  </w:num>
  <w:num w:numId="62">
    <w:abstractNumId w:val="51"/>
  </w:num>
  <w:num w:numId="63">
    <w:abstractNumId w:val="59"/>
  </w:num>
  <w:num w:numId="64">
    <w:abstractNumId w:val="79"/>
  </w:num>
  <w:num w:numId="65">
    <w:abstractNumId w:val="28"/>
  </w:num>
  <w:num w:numId="66">
    <w:abstractNumId w:val="7"/>
  </w:num>
  <w:num w:numId="67">
    <w:abstractNumId w:val="36"/>
  </w:num>
  <w:num w:numId="68">
    <w:abstractNumId w:val="17"/>
  </w:num>
  <w:num w:numId="69">
    <w:abstractNumId w:val="32"/>
  </w:num>
  <w:num w:numId="70">
    <w:abstractNumId w:val="44"/>
  </w:num>
  <w:num w:numId="71">
    <w:abstractNumId w:val="58"/>
  </w:num>
  <w:num w:numId="72">
    <w:abstractNumId w:val="42"/>
  </w:num>
  <w:num w:numId="73">
    <w:abstractNumId w:val="5"/>
  </w:num>
  <w:num w:numId="74">
    <w:abstractNumId w:val="77"/>
  </w:num>
  <w:num w:numId="75">
    <w:abstractNumId w:val="76"/>
  </w:num>
  <w:num w:numId="7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7"/>
  </w:num>
  <w:num w:numId="78">
    <w:abstractNumId w:val="6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68"/>
    <w:rsid w:val="0000036B"/>
    <w:rsid w:val="00000A60"/>
    <w:rsid w:val="00001BFD"/>
    <w:rsid w:val="00001D3A"/>
    <w:rsid w:val="00004ACD"/>
    <w:rsid w:val="000055E7"/>
    <w:rsid w:val="00005813"/>
    <w:rsid w:val="00007205"/>
    <w:rsid w:val="000072F7"/>
    <w:rsid w:val="0001014F"/>
    <w:rsid w:val="000118C6"/>
    <w:rsid w:val="000118E3"/>
    <w:rsid w:val="00014147"/>
    <w:rsid w:val="0001588A"/>
    <w:rsid w:val="00016A45"/>
    <w:rsid w:val="00020158"/>
    <w:rsid w:val="00023878"/>
    <w:rsid w:val="000250FC"/>
    <w:rsid w:val="000319A2"/>
    <w:rsid w:val="00032C28"/>
    <w:rsid w:val="000350F8"/>
    <w:rsid w:val="00037708"/>
    <w:rsid w:val="00037E59"/>
    <w:rsid w:val="0004041B"/>
    <w:rsid w:val="0004062E"/>
    <w:rsid w:val="000409F0"/>
    <w:rsid w:val="00042030"/>
    <w:rsid w:val="00042131"/>
    <w:rsid w:val="00042719"/>
    <w:rsid w:val="00042834"/>
    <w:rsid w:val="0004313C"/>
    <w:rsid w:val="000460CD"/>
    <w:rsid w:val="00046A50"/>
    <w:rsid w:val="000475D4"/>
    <w:rsid w:val="00050B2A"/>
    <w:rsid w:val="00050C98"/>
    <w:rsid w:val="000521BA"/>
    <w:rsid w:val="0005301D"/>
    <w:rsid w:val="00053091"/>
    <w:rsid w:val="00060A3B"/>
    <w:rsid w:val="00060F56"/>
    <w:rsid w:val="00061152"/>
    <w:rsid w:val="00061265"/>
    <w:rsid w:val="000634D5"/>
    <w:rsid w:val="00064300"/>
    <w:rsid w:val="0006474A"/>
    <w:rsid w:val="00064CB2"/>
    <w:rsid w:val="00066065"/>
    <w:rsid w:val="00066741"/>
    <w:rsid w:val="00067942"/>
    <w:rsid w:val="000741E7"/>
    <w:rsid w:val="00080C7E"/>
    <w:rsid w:val="00081095"/>
    <w:rsid w:val="000828DA"/>
    <w:rsid w:val="0008590A"/>
    <w:rsid w:val="00086E91"/>
    <w:rsid w:val="00090010"/>
    <w:rsid w:val="00091345"/>
    <w:rsid w:val="00091FAE"/>
    <w:rsid w:val="00092A71"/>
    <w:rsid w:val="00097134"/>
    <w:rsid w:val="000978E6"/>
    <w:rsid w:val="000A1679"/>
    <w:rsid w:val="000A1FB5"/>
    <w:rsid w:val="000A2CB0"/>
    <w:rsid w:val="000A6DD7"/>
    <w:rsid w:val="000A6EDA"/>
    <w:rsid w:val="000A7BE9"/>
    <w:rsid w:val="000B0C0F"/>
    <w:rsid w:val="000B191D"/>
    <w:rsid w:val="000B1AB6"/>
    <w:rsid w:val="000B20E7"/>
    <w:rsid w:val="000B49D7"/>
    <w:rsid w:val="000B5E45"/>
    <w:rsid w:val="000B6C1D"/>
    <w:rsid w:val="000B7B5E"/>
    <w:rsid w:val="000C19A8"/>
    <w:rsid w:val="000C4AA7"/>
    <w:rsid w:val="000C4ABE"/>
    <w:rsid w:val="000C5DC4"/>
    <w:rsid w:val="000D0253"/>
    <w:rsid w:val="000D10FD"/>
    <w:rsid w:val="000D275C"/>
    <w:rsid w:val="000D39B7"/>
    <w:rsid w:val="000D4C48"/>
    <w:rsid w:val="000D55A6"/>
    <w:rsid w:val="000D6747"/>
    <w:rsid w:val="000D6A9D"/>
    <w:rsid w:val="000D6AD6"/>
    <w:rsid w:val="000E02F3"/>
    <w:rsid w:val="000E036A"/>
    <w:rsid w:val="000E0A93"/>
    <w:rsid w:val="000E0D28"/>
    <w:rsid w:val="000E3D0B"/>
    <w:rsid w:val="000E4ABA"/>
    <w:rsid w:val="000E744D"/>
    <w:rsid w:val="000E75CB"/>
    <w:rsid w:val="000F3174"/>
    <w:rsid w:val="000F44CB"/>
    <w:rsid w:val="000F49F3"/>
    <w:rsid w:val="000F4A84"/>
    <w:rsid w:val="000F62DB"/>
    <w:rsid w:val="00100942"/>
    <w:rsid w:val="00103C24"/>
    <w:rsid w:val="00103D73"/>
    <w:rsid w:val="00104642"/>
    <w:rsid w:val="001159BE"/>
    <w:rsid w:val="00115BF1"/>
    <w:rsid w:val="001161CC"/>
    <w:rsid w:val="0011705D"/>
    <w:rsid w:val="00117EFF"/>
    <w:rsid w:val="00121874"/>
    <w:rsid w:val="001235DB"/>
    <w:rsid w:val="0012627B"/>
    <w:rsid w:val="00126E53"/>
    <w:rsid w:val="00126EB5"/>
    <w:rsid w:val="0012770A"/>
    <w:rsid w:val="00131F09"/>
    <w:rsid w:val="00131FF9"/>
    <w:rsid w:val="00133608"/>
    <w:rsid w:val="00134431"/>
    <w:rsid w:val="001348EB"/>
    <w:rsid w:val="00134FBA"/>
    <w:rsid w:val="001353C1"/>
    <w:rsid w:val="0013598F"/>
    <w:rsid w:val="001359BE"/>
    <w:rsid w:val="001451D8"/>
    <w:rsid w:val="00145EA2"/>
    <w:rsid w:val="00151D86"/>
    <w:rsid w:val="00152240"/>
    <w:rsid w:val="00152972"/>
    <w:rsid w:val="0015304F"/>
    <w:rsid w:val="00153708"/>
    <w:rsid w:val="00161169"/>
    <w:rsid w:val="001630CE"/>
    <w:rsid w:val="001637DA"/>
    <w:rsid w:val="00163A54"/>
    <w:rsid w:val="00163F09"/>
    <w:rsid w:val="001644F2"/>
    <w:rsid w:val="001647E7"/>
    <w:rsid w:val="00164CD9"/>
    <w:rsid w:val="00165ECE"/>
    <w:rsid w:val="00166678"/>
    <w:rsid w:val="00166ACD"/>
    <w:rsid w:val="00166D9A"/>
    <w:rsid w:val="001672AA"/>
    <w:rsid w:val="0016787E"/>
    <w:rsid w:val="00167AF7"/>
    <w:rsid w:val="00167D79"/>
    <w:rsid w:val="00170497"/>
    <w:rsid w:val="00171F82"/>
    <w:rsid w:val="00173E4C"/>
    <w:rsid w:val="00175B0F"/>
    <w:rsid w:val="00175C90"/>
    <w:rsid w:val="00176431"/>
    <w:rsid w:val="001764CD"/>
    <w:rsid w:val="001804C9"/>
    <w:rsid w:val="00180D20"/>
    <w:rsid w:val="00181B28"/>
    <w:rsid w:val="00181D08"/>
    <w:rsid w:val="0018264B"/>
    <w:rsid w:val="0018274C"/>
    <w:rsid w:val="00183F1F"/>
    <w:rsid w:val="00184DA8"/>
    <w:rsid w:val="00185911"/>
    <w:rsid w:val="00190E7C"/>
    <w:rsid w:val="00191B48"/>
    <w:rsid w:val="00191C77"/>
    <w:rsid w:val="001924A6"/>
    <w:rsid w:val="00193B39"/>
    <w:rsid w:val="00196E66"/>
    <w:rsid w:val="001A0359"/>
    <w:rsid w:val="001A03ED"/>
    <w:rsid w:val="001A16C7"/>
    <w:rsid w:val="001A1731"/>
    <w:rsid w:val="001A290F"/>
    <w:rsid w:val="001A40DE"/>
    <w:rsid w:val="001A4932"/>
    <w:rsid w:val="001A5994"/>
    <w:rsid w:val="001A61A5"/>
    <w:rsid w:val="001A63EC"/>
    <w:rsid w:val="001A6413"/>
    <w:rsid w:val="001A795F"/>
    <w:rsid w:val="001A79A4"/>
    <w:rsid w:val="001B0AD0"/>
    <w:rsid w:val="001B2D2C"/>
    <w:rsid w:val="001B3822"/>
    <w:rsid w:val="001B4A7E"/>
    <w:rsid w:val="001B5321"/>
    <w:rsid w:val="001B594D"/>
    <w:rsid w:val="001B5E06"/>
    <w:rsid w:val="001B5F8F"/>
    <w:rsid w:val="001B76E8"/>
    <w:rsid w:val="001C05F3"/>
    <w:rsid w:val="001C10DE"/>
    <w:rsid w:val="001C2CDC"/>
    <w:rsid w:val="001C517A"/>
    <w:rsid w:val="001C7312"/>
    <w:rsid w:val="001C7AEF"/>
    <w:rsid w:val="001D3840"/>
    <w:rsid w:val="001D484C"/>
    <w:rsid w:val="001D6A27"/>
    <w:rsid w:val="001D769B"/>
    <w:rsid w:val="001E0167"/>
    <w:rsid w:val="001E01D1"/>
    <w:rsid w:val="001E17E9"/>
    <w:rsid w:val="001E1DC9"/>
    <w:rsid w:val="001E3F61"/>
    <w:rsid w:val="001E5488"/>
    <w:rsid w:val="001E67D3"/>
    <w:rsid w:val="001F1FE5"/>
    <w:rsid w:val="001F2639"/>
    <w:rsid w:val="001F7AB3"/>
    <w:rsid w:val="002003EF"/>
    <w:rsid w:val="0020395E"/>
    <w:rsid w:val="00204B29"/>
    <w:rsid w:val="00205735"/>
    <w:rsid w:val="00210448"/>
    <w:rsid w:val="002109AF"/>
    <w:rsid w:val="002138D9"/>
    <w:rsid w:val="00216728"/>
    <w:rsid w:val="002221C5"/>
    <w:rsid w:val="0022284A"/>
    <w:rsid w:val="002252FC"/>
    <w:rsid w:val="00227477"/>
    <w:rsid w:val="00227513"/>
    <w:rsid w:val="00233259"/>
    <w:rsid w:val="00234ADA"/>
    <w:rsid w:val="00237616"/>
    <w:rsid w:val="00237ECE"/>
    <w:rsid w:val="00237FDA"/>
    <w:rsid w:val="00241264"/>
    <w:rsid w:val="002477A7"/>
    <w:rsid w:val="00247967"/>
    <w:rsid w:val="00247C29"/>
    <w:rsid w:val="002509BC"/>
    <w:rsid w:val="0025166F"/>
    <w:rsid w:val="002531BE"/>
    <w:rsid w:val="0025737E"/>
    <w:rsid w:val="002573AC"/>
    <w:rsid w:val="0025791D"/>
    <w:rsid w:val="00257C67"/>
    <w:rsid w:val="00260B7B"/>
    <w:rsid w:val="0026136E"/>
    <w:rsid w:val="00261C5E"/>
    <w:rsid w:val="0026688A"/>
    <w:rsid w:val="00273ED7"/>
    <w:rsid w:val="0027444D"/>
    <w:rsid w:val="002745D0"/>
    <w:rsid w:val="002776A9"/>
    <w:rsid w:val="00277F82"/>
    <w:rsid w:val="00280ABA"/>
    <w:rsid w:val="00280FD9"/>
    <w:rsid w:val="00281A12"/>
    <w:rsid w:val="00285F10"/>
    <w:rsid w:val="002868E0"/>
    <w:rsid w:val="0029010A"/>
    <w:rsid w:val="002901DF"/>
    <w:rsid w:val="002917A5"/>
    <w:rsid w:val="00291A21"/>
    <w:rsid w:val="00291AAB"/>
    <w:rsid w:val="00293028"/>
    <w:rsid w:val="00297E15"/>
    <w:rsid w:val="002A36D5"/>
    <w:rsid w:val="002A4E37"/>
    <w:rsid w:val="002A5B96"/>
    <w:rsid w:val="002A60A7"/>
    <w:rsid w:val="002A7035"/>
    <w:rsid w:val="002A7743"/>
    <w:rsid w:val="002A7AE5"/>
    <w:rsid w:val="002B12A9"/>
    <w:rsid w:val="002B39D0"/>
    <w:rsid w:val="002B3EFA"/>
    <w:rsid w:val="002B54F4"/>
    <w:rsid w:val="002B681B"/>
    <w:rsid w:val="002C04D3"/>
    <w:rsid w:val="002C2923"/>
    <w:rsid w:val="002C3715"/>
    <w:rsid w:val="002C6381"/>
    <w:rsid w:val="002D29E7"/>
    <w:rsid w:val="002D4403"/>
    <w:rsid w:val="002D453D"/>
    <w:rsid w:val="002D52E6"/>
    <w:rsid w:val="002D6F13"/>
    <w:rsid w:val="002E0EE9"/>
    <w:rsid w:val="002E2A60"/>
    <w:rsid w:val="002E2CE7"/>
    <w:rsid w:val="002E3F53"/>
    <w:rsid w:val="002E5E07"/>
    <w:rsid w:val="002E623B"/>
    <w:rsid w:val="002E7D08"/>
    <w:rsid w:val="002F0392"/>
    <w:rsid w:val="002F0EA3"/>
    <w:rsid w:val="002F2D80"/>
    <w:rsid w:val="0030348E"/>
    <w:rsid w:val="003056FD"/>
    <w:rsid w:val="00306950"/>
    <w:rsid w:val="00312353"/>
    <w:rsid w:val="00314592"/>
    <w:rsid w:val="00316648"/>
    <w:rsid w:val="003173A5"/>
    <w:rsid w:val="00321BF1"/>
    <w:rsid w:val="00326EFE"/>
    <w:rsid w:val="00331204"/>
    <w:rsid w:val="003313E3"/>
    <w:rsid w:val="00334039"/>
    <w:rsid w:val="003343F0"/>
    <w:rsid w:val="003377BC"/>
    <w:rsid w:val="00340809"/>
    <w:rsid w:val="00343CB5"/>
    <w:rsid w:val="00346F7D"/>
    <w:rsid w:val="00347087"/>
    <w:rsid w:val="00350D41"/>
    <w:rsid w:val="0035191C"/>
    <w:rsid w:val="0035297A"/>
    <w:rsid w:val="003539EC"/>
    <w:rsid w:val="00355399"/>
    <w:rsid w:val="00355491"/>
    <w:rsid w:val="00355993"/>
    <w:rsid w:val="00355D29"/>
    <w:rsid w:val="00357C57"/>
    <w:rsid w:val="003600B4"/>
    <w:rsid w:val="00362107"/>
    <w:rsid w:val="003626B6"/>
    <w:rsid w:val="00364B11"/>
    <w:rsid w:val="00366217"/>
    <w:rsid w:val="00366F24"/>
    <w:rsid w:val="0036733A"/>
    <w:rsid w:val="0037013C"/>
    <w:rsid w:val="00370628"/>
    <w:rsid w:val="003714E9"/>
    <w:rsid w:val="00372118"/>
    <w:rsid w:val="00373B46"/>
    <w:rsid w:val="00375736"/>
    <w:rsid w:val="00376401"/>
    <w:rsid w:val="00376AA7"/>
    <w:rsid w:val="00377AC7"/>
    <w:rsid w:val="00380478"/>
    <w:rsid w:val="00382A8F"/>
    <w:rsid w:val="00382D56"/>
    <w:rsid w:val="00383F5F"/>
    <w:rsid w:val="00384920"/>
    <w:rsid w:val="00386FCB"/>
    <w:rsid w:val="00387D47"/>
    <w:rsid w:val="003908CC"/>
    <w:rsid w:val="00390916"/>
    <w:rsid w:val="00394434"/>
    <w:rsid w:val="003966E7"/>
    <w:rsid w:val="003979BA"/>
    <w:rsid w:val="003A0886"/>
    <w:rsid w:val="003A207B"/>
    <w:rsid w:val="003A2839"/>
    <w:rsid w:val="003A33B9"/>
    <w:rsid w:val="003A33DB"/>
    <w:rsid w:val="003A3CEC"/>
    <w:rsid w:val="003A3FFF"/>
    <w:rsid w:val="003A64DD"/>
    <w:rsid w:val="003A73CC"/>
    <w:rsid w:val="003B219A"/>
    <w:rsid w:val="003B2A23"/>
    <w:rsid w:val="003B2D3F"/>
    <w:rsid w:val="003C2298"/>
    <w:rsid w:val="003C25DD"/>
    <w:rsid w:val="003C28E1"/>
    <w:rsid w:val="003C48F3"/>
    <w:rsid w:val="003C72FD"/>
    <w:rsid w:val="003C7BE1"/>
    <w:rsid w:val="003D29B4"/>
    <w:rsid w:val="003D2BEC"/>
    <w:rsid w:val="003D5DE8"/>
    <w:rsid w:val="003D66EE"/>
    <w:rsid w:val="003E00A5"/>
    <w:rsid w:val="003E24F3"/>
    <w:rsid w:val="003E3587"/>
    <w:rsid w:val="003E4A82"/>
    <w:rsid w:val="003E50F3"/>
    <w:rsid w:val="003E6B9B"/>
    <w:rsid w:val="003E7915"/>
    <w:rsid w:val="003F02C8"/>
    <w:rsid w:val="003F744F"/>
    <w:rsid w:val="003F7A79"/>
    <w:rsid w:val="004043DB"/>
    <w:rsid w:val="00404755"/>
    <w:rsid w:val="00404F96"/>
    <w:rsid w:val="00405796"/>
    <w:rsid w:val="00405889"/>
    <w:rsid w:val="0040729B"/>
    <w:rsid w:val="0041363D"/>
    <w:rsid w:val="004149DA"/>
    <w:rsid w:val="00415A68"/>
    <w:rsid w:val="00416F7C"/>
    <w:rsid w:val="0041797E"/>
    <w:rsid w:val="004225CA"/>
    <w:rsid w:val="004228A5"/>
    <w:rsid w:val="00422A49"/>
    <w:rsid w:val="00425C19"/>
    <w:rsid w:val="00426A89"/>
    <w:rsid w:val="00430E20"/>
    <w:rsid w:val="004313A8"/>
    <w:rsid w:val="0043789D"/>
    <w:rsid w:val="00437928"/>
    <w:rsid w:val="004379FB"/>
    <w:rsid w:val="0044146A"/>
    <w:rsid w:val="00443738"/>
    <w:rsid w:val="00443846"/>
    <w:rsid w:val="00446213"/>
    <w:rsid w:val="004469AD"/>
    <w:rsid w:val="00447F19"/>
    <w:rsid w:val="0045360F"/>
    <w:rsid w:val="00453D14"/>
    <w:rsid w:val="00453EFA"/>
    <w:rsid w:val="00454575"/>
    <w:rsid w:val="0045572E"/>
    <w:rsid w:val="00456366"/>
    <w:rsid w:val="004567AD"/>
    <w:rsid w:val="00456C93"/>
    <w:rsid w:val="00457590"/>
    <w:rsid w:val="004578C1"/>
    <w:rsid w:val="0046041F"/>
    <w:rsid w:val="004606CD"/>
    <w:rsid w:val="0046182C"/>
    <w:rsid w:val="00464BFB"/>
    <w:rsid w:val="0046519A"/>
    <w:rsid w:val="00465C29"/>
    <w:rsid w:val="00467B8A"/>
    <w:rsid w:val="0047054D"/>
    <w:rsid w:val="00472A36"/>
    <w:rsid w:val="00473744"/>
    <w:rsid w:val="00474FEE"/>
    <w:rsid w:val="00475343"/>
    <w:rsid w:val="00475F39"/>
    <w:rsid w:val="00476851"/>
    <w:rsid w:val="00476885"/>
    <w:rsid w:val="0047705B"/>
    <w:rsid w:val="00480A8D"/>
    <w:rsid w:val="00482111"/>
    <w:rsid w:val="004827A3"/>
    <w:rsid w:val="004833B4"/>
    <w:rsid w:val="00485090"/>
    <w:rsid w:val="004864DC"/>
    <w:rsid w:val="0048770D"/>
    <w:rsid w:val="0049101E"/>
    <w:rsid w:val="0049154A"/>
    <w:rsid w:val="00492770"/>
    <w:rsid w:val="00493559"/>
    <w:rsid w:val="0049422C"/>
    <w:rsid w:val="00494256"/>
    <w:rsid w:val="004943D6"/>
    <w:rsid w:val="00494E9E"/>
    <w:rsid w:val="00494F5A"/>
    <w:rsid w:val="004956F4"/>
    <w:rsid w:val="00496FA2"/>
    <w:rsid w:val="004A18A1"/>
    <w:rsid w:val="004A26CE"/>
    <w:rsid w:val="004A3009"/>
    <w:rsid w:val="004A3C64"/>
    <w:rsid w:val="004A426D"/>
    <w:rsid w:val="004A6F91"/>
    <w:rsid w:val="004A733C"/>
    <w:rsid w:val="004B1514"/>
    <w:rsid w:val="004B4A69"/>
    <w:rsid w:val="004B6C0A"/>
    <w:rsid w:val="004B7428"/>
    <w:rsid w:val="004C075E"/>
    <w:rsid w:val="004C1FB4"/>
    <w:rsid w:val="004C2502"/>
    <w:rsid w:val="004C2ECC"/>
    <w:rsid w:val="004C6AC9"/>
    <w:rsid w:val="004C6B68"/>
    <w:rsid w:val="004C6E7A"/>
    <w:rsid w:val="004C76D7"/>
    <w:rsid w:val="004D154B"/>
    <w:rsid w:val="004D2491"/>
    <w:rsid w:val="004D48FD"/>
    <w:rsid w:val="004D5FAD"/>
    <w:rsid w:val="004D63A5"/>
    <w:rsid w:val="004D753F"/>
    <w:rsid w:val="004E0562"/>
    <w:rsid w:val="004E55F9"/>
    <w:rsid w:val="004F192B"/>
    <w:rsid w:val="004F24BA"/>
    <w:rsid w:val="004F38E9"/>
    <w:rsid w:val="004F3D71"/>
    <w:rsid w:val="004F4618"/>
    <w:rsid w:val="004F5C65"/>
    <w:rsid w:val="004F7500"/>
    <w:rsid w:val="004F7C74"/>
    <w:rsid w:val="00500754"/>
    <w:rsid w:val="00501EB5"/>
    <w:rsid w:val="0050219D"/>
    <w:rsid w:val="005022D1"/>
    <w:rsid w:val="00505A1E"/>
    <w:rsid w:val="00505D44"/>
    <w:rsid w:val="005100C1"/>
    <w:rsid w:val="005101C9"/>
    <w:rsid w:val="005105C6"/>
    <w:rsid w:val="00513168"/>
    <w:rsid w:val="00513C68"/>
    <w:rsid w:val="00514888"/>
    <w:rsid w:val="00517805"/>
    <w:rsid w:val="00517B9D"/>
    <w:rsid w:val="0052096B"/>
    <w:rsid w:val="00521035"/>
    <w:rsid w:val="005217A8"/>
    <w:rsid w:val="0052383D"/>
    <w:rsid w:val="00523A54"/>
    <w:rsid w:val="005243C3"/>
    <w:rsid w:val="0052691A"/>
    <w:rsid w:val="00530875"/>
    <w:rsid w:val="00532425"/>
    <w:rsid w:val="0053577B"/>
    <w:rsid w:val="0053586B"/>
    <w:rsid w:val="005428A9"/>
    <w:rsid w:val="00543A0A"/>
    <w:rsid w:val="00543C14"/>
    <w:rsid w:val="005451F9"/>
    <w:rsid w:val="005457EE"/>
    <w:rsid w:val="0055106E"/>
    <w:rsid w:val="00552E50"/>
    <w:rsid w:val="0055305F"/>
    <w:rsid w:val="00553DEF"/>
    <w:rsid w:val="00554AF1"/>
    <w:rsid w:val="0055595C"/>
    <w:rsid w:val="005559DF"/>
    <w:rsid w:val="00555E5B"/>
    <w:rsid w:val="0055640B"/>
    <w:rsid w:val="00557635"/>
    <w:rsid w:val="0056015E"/>
    <w:rsid w:val="00560909"/>
    <w:rsid w:val="00561370"/>
    <w:rsid w:val="00561861"/>
    <w:rsid w:val="00563862"/>
    <w:rsid w:val="00563C4D"/>
    <w:rsid w:val="00564A5F"/>
    <w:rsid w:val="00564E1E"/>
    <w:rsid w:val="00570AD7"/>
    <w:rsid w:val="005712E2"/>
    <w:rsid w:val="00571768"/>
    <w:rsid w:val="005717C8"/>
    <w:rsid w:val="00571C72"/>
    <w:rsid w:val="00572040"/>
    <w:rsid w:val="00574563"/>
    <w:rsid w:val="00580670"/>
    <w:rsid w:val="005808D6"/>
    <w:rsid w:val="005821B7"/>
    <w:rsid w:val="00582B10"/>
    <w:rsid w:val="00583246"/>
    <w:rsid w:val="005833D0"/>
    <w:rsid w:val="00585F1E"/>
    <w:rsid w:val="005873DC"/>
    <w:rsid w:val="00590478"/>
    <w:rsid w:val="0059216D"/>
    <w:rsid w:val="005926DF"/>
    <w:rsid w:val="00592B69"/>
    <w:rsid w:val="00593FD9"/>
    <w:rsid w:val="00595495"/>
    <w:rsid w:val="005969B2"/>
    <w:rsid w:val="005973A6"/>
    <w:rsid w:val="005974FE"/>
    <w:rsid w:val="005A15FA"/>
    <w:rsid w:val="005A1C53"/>
    <w:rsid w:val="005A27E6"/>
    <w:rsid w:val="005A36AB"/>
    <w:rsid w:val="005A4586"/>
    <w:rsid w:val="005A47BE"/>
    <w:rsid w:val="005A4B62"/>
    <w:rsid w:val="005A5557"/>
    <w:rsid w:val="005A5E19"/>
    <w:rsid w:val="005B030D"/>
    <w:rsid w:val="005B1178"/>
    <w:rsid w:val="005B1889"/>
    <w:rsid w:val="005B1F46"/>
    <w:rsid w:val="005B2C35"/>
    <w:rsid w:val="005B42CF"/>
    <w:rsid w:val="005B4499"/>
    <w:rsid w:val="005B465C"/>
    <w:rsid w:val="005B582C"/>
    <w:rsid w:val="005B61BF"/>
    <w:rsid w:val="005C3004"/>
    <w:rsid w:val="005C3E0F"/>
    <w:rsid w:val="005C5477"/>
    <w:rsid w:val="005C7685"/>
    <w:rsid w:val="005C791F"/>
    <w:rsid w:val="005D1226"/>
    <w:rsid w:val="005D1969"/>
    <w:rsid w:val="005D2055"/>
    <w:rsid w:val="005D2980"/>
    <w:rsid w:val="005D31AF"/>
    <w:rsid w:val="005D32FF"/>
    <w:rsid w:val="005D49C3"/>
    <w:rsid w:val="005E13EB"/>
    <w:rsid w:val="005E1BDA"/>
    <w:rsid w:val="005E5B12"/>
    <w:rsid w:val="005E6610"/>
    <w:rsid w:val="005F0C3B"/>
    <w:rsid w:val="005F12AF"/>
    <w:rsid w:val="005F15E5"/>
    <w:rsid w:val="005F3852"/>
    <w:rsid w:val="005F6056"/>
    <w:rsid w:val="005F6FD3"/>
    <w:rsid w:val="005F7231"/>
    <w:rsid w:val="006001ED"/>
    <w:rsid w:val="00602EC5"/>
    <w:rsid w:val="0060376D"/>
    <w:rsid w:val="00604904"/>
    <w:rsid w:val="0060625A"/>
    <w:rsid w:val="00610E20"/>
    <w:rsid w:val="00612E96"/>
    <w:rsid w:val="00614500"/>
    <w:rsid w:val="00614EB4"/>
    <w:rsid w:val="006170D9"/>
    <w:rsid w:val="00622628"/>
    <w:rsid w:val="006248DF"/>
    <w:rsid w:val="00624B6A"/>
    <w:rsid w:val="00624DD6"/>
    <w:rsid w:val="00626958"/>
    <w:rsid w:val="00630751"/>
    <w:rsid w:val="00631CED"/>
    <w:rsid w:val="00632915"/>
    <w:rsid w:val="006345CA"/>
    <w:rsid w:val="00635257"/>
    <w:rsid w:val="006353EF"/>
    <w:rsid w:val="0063668A"/>
    <w:rsid w:val="00636A8E"/>
    <w:rsid w:val="00637787"/>
    <w:rsid w:val="006406F4"/>
    <w:rsid w:val="0064193D"/>
    <w:rsid w:val="00643A2E"/>
    <w:rsid w:val="00645305"/>
    <w:rsid w:val="00647C2A"/>
    <w:rsid w:val="00650ABD"/>
    <w:rsid w:val="00651262"/>
    <w:rsid w:val="006531E9"/>
    <w:rsid w:val="006561E1"/>
    <w:rsid w:val="006565DE"/>
    <w:rsid w:val="00661130"/>
    <w:rsid w:val="00665350"/>
    <w:rsid w:val="00666F00"/>
    <w:rsid w:val="00670F21"/>
    <w:rsid w:val="006716FE"/>
    <w:rsid w:val="006727C0"/>
    <w:rsid w:val="00674823"/>
    <w:rsid w:val="0067602F"/>
    <w:rsid w:val="00677E8E"/>
    <w:rsid w:val="00682205"/>
    <w:rsid w:val="0068274E"/>
    <w:rsid w:val="00683B22"/>
    <w:rsid w:val="006856F2"/>
    <w:rsid w:val="00690334"/>
    <w:rsid w:val="00692741"/>
    <w:rsid w:val="00692994"/>
    <w:rsid w:val="00695587"/>
    <w:rsid w:val="00696B42"/>
    <w:rsid w:val="00697DA5"/>
    <w:rsid w:val="00697E83"/>
    <w:rsid w:val="006A0156"/>
    <w:rsid w:val="006A131A"/>
    <w:rsid w:val="006A1338"/>
    <w:rsid w:val="006A154B"/>
    <w:rsid w:val="006A299A"/>
    <w:rsid w:val="006A769A"/>
    <w:rsid w:val="006A7E2A"/>
    <w:rsid w:val="006B3418"/>
    <w:rsid w:val="006B3FBC"/>
    <w:rsid w:val="006B48AF"/>
    <w:rsid w:val="006B59B6"/>
    <w:rsid w:val="006B5FAA"/>
    <w:rsid w:val="006B78B4"/>
    <w:rsid w:val="006B7FA7"/>
    <w:rsid w:val="006C4A1D"/>
    <w:rsid w:val="006C510C"/>
    <w:rsid w:val="006C58A1"/>
    <w:rsid w:val="006D29C0"/>
    <w:rsid w:val="006D3788"/>
    <w:rsid w:val="006D3C64"/>
    <w:rsid w:val="006D43D1"/>
    <w:rsid w:val="006D5E3F"/>
    <w:rsid w:val="006D6F36"/>
    <w:rsid w:val="006D73F8"/>
    <w:rsid w:val="006D7E82"/>
    <w:rsid w:val="006E005D"/>
    <w:rsid w:val="006E2D48"/>
    <w:rsid w:val="006E4F53"/>
    <w:rsid w:val="006F0D01"/>
    <w:rsid w:val="006F2207"/>
    <w:rsid w:val="006F396A"/>
    <w:rsid w:val="006F492D"/>
    <w:rsid w:val="006F5A09"/>
    <w:rsid w:val="00702242"/>
    <w:rsid w:val="007029A8"/>
    <w:rsid w:val="00703E4F"/>
    <w:rsid w:val="007044DC"/>
    <w:rsid w:val="007045F2"/>
    <w:rsid w:val="0070472E"/>
    <w:rsid w:val="00705435"/>
    <w:rsid w:val="00706C3D"/>
    <w:rsid w:val="00707FBB"/>
    <w:rsid w:val="0071041B"/>
    <w:rsid w:val="00710D7E"/>
    <w:rsid w:val="0071323A"/>
    <w:rsid w:val="0071329A"/>
    <w:rsid w:val="00713B0E"/>
    <w:rsid w:val="0071700C"/>
    <w:rsid w:val="00717ED2"/>
    <w:rsid w:val="0072103C"/>
    <w:rsid w:val="0072488A"/>
    <w:rsid w:val="007253DD"/>
    <w:rsid w:val="00725586"/>
    <w:rsid w:val="00725917"/>
    <w:rsid w:val="00725EDF"/>
    <w:rsid w:val="00726A8E"/>
    <w:rsid w:val="00727066"/>
    <w:rsid w:val="007324AD"/>
    <w:rsid w:val="00733845"/>
    <w:rsid w:val="00733D91"/>
    <w:rsid w:val="00735E3A"/>
    <w:rsid w:val="00736ED9"/>
    <w:rsid w:val="007430B9"/>
    <w:rsid w:val="00745459"/>
    <w:rsid w:val="00745A6C"/>
    <w:rsid w:val="00745CF4"/>
    <w:rsid w:val="00745DE6"/>
    <w:rsid w:val="0074745D"/>
    <w:rsid w:val="007526BC"/>
    <w:rsid w:val="00752A01"/>
    <w:rsid w:val="007533CE"/>
    <w:rsid w:val="00754199"/>
    <w:rsid w:val="00754D12"/>
    <w:rsid w:val="00756D08"/>
    <w:rsid w:val="00760516"/>
    <w:rsid w:val="00761BBF"/>
    <w:rsid w:val="0076216C"/>
    <w:rsid w:val="00763E53"/>
    <w:rsid w:val="0076418C"/>
    <w:rsid w:val="00766186"/>
    <w:rsid w:val="00766DCB"/>
    <w:rsid w:val="00770477"/>
    <w:rsid w:val="0077101A"/>
    <w:rsid w:val="0077110D"/>
    <w:rsid w:val="0077273A"/>
    <w:rsid w:val="00772B47"/>
    <w:rsid w:val="00772F5A"/>
    <w:rsid w:val="00774910"/>
    <w:rsid w:val="00780734"/>
    <w:rsid w:val="00780AE8"/>
    <w:rsid w:val="00782F6F"/>
    <w:rsid w:val="007844A7"/>
    <w:rsid w:val="00786122"/>
    <w:rsid w:val="00787A28"/>
    <w:rsid w:val="007917BE"/>
    <w:rsid w:val="007922C6"/>
    <w:rsid w:val="007958BB"/>
    <w:rsid w:val="00797B20"/>
    <w:rsid w:val="007A039D"/>
    <w:rsid w:val="007A08B1"/>
    <w:rsid w:val="007A1421"/>
    <w:rsid w:val="007A213C"/>
    <w:rsid w:val="007A3291"/>
    <w:rsid w:val="007A3494"/>
    <w:rsid w:val="007A3D7C"/>
    <w:rsid w:val="007A4182"/>
    <w:rsid w:val="007A6D68"/>
    <w:rsid w:val="007A6E7C"/>
    <w:rsid w:val="007A7D21"/>
    <w:rsid w:val="007B03FD"/>
    <w:rsid w:val="007B1419"/>
    <w:rsid w:val="007B1917"/>
    <w:rsid w:val="007B552F"/>
    <w:rsid w:val="007B568F"/>
    <w:rsid w:val="007B6361"/>
    <w:rsid w:val="007B708D"/>
    <w:rsid w:val="007C0836"/>
    <w:rsid w:val="007C18DF"/>
    <w:rsid w:val="007C1FCE"/>
    <w:rsid w:val="007C2BEC"/>
    <w:rsid w:val="007C30E0"/>
    <w:rsid w:val="007C37BC"/>
    <w:rsid w:val="007C484B"/>
    <w:rsid w:val="007C5091"/>
    <w:rsid w:val="007D1E29"/>
    <w:rsid w:val="007D2678"/>
    <w:rsid w:val="007D36E7"/>
    <w:rsid w:val="007D54A0"/>
    <w:rsid w:val="007D5689"/>
    <w:rsid w:val="007D697F"/>
    <w:rsid w:val="007E2906"/>
    <w:rsid w:val="007E2E1B"/>
    <w:rsid w:val="007E66CC"/>
    <w:rsid w:val="007E6E45"/>
    <w:rsid w:val="007F0AE6"/>
    <w:rsid w:val="007F0C4E"/>
    <w:rsid w:val="007F228F"/>
    <w:rsid w:val="007F27F5"/>
    <w:rsid w:val="007F3058"/>
    <w:rsid w:val="007F3AA9"/>
    <w:rsid w:val="0080195C"/>
    <w:rsid w:val="008040BC"/>
    <w:rsid w:val="008079FB"/>
    <w:rsid w:val="008129BC"/>
    <w:rsid w:val="00812B48"/>
    <w:rsid w:val="00814246"/>
    <w:rsid w:val="00815BC2"/>
    <w:rsid w:val="00816A67"/>
    <w:rsid w:val="008214FC"/>
    <w:rsid w:val="00823A5D"/>
    <w:rsid w:val="00825878"/>
    <w:rsid w:val="00825FBB"/>
    <w:rsid w:val="008309EB"/>
    <w:rsid w:val="00830C0B"/>
    <w:rsid w:val="00831183"/>
    <w:rsid w:val="00832A6F"/>
    <w:rsid w:val="0083342B"/>
    <w:rsid w:val="00833A22"/>
    <w:rsid w:val="008345B8"/>
    <w:rsid w:val="00835771"/>
    <w:rsid w:val="008376A8"/>
    <w:rsid w:val="008428A2"/>
    <w:rsid w:val="008431F1"/>
    <w:rsid w:val="00844836"/>
    <w:rsid w:val="00845061"/>
    <w:rsid w:val="008466CC"/>
    <w:rsid w:val="008519FD"/>
    <w:rsid w:val="00851EC2"/>
    <w:rsid w:val="00853AAB"/>
    <w:rsid w:val="00853CAF"/>
    <w:rsid w:val="008554D4"/>
    <w:rsid w:val="00856967"/>
    <w:rsid w:val="008579B3"/>
    <w:rsid w:val="00857AA3"/>
    <w:rsid w:val="0086001D"/>
    <w:rsid w:val="00860272"/>
    <w:rsid w:val="00861570"/>
    <w:rsid w:val="008615C8"/>
    <w:rsid w:val="00861DAC"/>
    <w:rsid w:val="00862416"/>
    <w:rsid w:val="008645A0"/>
    <w:rsid w:val="0086685F"/>
    <w:rsid w:val="00871357"/>
    <w:rsid w:val="00871667"/>
    <w:rsid w:val="008730F5"/>
    <w:rsid w:val="008739E6"/>
    <w:rsid w:val="008743B7"/>
    <w:rsid w:val="008750CB"/>
    <w:rsid w:val="008756D4"/>
    <w:rsid w:val="00875C5D"/>
    <w:rsid w:val="00877853"/>
    <w:rsid w:val="00885190"/>
    <w:rsid w:val="0088541C"/>
    <w:rsid w:val="008854B6"/>
    <w:rsid w:val="00885DF9"/>
    <w:rsid w:val="0089081E"/>
    <w:rsid w:val="00891F57"/>
    <w:rsid w:val="008927BA"/>
    <w:rsid w:val="008942B6"/>
    <w:rsid w:val="00894E8A"/>
    <w:rsid w:val="008951DF"/>
    <w:rsid w:val="0089703A"/>
    <w:rsid w:val="008A1B0E"/>
    <w:rsid w:val="008A2834"/>
    <w:rsid w:val="008A4CBA"/>
    <w:rsid w:val="008A653D"/>
    <w:rsid w:val="008B0473"/>
    <w:rsid w:val="008B11AF"/>
    <w:rsid w:val="008B4530"/>
    <w:rsid w:val="008C07EE"/>
    <w:rsid w:val="008C1910"/>
    <w:rsid w:val="008C2DCA"/>
    <w:rsid w:val="008C3747"/>
    <w:rsid w:val="008C3989"/>
    <w:rsid w:val="008C6B90"/>
    <w:rsid w:val="008D05CA"/>
    <w:rsid w:val="008D5374"/>
    <w:rsid w:val="008D5A3D"/>
    <w:rsid w:val="008D6992"/>
    <w:rsid w:val="008D78C6"/>
    <w:rsid w:val="008E36E6"/>
    <w:rsid w:val="008E4E88"/>
    <w:rsid w:val="008E560E"/>
    <w:rsid w:val="008F1309"/>
    <w:rsid w:val="008F24A6"/>
    <w:rsid w:val="008F3143"/>
    <w:rsid w:val="008F449C"/>
    <w:rsid w:val="008F48B2"/>
    <w:rsid w:val="008F4F88"/>
    <w:rsid w:val="008F6FE5"/>
    <w:rsid w:val="00900ED3"/>
    <w:rsid w:val="00901CC5"/>
    <w:rsid w:val="00902026"/>
    <w:rsid w:val="00902783"/>
    <w:rsid w:val="00904409"/>
    <w:rsid w:val="009049C1"/>
    <w:rsid w:val="009064D3"/>
    <w:rsid w:val="0091179F"/>
    <w:rsid w:val="009130A1"/>
    <w:rsid w:val="0091325A"/>
    <w:rsid w:val="00917FD1"/>
    <w:rsid w:val="009209DB"/>
    <w:rsid w:val="00920F5A"/>
    <w:rsid w:val="00926544"/>
    <w:rsid w:val="00926676"/>
    <w:rsid w:val="00933ADA"/>
    <w:rsid w:val="00934326"/>
    <w:rsid w:val="009365B4"/>
    <w:rsid w:val="009372A3"/>
    <w:rsid w:val="00937781"/>
    <w:rsid w:val="009421A1"/>
    <w:rsid w:val="00942F24"/>
    <w:rsid w:val="00942FE1"/>
    <w:rsid w:val="00943715"/>
    <w:rsid w:val="0094373B"/>
    <w:rsid w:val="0094481D"/>
    <w:rsid w:val="00945485"/>
    <w:rsid w:val="0094752D"/>
    <w:rsid w:val="00950398"/>
    <w:rsid w:val="009506D7"/>
    <w:rsid w:val="00953743"/>
    <w:rsid w:val="00956BD3"/>
    <w:rsid w:val="0096038B"/>
    <w:rsid w:val="00966A51"/>
    <w:rsid w:val="00970C2F"/>
    <w:rsid w:val="0097166E"/>
    <w:rsid w:val="00971F02"/>
    <w:rsid w:val="00973FD3"/>
    <w:rsid w:val="0097427B"/>
    <w:rsid w:val="009747D2"/>
    <w:rsid w:val="0097531F"/>
    <w:rsid w:val="009758B5"/>
    <w:rsid w:val="00975A54"/>
    <w:rsid w:val="00981032"/>
    <w:rsid w:val="00981266"/>
    <w:rsid w:val="009824ED"/>
    <w:rsid w:val="00982596"/>
    <w:rsid w:val="0098281C"/>
    <w:rsid w:val="0098283F"/>
    <w:rsid w:val="00982E3C"/>
    <w:rsid w:val="00983371"/>
    <w:rsid w:val="00984511"/>
    <w:rsid w:val="00984893"/>
    <w:rsid w:val="0098501F"/>
    <w:rsid w:val="009854EC"/>
    <w:rsid w:val="009857BA"/>
    <w:rsid w:val="00986973"/>
    <w:rsid w:val="00986F0B"/>
    <w:rsid w:val="0098712B"/>
    <w:rsid w:val="00991897"/>
    <w:rsid w:val="0099264D"/>
    <w:rsid w:val="0099322B"/>
    <w:rsid w:val="00993457"/>
    <w:rsid w:val="00993732"/>
    <w:rsid w:val="00993B81"/>
    <w:rsid w:val="00995991"/>
    <w:rsid w:val="00995F7C"/>
    <w:rsid w:val="009A1ED5"/>
    <w:rsid w:val="009A5121"/>
    <w:rsid w:val="009A7BA1"/>
    <w:rsid w:val="009B2386"/>
    <w:rsid w:val="009B363A"/>
    <w:rsid w:val="009B4D49"/>
    <w:rsid w:val="009B5D79"/>
    <w:rsid w:val="009B663D"/>
    <w:rsid w:val="009B79EA"/>
    <w:rsid w:val="009C591E"/>
    <w:rsid w:val="009C59F7"/>
    <w:rsid w:val="009C60F2"/>
    <w:rsid w:val="009D055B"/>
    <w:rsid w:val="009D08AA"/>
    <w:rsid w:val="009D23FC"/>
    <w:rsid w:val="009D3CD2"/>
    <w:rsid w:val="009D7BE2"/>
    <w:rsid w:val="009E156D"/>
    <w:rsid w:val="009E1ACB"/>
    <w:rsid w:val="009E1DEC"/>
    <w:rsid w:val="009E23CD"/>
    <w:rsid w:val="009E4456"/>
    <w:rsid w:val="009E579E"/>
    <w:rsid w:val="009E64E0"/>
    <w:rsid w:val="009E65BA"/>
    <w:rsid w:val="009E6E82"/>
    <w:rsid w:val="009F0353"/>
    <w:rsid w:val="009F24F8"/>
    <w:rsid w:val="009F2D7D"/>
    <w:rsid w:val="009F41B1"/>
    <w:rsid w:val="009F58D0"/>
    <w:rsid w:val="009F6943"/>
    <w:rsid w:val="009F6D9B"/>
    <w:rsid w:val="009F769C"/>
    <w:rsid w:val="00A00D7C"/>
    <w:rsid w:val="00A01813"/>
    <w:rsid w:val="00A01A7A"/>
    <w:rsid w:val="00A027B4"/>
    <w:rsid w:val="00A029EA"/>
    <w:rsid w:val="00A05006"/>
    <w:rsid w:val="00A123F4"/>
    <w:rsid w:val="00A13B90"/>
    <w:rsid w:val="00A14427"/>
    <w:rsid w:val="00A15FBF"/>
    <w:rsid w:val="00A161B5"/>
    <w:rsid w:val="00A16658"/>
    <w:rsid w:val="00A200B4"/>
    <w:rsid w:val="00A2164A"/>
    <w:rsid w:val="00A241C1"/>
    <w:rsid w:val="00A24D42"/>
    <w:rsid w:val="00A25FE8"/>
    <w:rsid w:val="00A2651B"/>
    <w:rsid w:val="00A26AB3"/>
    <w:rsid w:val="00A3233D"/>
    <w:rsid w:val="00A33E6B"/>
    <w:rsid w:val="00A34C3A"/>
    <w:rsid w:val="00A36525"/>
    <w:rsid w:val="00A40244"/>
    <w:rsid w:val="00A40617"/>
    <w:rsid w:val="00A43060"/>
    <w:rsid w:val="00A43255"/>
    <w:rsid w:val="00A44566"/>
    <w:rsid w:val="00A45919"/>
    <w:rsid w:val="00A47FB8"/>
    <w:rsid w:val="00A50287"/>
    <w:rsid w:val="00A517C7"/>
    <w:rsid w:val="00A526E5"/>
    <w:rsid w:val="00A5381A"/>
    <w:rsid w:val="00A54CFF"/>
    <w:rsid w:val="00A56F92"/>
    <w:rsid w:val="00A60EF6"/>
    <w:rsid w:val="00A61A88"/>
    <w:rsid w:val="00A63463"/>
    <w:rsid w:val="00A63EE7"/>
    <w:rsid w:val="00A667FC"/>
    <w:rsid w:val="00A67C26"/>
    <w:rsid w:val="00A7088A"/>
    <w:rsid w:val="00A740C7"/>
    <w:rsid w:val="00A76078"/>
    <w:rsid w:val="00A77497"/>
    <w:rsid w:val="00A8013C"/>
    <w:rsid w:val="00A801EB"/>
    <w:rsid w:val="00A81320"/>
    <w:rsid w:val="00A822ED"/>
    <w:rsid w:val="00A82C63"/>
    <w:rsid w:val="00A8734E"/>
    <w:rsid w:val="00A90CC9"/>
    <w:rsid w:val="00A917A2"/>
    <w:rsid w:val="00A919DF"/>
    <w:rsid w:val="00A92369"/>
    <w:rsid w:val="00A92B14"/>
    <w:rsid w:val="00A93316"/>
    <w:rsid w:val="00A94261"/>
    <w:rsid w:val="00A96EBE"/>
    <w:rsid w:val="00AA702B"/>
    <w:rsid w:val="00AA7F15"/>
    <w:rsid w:val="00AB05FF"/>
    <w:rsid w:val="00AB1C3C"/>
    <w:rsid w:val="00AB3939"/>
    <w:rsid w:val="00AB44A0"/>
    <w:rsid w:val="00AB496A"/>
    <w:rsid w:val="00AB4CD0"/>
    <w:rsid w:val="00AB574C"/>
    <w:rsid w:val="00AB5F48"/>
    <w:rsid w:val="00AB7BD8"/>
    <w:rsid w:val="00AC16CF"/>
    <w:rsid w:val="00AC347E"/>
    <w:rsid w:val="00AC385E"/>
    <w:rsid w:val="00AC38A7"/>
    <w:rsid w:val="00AC420A"/>
    <w:rsid w:val="00AC5B06"/>
    <w:rsid w:val="00AC691E"/>
    <w:rsid w:val="00AC7CBC"/>
    <w:rsid w:val="00AC7EAF"/>
    <w:rsid w:val="00AC7F87"/>
    <w:rsid w:val="00AD04D6"/>
    <w:rsid w:val="00AD14AF"/>
    <w:rsid w:val="00AD1CE0"/>
    <w:rsid w:val="00AD3D3C"/>
    <w:rsid w:val="00AD4D43"/>
    <w:rsid w:val="00AD6042"/>
    <w:rsid w:val="00AD717F"/>
    <w:rsid w:val="00AE2294"/>
    <w:rsid w:val="00AE55BB"/>
    <w:rsid w:val="00AE5722"/>
    <w:rsid w:val="00AE692E"/>
    <w:rsid w:val="00AE69AB"/>
    <w:rsid w:val="00AF0858"/>
    <w:rsid w:val="00AF09CE"/>
    <w:rsid w:val="00AF0FCE"/>
    <w:rsid w:val="00AF3672"/>
    <w:rsid w:val="00AF44EC"/>
    <w:rsid w:val="00AF5289"/>
    <w:rsid w:val="00AF6847"/>
    <w:rsid w:val="00AF77D1"/>
    <w:rsid w:val="00B00833"/>
    <w:rsid w:val="00B01343"/>
    <w:rsid w:val="00B02382"/>
    <w:rsid w:val="00B025E9"/>
    <w:rsid w:val="00B05B3E"/>
    <w:rsid w:val="00B10DE6"/>
    <w:rsid w:val="00B157FE"/>
    <w:rsid w:val="00B159F5"/>
    <w:rsid w:val="00B15A56"/>
    <w:rsid w:val="00B20494"/>
    <w:rsid w:val="00B20BDE"/>
    <w:rsid w:val="00B21276"/>
    <w:rsid w:val="00B21DD6"/>
    <w:rsid w:val="00B242E4"/>
    <w:rsid w:val="00B26BA5"/>
    <w:rsid w:val="00B276E7"/>
    <w:rsid w:val="00B321F7"/>
    <w:rsid w:val="00B3339D"/>
    <w:rsid w:val="00B343A6"/>
    <w:rsid w:val="00B36438"/>
    <w:rsid w:val="00B4348E"/>
    <w:rsid w:val="00B51F66"/>
    <w:rsid w:val="00B5257D"/>
    <w:rsid w:val="00B52D44"/>
    <w:rsid w:val="00B53B63"/>
    <w:rsid w:val="00B56627"/>
    <w:rsid w:val="00B57590"/>
    <w:rsid w:val="00B60488"/>
    <w:rsid w:val="00B615C5"/>
    <w:rsid w:val="00B625F5"/>
    <w:rsid w:val="00B634E8"/>
    <w:rsid w:val="00B65C8B"/>
    <w:rsid w:val="00B662D3"/>
    <w:rsid w:val="00B6673B"/>
    <w:rsid w:val="00B66B18"/>
    <w:rsid w:val="00B67E05"/>
    <w:rsid w:val="00B71B54"/>
    <w:rsid w:val="00B74488"/>
    <w:rsid w:val="00B758A8"/>
    <w:rsid w:val="00B76F4D"/>
    <w:rsid w:val="00B81883"/>
    <w:rsid w:val="00B840FD"/>
    <w:rsid w:val="00B90F14"/>
    <w:rsid w:val="00B95055"/>
    <w:rsid w:val="00B950A4"/>
    <w:rsid w:val="00B95B43"/>
    <w:rsid w:val="00B9760B"/>
    <w:rsid w:val="00B9771D"/>
    <w:rsid w:val="00B978A8"/>
    <w:rsid w:val="00BA0D7A"/>
    <w:rsid w:val="00BA1D3A"/>
    <w:rsid w:val="00BA2DB1"/>
    <w:rsid w:val="00BA319D"/>
    <w:rsid w:val="00BA5629"/>
    <w:rsid w:val="00BA58AA"/>
    <w:rsid w:val="00BA6741"/>
    <w:rsid w:val="00BB4556"/>
    <w:rsid w:val="00BB67FA"/>
    <w:rsid w:val="00BC0FD8"/>
    <w:rsid w:val="00BC20D9"/>
    <w:rsid w:val="00BC28E5"/>
    <w:rsid w:val="00BC5DFA"/>
    <w:rsid w:val="00BD0490"/>
    <w:rsid w:val="00BD0AB5"/>
    <w:rsid w:val="00BD145E"/>
    <w:rsid w:val="00BD33CF"/>
    <w:rsid w:val="00BD3E2B"/>
    <w:rsid w:val="00BD5BFD"/>
    <w:rsid w:val="00BD65EB"/>
    <w:rsid w:val="00BE184B"/>
    <w:rsid w:val="00BE31BC"/>
    <w:rsid w:val="00BE453E"/>
    <w:rsid w:val="00BE608E"/>
    <w:rsid w:val="00BE67F0"/>
    <w:rsid w:val="00BE6F40"/>
    <w:rsid w:val="00BF2173"/>
    <w:rsid w:val="00BF2901"/>
    <w:rsid w:val="00BF5BAC"/>
    <w:rsid w:val="00BF6181"/>
    <w:rsid w:val="00C001C3"/>
    <w:rsid w:val="00C00237"/>
    <w:rsid w:val="00C02E0F"/>
    <w:rsid w:val="00C036F6"/>
    <w:rsid w:val="00C040E9"/>
    <w:rsid w:val="00C05801"/>
    <w:rsid w:val="00C05EE3"/>
    <w:rsid w:val="00C07B89"/>
    <w:rsid w:val="00C07F9C"/>
    <w:rsid w:val="00C10483"/>
    <w:rsid w:val="00C104C3"/>
    <w:rsid w:val="00C11BFC"/>
    <w:rsid w:val="00C11CAF"/>
    <w:rsid w:val="00C12987"/>
    <w:rsid w:val="00C12F90"/>
    <w:rsid w:val="00C13609"/>
    <w:rsid w:val="00C216BF"/>
    <w:rsid w:val="00C22A0A"/>
    <w:rsid w:val="00C253EA"/>
    <w:rsid w:val="00C25756"/>
    <w:rsid w:val="00C27A9C"/>
    <w:rsid w:val="00C36B3A"/>
    <w:rsid w:val="00C41904"/>
    <w:rsid w:val="00C42619"/>
    <w:rsid w:val="00C42F41"/>
    <w:rsid w:val="00C43A9D"/>
    <w:rsid w:val="00C43BBF"/>
    <w:rsid w:val="00C44438"/>
    <w:rsid w:val="00C4772D"/>
    <w:rsid w:val="00C478FE"/>
    <w:rsid w:val="00C50CDD"/>
    <w:rsid w:val="00C5290A"/>
    <w:rsid w:val="00C5460B"/>
    <w:rsid w:val="00C5492B"/>
    <w:rsid w:val="00C6042F"/>
    <w:rsid w:val="00C606A9"/>
    <w:rsid w:val="00C62CE7"/>
    <w:rsid w:val="00C6303C"/>
    <w:rsid w:val="00C64702"/>
    <w:rsid w:val="00C65AAE"/>
    <w:rsid w:val="00C70706"/>
    <w:rsid w:val="00C71871"/>
    <w:rsid w:val="00C718C0"/>
    <w:rsid w:val="00C719C3"/>
    <w:rsid w:val="00C758CF"/>
    <w:rsid w:val="00C80185"/>
    <w:rsid w:val="00C80D80"/>
    <w:rsid w:val="00C820B4"/>
    <w:rsid w:val="00C82D13"/>
    <w:rsid w:val="00C840A9"/>
    <w:rsid w:val="00C85EDE"/>
    <w:rsid w:val="00C8696D"/>
    <w:rsid w:val="00C87247"/>
    <w:rsid w:val="00C8740E"/>
    <w:rsid w:val="00C911D5"/>
    <w:rsid w:val="00C921FC"/>
    <w:rsid w:val="00C924E6"/>
    <w:rsid w:val="00C95C9C"/>
    <w:rsid w:val="00C97DE8"/>
    <w:rsid w:val="00CA1350"/>
    <w:rsid w:val="00CA2814"/>
    <w:rsid w:val="00CA3C2A"/>
    <w:rsid w:val="00CA497A"/>
    <w:rsid w:val="00CA598B"/>
    <w:rsid w:val="00CB2389"/>
    <w:rsid w:val="00CB3171"/>
    <w:rsid w:val="00CB3392"/>
    <w:rsid w:val="00CB3A28"/>
    <w:rsid w:val="00CB4E6C"/>
    <w:rsid w:val="00CB5F7A"/>
    <w:rsid w:val="00CC10C9"/>
    <w:rsid w:val="00CC258C"/>
    <w:rsid w:val="00CC32A9"/>
    <w:rsid w:val="00CC4C5D"/>
    <w:rsid w:val="00CC4FC8"/>
    <w:rsid w:val="00CC6BAE"/>
    <w:rsid w:val="00CC6E11"/>
    <w:rsid w:val="00CC6F6E"/>
    <w:rsid w:val="00CD0F2F"/>
    <w:rsid w:val="00CD56EB"/>
    <w:rsid w:val="00CD5912"/>
    <w:rsid w:val="00CD77F7"/>
    <w:rsid w:val="00CE0410"/>
    <w:rsid w:val="00CE390D"/>
    <w:rsid w:val="00CE7A72"/>
    <w:rsid w:val="00CF1300"/>
    <w:rsid w:val="00CF207E"/>
    <w:rsid w:val="00D00A93"/>
    <w:rsid w:val="00D01ADA"/>
    <w:rsid w:val="00D0302C"/>
    <w:rsid w:val="00D035D8"/>
    <w:rsid w:val="00D03A01"/>
    <w:rsid w:val="00D04316"/>
    <w:rsid w:val="00D0750F"/>
    <w:rsid w:val="00D0787A"/>
    <w:rsid w:val="00D11377"/>
    <w:rsid w:val="00D11777"/>
    <w:rsid w:val="00D149D3"/>
    <w:rsid w:val="00D20275"/>
    <w:rsid w:val="00D21127"/>
    <w:rsid w:val="00D242C7"/>
    <w:rsid w:val="00D247FC"/>
    <w:rsid w:val="00D254E3"/>
    <w:rsid w:val="00D2763C"/>
    <w:rsid w:val="00D30B73"/>
    <w:rsid w:val="00D311F8"/>
    <w:rsid w:val="00D322BA"/>
    <w:rsid w:val="00D33072"/>
    <w:rsid w:val="00D34E38"/>
    <w:rsid w:val="00D3703A"/>
    <w:rsid w:val="00D4149B"/>
    <w:rsid w:val="00D419C0"/>
    <w:rsid w:val="00D4538D"/>
    <w:rsid w:val="00D459E5"/>
    <w:rsid w:val="00D45B95"/>
    <w:rsid w:val="00D46B1A"/>
    <w:rsid w:val="00D53DEB"/>
    <w:rsid w:val="00D56778"/>
    <w:rsid w:val="00D60805"/>
    <w:rsid w:val="00D60A3F"/>
    <w:rsid w:val="00D6330F"/>
    <w:rsid w:val="00D6475C"/>
    <w:rsid w:val="00D64F42"/>
    <w:rsid w:val="00D6682B"/>
    <w:rsid w:val="00D7112F"/>
    <w:rsid w:val="00D72F14"/>
    <w:rsid w:val="00D74F17"/>
    <w:rsid w:val="00D75AB2"/>
    <w:rsid w:val="00D75DC1"/>
    <w:rsid w:val="00D76B81"/>
    <w:rsid w:val="00D76D6C"/>
    <w:rsid w:val="00D7793B"/>
    <w:rsid w:val="00D77F54"/>
    <w:rsid w:val="00D80562"/>
    <w:rsid w:val="00D81FF9"/>
    <w:rsid w:val="00D83F6B"/>
    <w:rsid w:val="00D83F77"/>
    <w:rsid w:val="00D8584C"/>
    <w:rsid w:val="00D85D7C"/>
    <w:rsid w:val="00D86351"/>
    <w:rsid w:val="00D86B61"/>
    <w:rsid w:val="00D87C88"/>
    <w:rsid w:val="00D90A04"/>
    <w:rsid w:val="00D92A87"/>
    <w:rsid w:val="00D93671"/>
    <w:rsid w:val="00D94A31"/>
    <w:rsid w:val="00D94BC2"/>
    <w:rsid w:val="00DA1970"/>
    <w:rsid w:val="00DA1C9E"/>
    <w:rsid w:val="00DA1E27"/>
    <w:rsid w:val="00DA20CC"/>
    <w:rsid w:val="00DA2F34"/>
    <w:rsid w:val="00DA319D"/>
    <w:rsid w:val="00DA3776"/>
    <w:rsid w:val="00DA4550"/>
    <w:rsid w:val="00DA4E06"/>
    <w:rsid w:val="00DA6824"/>
    <w:rsid w:val="00DA709E"/>
    <w:rsid w:val="00DA765A"/>
    <w:rsid w:val="00DA779B"/>
    <w:rsid w:val="00DA7CC6"/>
    <w:rsid w:val="00DB09A4"/>
    <w:rsid w:val="00DB0E9F"/>
    <w:rsid w:val="00DB12A3"/>
    <w:rsid w:val="00DB1F74"/>
    <w:rsid w:val="00DB2FEE"/>
    <w:rsid w:val="00DB3939"/>
    <w:rsid w:val="00DB4505"/>
    <w:rsid w:val="00DB56B5"/>
    <w:rsid w:val="00DB5851"/>
    <w:rsid w:val="00DB677E"/>
    <w:rsid w:val="00DC037C"/>
    <w:rsid w:val="00DC0B2C"/>
    <w:rsid w:val="00DC1444"/>
    <w:rsid w:val="00DC159C"/>
    <w:rsid w:val="00DC1DF0"/>
    <w:rsid w:val="00DC22C5"/>
    <w:rsid w:val="00DC6198"/>
    <w:rsid w:val="00DD12F7"/>
    <w:rsid w:val="00DD2EBF"/>
    <w:rsid w:val="00DD446A"/>
    <w:rsid w:val="00DD4CE5"/>
    <w:rsid w:val="00DD5289"/>
    <w:rsid w:val="00DD6AF9"/>
    <w:rsid w:val="00DD7C19"/>
    <w:rsid w:val="00DD7C37"/>
    <w:rsid w:val="00DE0991"/>
    <w:rsid w:val="00DE0C8C"/>
    <w:rsid w:val="00DE1323"/>
    <w:rsid w:val="00DE171A"/>
    <w:rsid w:val="00DE17D6"/>
    <w:rsid w:val="00DE2FB0"/>
    <w:rsid w:val="00DE3872"/>
    <w:rsid w:val="00DE49B3"/>
    <w:rsid w:val="00DE4E3A"/>
    <w:rsid w:val="00DE77A1"/>
    <w:rsid w:val="00DF1640"/>
    <w:rsid w:val="00DF16DD"/>
    <w:rsid w:val="00DF21E7"/>
    <w:rsid w:val="00DF5B98"/>
    <w:rsid w:val="00DF6286"/>
    <w:rsid w:val="00DF79D3"/>
    <w:rsid w:val="00DF7ED0"/>
    <w:rsid w:val="00DF7F59"/>
    <w:rsid w:val="00E003D0"/>
    <w:rsid w:val="00E00F08"/>
    <w:rsid w:val="00E03732"/>
    <w:rsid w:val="00E03B92"/>
    <w:rsid w:val="00E0422D"/>
    <w:rsid w:val="00E04965"/>
    <w:rsid w:val="00E05721"/>
    <w:rsid w:val="00E058D1"/>
    <w:rsid w:val="00E0602E"/>
    <w:rsid w:val="00E07783"/>
    <w:rsid w:val="00E114F6"/>
    <w:rsid w:val="00E11FBF"/>
    <w:rsid w:val="00E13EB5"/>
    <w:rsid w:val="00E143B6"/>
    <w:rsid w:val="00E1609F"/>
    <w:rsid w:val="00E16BA3"/>
    <w:rsid w:val="00E204B8"/>
    <w:rsid w:val="00E215CE"/>
    <w:rsid w:val="00E2183B"/>
    <w:rsid w:val="00E21D8A"/>
    <w:rsid w:val="00E22BBD"/>
    <w:rsid w:val="00E250AC"/>
    <w:rsid w:val="00E302C9"/>
    <w:rsid w:val="00E30410"/>
    <w:rsid w:val="00E32519"/>
    <w:rsid w:val="00E32E91"/>
    <w:rsid w:val="00E33469"/>
    <w:rsid w:val="00E34D90"/>
    <w:rsid w:val="00E3511D"/>
    <w:rsid w:val="00E362C0"/>
    <w:rsid w:val="00E36D51"/>
    <w:rsid w:val="00E3794C"/>
    <w:rsid w:val="00E40BCD"/>
    <w:rsid w:val="00E43734"/>
    <w:rsid w:val="00E43D52"/>
    <w:rsid w:val="00E47A56"/>
    <w:rsid w:val="00E51618"/>
    <w:rsid w:val="00E51F56"/>
    <w:rsid w:val="00E5243D"/>
    <w:rsid w:val="00E54547"/>
    <w:rsid w:val="00E56C84"/>
    <w:rsid w:val="00E60CDD"/>
    <w:rsid w:val="00E64FC7"/>
    <w:rsid w:val="00E659F0"/>
    <w:rsid w:val="00E67C4C"/>
    <w:rsid w:val="00E704A9"/>
    <w:rsid w:val="00E70F43"/>
    <w:rsid w:val="00E70FB8"/>
    <w:rsid w:val="00E71758"/>
    <w:rsid w:val="00E71B7C"/>
    <w:rsid w:val="00E71C5A"/>
    <w:rsid w:val="00E74285"/>
    <w:rsid w:val="00E749FA"/>
    <w:rsid w:val="00E74A21"/>
    <w:rsid w:val="00E76B01"/>
    <w:rsid w:val="00E806E8"/>
    <w:rsid w:val="00E832AC"/>
    <w:rsid w:val="00E836F3"/>
    <w:rsid w:val="00E85C17"/>
    <w:rsid w:val="00E8606C"/>
    <w:rsid w:val="00E908B5"/>
    <w:rsid w:val="00E908FE"/>
    <w:rsid w:val="00E928EC"/>
    <w:rsid w:val="00EA09D0"/>
    <w:rsid w:val="00EA19C9"/>
    <w:rsid w:val="00EA1FA4"/>
    <w:rsid w:val="00EA6004"/>
    <w:rsid w:val="00EA623D"/>
    <w:rsid w:val="00EA69D3"/>
    <w:rsid w:val="00EA7959"/>
    <w:rsid w:val="00EA7DDC"/>
    <w:rsid w:val="00EB1E75"/>
    <w:rsid w:val="00EB1EF1"/>
    <w:rsid w:val="00EB1F2F"/>
    <w:rsid w:val="00EB258D"/>
    <w:rsid w:val="00EB355B"/>
    <w:rsid w:val="00EC049F"/>
    <w:rsid w:val="00EC07D8"/>
    <w:rsid w:val="00EC319E"/>
    <w:rsid w:val="00EC368A"/>
    <w:rsid w:val="00EC3CF5"/>
    <w:rsid w:val="00EC3ECA"/>
    <w:rsid w:val="00EC3FAC"/>
    <w:rsid w:val="00EC5634"/>
    <w:rsid w:val="00EC7878"/>
    <w:rsid w:val="00ED0488"/>
    <w:rsid w:val="00ED0787"/>
    <w:rsid w:val="00ED1FCF"/>
    <w:rsid w:val="00ED2BC5"/>
    <w:rsid w:val="00ED3EE8"/>
    <w:rsid w:val="00ED41E6"/>
    <w:rsid w:val="00ED6002"/>
    <w:rsid w:val="00ED7886"/>
    <w:rsid w:val="00ED7F32"/>
    <w:rsid w:val="00EE2436"/>
    <w:rsid w:val="00EE288A"/>
    <w:rsid w:val="00EE34F3"/>
    <w:rsid w:val="00EE61B7"/>
    <w:rsid w:val="00EE75C5"/>
    <w:rsid w:val="00EF14D0"/>
    <w:rsid w:val="00EF1DDC"/>
    <w:rsid w:val="00EF2957"/>
    <w:rsid w:val="00EF4B24"/>
    <w:rsid w:val="00EF4F8A"/>
    <w:rsid w:val="00EF5E7F"/>
    <w:rsid w:val="00EF71D5"/>
    <w:rsid w:val="00F0212B"/>
    <w:rsid w:val="00F03F7A"/>
    <w:rsid w:val="00F0578A"/>
    <w:rsid w:val="00F06428"/>
    <w:rsid w:val="00F07826"/>
    <w:rsid w:val="00F07EB3"/>
    <w:rsid w:val="00F113BD"/>
    <w:rsid w:val="00F115CF"/>
    <w:rsid w:val="00F13765"/>
    <w:rsid w:val="00F13C6B"/>
    <w:rsid w:val="00F13EF4"/>
    <w:rsid w:val="00F13FA1"/>
    <w:rsid w:val="00F157F8"/>
    <w:rsid w:val="00F15A17"/>
    <w:rsid w:val="00F15BF2"/>
    <w:rsid w:val="00F1672B"/>
    <w:rsid w:val="00F219F9"/>
    <w:rsid w:val="00F2247D"/>
    <w:rsid w:val="00F25319"/>
    <w:rsid w:val="00F25BCD"/>
    <w:rsid w:val="00F303E1"/>
    <w:rsid w:val="00F30BA0"/>
    <w:rsid w:val="00F34FF6"/>
    <w:rsid w:val="00F36ABA"/>
    <w:rsid w:val="00F371DA"/>
    <w:rsid w:val="00F4007E"/>
    <w:rsid w:val="00F421CD"/>
    <w:rsid w:val="00F42521"/>
    <w:rsid w:val="00F43F45"/>
    <w:rsid w:val="00F4441B"/>
    <w:rsid w:val="00F44A7C"/>
    <w:rsid w:val="00F45B91"/>
    <w:rsid w:val="00F5098C"/>
    <w:rsid w:val="00F50F00"/>
    <w:rsid w:val="00F5153C"/>
    <w:rsid w:val="00F5161A"/>
    <w:rsid w:val="00F525A0"/>
    <w:rsid w:val="00F5403B"/>
    <w:rsid w:val="00F55F62"/>
    <w:rsid w:val="00F604CF"/>
    <w:rsid w:val="00F60FC6"/>
    <w:rsid w:val="00F619EA"/>
    <w:rsid w:val="00F61C25"/>
    <w:rsid w:val="00F62326"/>
    <w:rsid w:val="00F63C49"/>
    <w:rsid w:val="00F63E61"/>
    <w:rsid w:val="00F64F56"/>
    <w:rsid w:val="00F66404"/>
    <w:rsid w:val="00F67239"/>
    <w:rsid w:val="00F70086"/>
    <w:rsid w:val="00F715F2"/>
    <w:rsid w:val="00F71B34"/>
    <w:rsid w:val="00F729D2"/>
    <w:rsid w:val="00F72DE5"/>
    <w:rsid w:val="00F75015"/>
    <w:rsid w:val="00F75485"/>
    <w:rsid w:val="00F76D12"/>
    <w:rsid w:val="00F77A24"/>
    <w:rsid w:val="00F83F42"/>
    <w:rsid w:val="00F8635F"/>
    <w:rsid w:val="00F86A06"/>
    <w:rsid w:val="00F86EAE"/>
    <w:rsid w:val="00F877B6"/>
    <w:rsid w:val="00F93D37"/>
    <w:rsid w:val="00F93F50"/>
    <w:rsid w:val="00F94EBD"/>
    <w:rsid w:val="00F95DFB"/>
    <w:rsid w:val="00F96665"/>
    <w:rsid w:val="00FA030E"/>
    <w:rsid w:val="00FA4AB0"/>
    <w:rsid w:val="00FB2167"/>
    <w:rsid w:val="00FB5A18"/>
    <w:rsid w:val="00FC4033"/>
    <w:rsid w:val="00FC44D2"/>
    <w:rsid w:val="00FC4970"/>
    <w:rsid w:val="00FC7010"/>
    <w:rsid w:val="00FC738A"/>
    <w:rsid w:val="00FD1E29"/>
    <w:rsid w:val="00FD1EF8"/>
    <w:rsid w:val="00FD2BB1"/>
    <w:rsid w:val="00FD3392"/>
    <w:rsid w:val="00FD3B10"/>
    <w:rsid w:val="00FD3D01"/>
    <w:rsid w:val="00FD7CC5"/>
    <w:rsid w:val="00FD7F97"/>
    <w:rsid w:val="00FE443E"/>
    <w:rsid w:val="00FE60B6"/>
    <w:rsid w:val="00FE6274"/>
    <w:rsid w:val="00FF05A8"/>
    <w:rsid w:val="00FF5A82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A8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3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384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3384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GB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33845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733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33845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733845"/>
    <w:pPr>
      <w:keepNext/>
      <w:numPr>
        <w:numId w:val="12"/>
      </w:numPr>
      <w:spacing w:line="336" w:lineRule="auto"/>
      <w:jc w:val="both"/>
      <w:outlineLvl w:val="6"/>
    </w:pPr>
    <w:rPr>
      <w:rFonts w:ascii="Myriad Web" w:hAnsi="Myriad Web"/>
      <w:b/>
      <w:sz w:val="18"/>
      <w:szCs w:val="20"/>
      <w:lang w:val="en-GB"/>
    </w:rPr>
  </w:style>
  <w:style w:type="paragraph" w:styleId="Nagwek9">
    <w:name w:val="heading 9"/>
    <w:basedOn w:val="Normalny"/>
    <w:next w:val="Normalny"/>
    <w:link w:val="Nagwek9Znak"/>
    <w:qFormat/>
    <w:rsid w:val="00733845"/>
    <w:pPr>
      <w:spacing w:before="240" w:after="60"/>
      <w:outlineLvl w:val="8"/>
    </w:pPr>
    <w:rPr>
      <w:rFonts w:ascii="Cambria" w:hAnsi="Cambria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75B0F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973FD3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48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48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8750CB"/>
    <w:rPr>
      <w:color w:val="0000FF"/>
      <w:u w:val="single"/>
    </w:rPr>
  </w:style>
  <w:style w:type="character" w:styleId="Odwoaniedokomentarza">
    <w:name w:val="annotation reference"/>
    <w:uiPriority w:val="99"/>
    <w:rsid w:val="00080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80C7E"/>
    <w:rPr>
      <w:sz w:val="20"/>
      <w:szCs w:val="20"/>
      <w:lang w:val="en-GB"/>
    </w:rPr>
  </w:style>
  <w:style w:type="character" w:customStyle="1" w:styleId="TekstkomentarzaZnak">
    <w:name w:val="Tekst komentarza Znak"/>
    <w:link w:val="Tekstkomentarza"/>
    <w:uiPriority w:val="99"/>
    <w:rsid w:val="00080C7E"/>
    <w:rPr>
      <w:lang w:val="en-GB"/>
    </w:rPr>
  </w:style>
  <w:style w:type="character" w:customStyle="1" w:styleId="Nagwek1Znak">
    <w:name w:val="Nagłówek 1 Znak"/>
    <w:link w:val="Nagwek1"/>
    <w:rsid w:val="00733845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link w:val="Nagwek2"/>
    <w:semiHidden/>
    <w:rsid w:val="00733845"/>
    <w:rPr>
      <w:rFonts w:ascii="Cambria" w:hAnsi="Cambria"/>
      <w:b/>
      <w:bCs/>
      <w:color w:val="4F81BD"/>
      <w:sz w:val="26"/>
      <w:szCs w:val="26"/>
      <w:lang w:val="en-GB"/>
    </w:rPr>
  </w:style>
  <w:style w:type="character" w:customStyle="1" w:styleId="Nagwek3Znak">
    <w:name w:val="Nagłówek 3 Znak"/>
    <w:link w:val="Nagwek3"/>
    <w:semiHidden/>
    <w:rsid w:val="00733845"/>
    <w:rPr>
      <w:rFonts w:ascii="Cambria" w:hAnsi="Cambria"/>
      <w:b/>
      <w:bCs/>
      <w:color w:val="4F81BD"/>
      <w:lang w:val="en-GB"/>
    </w:rPr>
  </w:style>
  <w:style w:type="character" w:customStyle="1" w:styleId="Nagwek4Znak">
    <w:name w:val="Nagłówek 4 Znak"/>
    <w:link w:val="Nagwek4"/>
    <w:rsid w:val="00733845"/>
    <w:rPr>
      <w:b/>
      <w:bCs/>
      <w:sz w:val="28"/>
      <w:szCs w:val="28"/>
    </w:rPr>
  </w:style>
  <w:style w:type="character" w:customStyle="1" w:styleId="Nagwek6Znak">
    <w:name w:val="Nagłówek 6 Znak"/>
    <w:link w:val="Nagwek6"/>
    <w:rsid w:val="00733845"/>
    <w:rPr>
      <w:rFonts w:ascii="Calibri" w:hAnsi="Calibri"/>
      <w:b/>
      <w:bCs/>
      <w:sz w:val="22"/>
      <w:szCs w:val="22"/>
      <w:lang w:val="en-GB"/>
    </w:rPr>
  </w:style>
  <w:style w:type="character" w:customStyle="1" w:styleId="Nagwek7Znak">
    <w:name w:val="Nagłówek 7 Znak"/>
    <w:link w:val="Nagwek7"/>
    <w:rsid w:val="00733845"/>
    <w:rPr>
      <w:rFonts w:ascii="Myriad Web" w:hAnsi="Myriad Web"/>
      <w:b/>
      <w:sz w:val="18"/>
      <w:lang w:val="en-GB"/>
    </w:rPr>
  </w:style>
  <w:style w:type="character" w:customStyle="1" w:styleId="Nagwek9Znak">
    <w:name w:val="Nagłówek 9 Znak"/>
    <w:link w:val="Nagwek9"/>
    <w:rsid w:val="00733845"/>
    <w:rPr>
      <w:rFonts w:ascii="Cambria" w:hAnsi="Cambria"/>
      <w:sz w:val="22"/>
      <w:szCs w:val="22"/>
      <w:lang w:val="en-GB"/>
    </w:rPr>
  </w:style>
  <w:style w:type="numbering" w:customStyle="1" w:styleId="Bezlisty1">
    <w:name w:val="Bez listy1"/>
    <w:next w:val="Bezlisty"/>
    <w:uiPriority w:val="99"/>
    <w:semiHidden/>
    <w:unhideWhenUsed/>
    <w:rsid w:val="00733845"/>
  </w:style>
  <w:style w:type="paragraph" w:styleId="Tekstpodstawowy3">
    <w:name w:val="Body Text 3"/>
    <w:basedOn w:val="Normalny"/>
    <w:link w:val="Tekstpodstawowy3Znak"/>
    <w:rsid w:val="00733845"/>
    <w:pPr>
      <w:spacing w:after="120" w:line="360" w:lineRule="auto"/>
      <w:jc w:val="both"/>
    </w:pPr>
    <w:rPr>
      <w:rFonts w:ascii="Tahoma" w:hAnsi="Tahoma"/>
      <w:sz w:val="22"/>
      <w:szCs w:val="20"/>
      <w:lang w:val="en-GB"/>
    </w:rPr>
  </w:style>
  <w:style w:type="character" w:customStyle="1" w:styleId="Tekstpodstawowy3Znak">
    <w:name w:val="Tekst podstawowy 3 Znak"/>
    <w:link w:val="Tekstpodstawowy3"/>
    <w:rsid w:val="00733845"/>
    <w:rPr>
      <w:rFonts w:ascii="Tahoma" w:hAnsi="Tahoma"/>
      <w:sz w:val="22"/>
      <w:lang w:val="en-GB"/>
    </w:rPr>
  </w:style>
  <w:style w:type="paragraph" w:styleId="Tekstpodstawowywcity3">
    <w:name w:val="Body Text Indent 3"/>
    <w:basedOn w:val="Normalny"/>
    <w:link w:val="Tekstpodstawowywcity3Znak"/>
    <w:rsid w:val="00733845"/>
    <w:pPr>
      <w:spacing w:after="120"/>
      <w:ind w:left="283"/>
    </w:pPr>
    <w:rPr>
      <w:sz w:val="16"/>
      <w:szCs w:val="16"/>
      <w:lang w:val="en-GB"/>
    </w:rPr>
  </w:style>
  <w:style w:type="character" w:customStyle="1" w:styleId="Tekstpodstawowywcity3Znak">
    <w:name w:val="Tekst podstawowy wcięty 3 Znak"/>
    <w:link w:val="Tekstpodstawowywcity3"/>
    <w:rsid w:val="00733845"/>
    <w:rPr>
      <w:sz w:val="16"/>
      <w:szCs w:val="16"/>
      <w:lang w:val="en-GB"/>
    </w:rPr>
  </w:style>
  <w:style w:type="paragraph" w:customStyle="1" w:styleId="Luca">
    <w:name w:val="Luca"/>
    <w:basedOn w:val="Normalny"/>
    <w:rsid w:val="00733845"/>
    <w:pPr>
      <w:spacing w:line="360" w:lineRule="auto"/>
    </w:pPr>
    <w:rPr>
      <w:rFonts w:ascii="Arial Narrow" w:eastAsia="Batang" w:hAnsi="Arial Narrow"/>
      <w:szCs w:val="20"/>
    </w:rPr>
  </w:style>
  <w:style w:type="paragraph" w:customStyle="1" w:styleId="LucaCash">
    <w:name w:val="Luca&amp;Cash"/>
    <w:basedOn w:val="Normalny"/>
    <w:rsid w:val="00733845"/>
    <w:pPr>
      <w:spacing w:line="360" w:lineRule="auto"/>
    </w:pPr>
    <w:rPr>
      <w:rFonts w:ascii="Arial Narrow" w:hAnsi="Arial Narrow"/>
      <w:szCs w:val="20"/>
    </w:rPr>
  </w:style>
  <w:style w:type="paragraph" w:styleId="Tekstpodstawowy">
    <w:name w:val="Body Text"/>
    <w:basedOn w:val="Normalny"/>
    <w:link w:val="TekstpodstawowyZnak"/>
    <w:rsid w:val="00733845"/>
    <w:pPr>
      <w:spacing w:after="120"/>
    </w:pPr>
  </w:style>
  <w:style w:type="character" w:customStyle="1" w:styleId="TekstpodstawowyZnak">
    <w:name w:val="Tekst podstawowy Znak"/>
    <w:link w:val="Tekstpodstawowy"/>
    <w:rsid w:val="0073384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3845"/>
    <w:rPr>
      <w:b/>
      <w:bCs/>
    </w:rPr>
  </w:style>
  <w:style w:type="character" w:customStyle="1" w:styleId="TematkomentarzaZnak">
    <w:name w:val="Temat komentarza Znak"/>
    <w:link w:val="Tematkomentarza"/>
    <w:semiHidden/>
    <w:rsid w:val="00733845"/>
    <w:rPr>
      <w:b/>
      <w:bCs/>
      <w:lang w:val="en-GB"/>
    </w:rPr>
  </w:style>
  <w:style w:type="paragraph" w:customStyle="1" w:styleId="MainHead">
    <w:name w:val="MainHead"/>
    <w:basedOn w:val="Normalny"/>
    <w:rsid w:val="00733845"/>
    <w:pPr>
      <w:keepNext/>
      <w:spacing w:before="480"/>
      <w:jc w:val="center"/>
    </w:pPr>
    <w:rPr>
      <w:b/>
      <w:bCs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733845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rsid w:val="00733845"/>
    <w:rPr>
      <w:lang w:val="en-GB"/>
    </w:rPr>
  </w:style>
  <w:style w:type="character" w:styleId="Odwoanieprzypisukocowego">
    <w:name w:val="endnote reference"/>
    <w:rsid w:val="00733845"/>
    <w:rPr>
      <w:vertAlign w:val="superscript"/>
    </w:rPr>
  </w:style>
  <w:style w:type="paragraph" w:styleId="Poprawka">
    <w:name w:val="Revision"/>
    <w:hidden/>
    <w:uiPriority w:val="99"/>
    <w:semiHidden/>
    <w:rsid w:val="00733845"/>
    <w:rPr>
      <w:lang w:val="en-GB"/>
    </w:rPr>
  </w:style>
  <w:style w:type="paragraph" w:styleId="Tekstpodstawowy2">
    <w:name w:val="Body Text 2"/>
    <w:basedOn w:val="Normalny"/>
    <w:link w:val="Tekstpodstawowy2Znak"/>
    <w:rsid w:val="00733845"/>
    <w:pPr>
      <w:spacing w:after="120" w:line="480" w:lineRule="auto"/>
    </w:pPr>
    <w:rPr>
      <w:rFonts w:eastAsia="Batang"/>
      <w:lang w:eastAsia="ko-KR"/>
    </w:rPr>
  </w:style>
  <w:style w:type="character" w:customStyle="1" w:styleId="Tekstpodstawowy2Znak">
    <w:name w:val="Tekst podstawowy 2 Znak"/>
    <w:link w:val="Tekstpodstawowy2"/>
    <w:rsid w:val="00733845"/>
    <w:rPr>
      <w:rFonts w:eastAsia="Batang"/>
      <w:sz w:val="24"/>
      <w:szCs w:val="24"/>
      <w:lang w:eastAsia="ko-KR"/>
    </w:rPr>
  </w:style>
  <w:style w:type="paragraph" w:styleId="Tekstpodstawowywcity">
    <w:name w:val="Body Text Indent"/>
    <w:basedOn w:val="Normalny"/>
    <w:link w:val="TekstpodstawowywcityZnak"/>
    <w:rsid w:val="00733845"/>
    <w:pPr>
      <w:spacing w:after="120"/>
      <w:ind w:left="283"/>
    </w:pPr>
    <w:rPr>
      <w:sz w:val="20"/>
      <w:szCs w:val="20"/>
      <w:lang w:val="en-GB"/>
    </w:rPr>
  </w:style>
  <w:style w:type="character" w:customStyle="1" w:styleId="TekstpodstawowywcityZnak">
    <w:name w:val="Tekst podstawowy wcięty Znak"/>
    <w:link w:val="Tekstpodstawowywcity"/>
    <w:rsid w:val="00733845"/>
    <w:rPr>
      <w:lang w:val="en-GB"/>
    </w:rPr>
  </w:style>
  <w:style w:type="character" w:customStyle="1" w:styleId="Teksttreci">
    <w:name w:val="Tekst treści_"/>
    <w:link w:val="Teksttreci0"/>
    <w:rsid w:val="00AA7F15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7F15"/>
    <w:pPr>
      <w:shd w:val="clear" w:color="auto" w:fill="FFFFFF"/>
      <w:spacing w:before="120" w:line="195" w:lineRule="exact"/>
      <w:ind w:hanging="1500"/>
    </w:pPr>
    <w:rPr>
      <w:sz w:val="17"/>
      <w:szCs w:val="17"/>
    </w:rPr>
  </w:style>
  <w:style w:type="character" w:customStyle="1" w:styleId="luchili">
    <w:name w:val="luc_hili"/>
    <w:basedOn w:val="Domylnaczcionkaakapitu"/>
    <w:rsid w:val="00CC10C9"/>
  </w:style>
  <w:style w:type="paragraph" w:customStyle="1" w:styleId="Nagwek10">
    <w:name w:val="Nagłówek1"/>
    <w:basedOn w:val="Normalny"/>
    <w:next w:val="Tekstpodstawowy"/>
    <w:rsid w:val="00042131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1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1B7"/>
  </w:style>
  <w:style w:type="character" w:styleId="Odwoanieprzypisudolnego">
    <w:name w:val="footnote reference"/>
    <w:uiPriority w:val="99"/>
    <w:semiHidden/>
    <w:unhideWhenUsed/>
    <w:rsid w:val="005821B7"/>
    <w:rPr>
      <w:vertAlign w:val="superscript"/>
    </w:rPr>
  </w:style>
  <w:style w:type="paragraph" w:customStyle="1" w:styleId="Default">
    <w:name w:val="Default"/>
    <w:rsid w:val="00B321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Wypunktowanie">
    <w:name w:val="Wypunktowanie"/>
    <w:basedOn w:val="Normalny"/>
    <w:uiPriority w:val="99"/>
    <w:rsid w:val="00B321F7"/>
    <w:pPr>
      <w:suppressAutoHyphens/>
      <w:autoSpaceDE w:val="0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61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6E4F53"/>
    <w:rPr>
      <w:b/>
      <w:bCs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D23F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uiPriority w:val="99"/>
    <w:rsid w:val="00950398"/>
    <w:rPr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159F5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8951DF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A34C3A"/>
    <w:rPr>
      <w:rFonts w:ascii="Arial" w:hAnsi="Arial" w:cs="Arial"/>
    </w:rPr>
  </w:style>
  <w:style w:type="paragraph" w:customStyle="1" w:styleId="Normalny1">
    <w:name w:val="Normalny1"/>
    <w:basedOn w:val="Normalny"/>
    <w:rsid w:val="0030348E"/>
    <w:pPr>
      <w:widowControl w:val="0"/>
      <w:autoSpaceDE w:val="0"/>
    </w:pPr>
    <w:rPr>
      <w:kern w:val="1"/>
      <w:lang w:bidi="pl-PL"/>
    </w:rPr>
  </w:style>
  <w:style w:type="character" w:customStyle="1" w:styleId="Nagwek1Exact">
    <w:name w:val="Nagłówek #1 Exact"/>
    <w:link w:val="Nagwek11"/>
    <w:rsid w:val="00D242C7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2Exact">
    <w:name w:val="Tekst treści (2) Exact"/>
    <w:rsid w:val="00D242C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link w:val="Teksttreci20"/>
    <w:rsid w:val="00D242C7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5">
    <w:name w:val="Tekst treści (5)_"/>
    <w:link w:val="Teksttreci50"/>
    <w:rsid w:val="00D242C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Exact"/>
    <w:rsid w:val="00D242C7"/>
    <w:pPr>
      <w:widowControl w:val="0"/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242C7"/>
    <w:pPr>
      <w:widowControl w:val="0"/>
      <w:shd w:val="clear" w:color="auto" w:fill="FFFFFF"/>
      <w:spacing w:line="257" w:lineRule="exact"/>
      <w:ind w:hanging="360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242C7"/>
    <w:pPr>
      <w:widowControl w:val="0"/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3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384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3384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GB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33845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733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33845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733845"/>
    <w:pPr>
      <w:keepNext/>
      <w:numPr>
        <w:numId w:val="12"/>
      </w:numPr>
      <w:spacing w:line="336" w:lineRule="auto"/>
      <w:jc w:val="both"/>
      <w:outlineLvl w:val="6"/>
    </w:pPr>
    <w:rPr>
      <w:rFonts w:ascii="Myriad Web" w:hAnsi="Myriad Web"/>
      <w:b/>
      <w:sz w:val="18"/>
      <w:szCs w:val="20"/>
      <w:lang w:val="en-GB"/>
    </w:rPr>
  </w:style>
  <w:style w:type="paragraph" w:styleId="Nagwek9">
    <w:name w:val="heading 9"/>
    <w:basedOn w:val="Normalny"/>
    <w:next w:val="Normalny"/>
    <w:link w:val="Nagwek9Znak"/>
    <w:qFormat/>
    <w:rsid w:val="00733845"/>
    <w:pPr>
      <w:spacing w:before="240" w:after="60"/>
      <w:outlineLvl w:val="8"/>
    </w:pPr>
    <w:rPr>
      <w:rFonts w:ascii="Cambria" w:hAnsi="Cambria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75B0F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973FD3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48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48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8750CB"/>
    <w:rPr>
      <w:color w:val="0000FF"/>
      <w:u w:val="single"/>
    </w:rPr>
  </w:style>
  <w:style w:type="character" w:styleId="Odwoaniedokomentarza">
    <w:name w:val="annotation reference"/>
    <w:uiPriority w:val="99"/>
    <w:rsid w:val="00080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80C7E"/>
    <w:rPr>
      <w:sz w:val="20"/>
      <w:szCs w:val="20"/>
      <w:lang w:val="en-GB"/>
    </w:rPr>
  </w:style>
  <w:style w:type="character" w:customStyle="1" w:styleId="TekstkomentarzaZnak">
    <w:name w:val="Tekst komentarza Znak"/>
    <w:link w:val="Tekstkomentarza"/>
    <w:uiPriority w:val="99"/>
    <w:rsid w:val="00080C7E"/>
    <w:rPr>
      <w:lang w:val="en-GB"/>
    </w:rPr>
  </w:style>
  <w:style w:type="character" w:customStyle="1" w:styleId="Nagwek1Znak">
    <w:name w:val="Nagłówek 1 Znak"/>
    <w:link w:val="Nagwek1"/>
    <w:rsid w:val="00733845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link w:val="Nagwek2"/>
    <w:semiHidden/>
    <w:rsid w:val="00733845"/>
    <w:rPr>
      <w:rFonts w:ascii="Cambria" w:hAnsi="Cambria"/>
      <w:b/>
      <w:bCs/>
      <w:color w:val="4F81BD"/>
      <w:sz w:val="26"/>
      <w:szCs w:val="26"/>
      <w:lang w:val="en-GB"/>
    </w:rPr>
  </w:style>
  <w:style w:type="character" w:customStyle="1" w:styleId="Nagwek3Znak">
    <w:name w:val="Nagłówek 3 Znak"/>
    <w:link w:val="Nagwek3"/>
    <w:semiHidden/>
    <w:rsid w:val="00733845"/>
    <w:rPr>
      <w:rFonts w:ascii="Cambria" w:hAnsi="Cambria"/>
      <w:b/>
      <w:bCs/>
      <w:color w:val="4F81BD"/>
      <w:lang w:val="en-GB"/>
    </w:rPr>
  </w:style>
  <w:style w:type="character" w:customStyle="1" w:styleId="Nagwek4Znak">
    <w:name w:val="Nagłówek 4 Znak"/>
    <w:link w:val="Nagwek4"/>
    <w:rsid w:val="00733845"/>
    <w:rPr>
      <w:b/>
      <w:bCs/>
      <w:sz w:val="28"/>
      <w:szCs w:val="28"/>
    </w:rPr>
  </w:style>
  <w:style w:type="character" w:customStyle="1" w:styleId="Nagwek6Znak">
    <w:name w:val="Nagłówek 6 Znak"/>
    <w:link w:val="Nagwek6"/>
    <w:rsid w:val="00733845"/>
    <w:rPr>
      <w:rFonts w:ascii="Calibri" w:hAnsi="Calibri"/>
      <w:b/>
      <w:bCs/>
      <w:sz w:val="22"/>
      <w:szCs w:val="22"/>
      <w:lang w:val="en-GB"/>
    </w:rPr>
  </w:style>
  <w:style w:type="character" w:customStyle="1" w:styleId="Nagwek7Znak">
    <w:name w:val="Nagłówek 7 Znak"/>
    <w:link w:val="Nagwek7"/>
    <w:rsid w:val="00733845"/>
    <w:rPr>
      <w:rFonts w:ascii="Myriad Web" w:hAnsi="Myriad Web"/>
      <w:b/>
      <w:sz w:val="18"/>
      <w:lang w:val="en-GB"/>
    </w:rPr>
  </w:style>
  <w:style w:type="character" w:customStyle="1" w:styleId="Nagwek9Znak">
    <w:name w:val="Nagłówek 9 Znak"/>
    <w:link w:val="Nagwek9"/>
    <w:rsid w:val="00733845"/>
    <w:rPr>
      <w:rFonts w:ascii="Cambria" w:hAnsi="Cambria"/>
      <w:sz w:val="22"/>
      <w:szCs w:val="22"/>
      <w:lang w:val="en-GB"/>
    </w:rPr>
  </w:style>
  <w:style w:type="numbering" w:customStyle="1" w:styleId="Bezlisty1">
    <w:name w:val="Bez listy1"/>
    <w:next w:val="Bezlisty"/>
    <w:uiPriority w:val="99"/>
    <w:semiHidden/>
    <w:unhideWhenUsed/>
    <w:rsid w:val="00733845"/>
  </w:style>
  <w:style w:type="paragraph" w:styleId="Tekstpodstawowy3">
    <w:name w:val="Body Text 3"/>
    <w:basedOn w:val="Normalny"/>
    <w:link w:val="Tekstpodstawowy3Znak"/>
    <w:rsid w:val="00733845"/>
    <w:pPr>
      <w:spacing w:after="120" w:line="360" w:lineRule="auto"/>
      <w:jc w:val="both"/>
    </w:pPr>
    <w:rPr>
      <w:rFonts w:ascii="Tahoma" w:hAnsi="Tahoma"/>
      <w:sz w:val="22"/>
      <w:szCs w:val="20"/>
      <w:lang w:val="en-GB"/>
    </w:rPr>
  </w:style>
  <w:style w:type="character" w:customStyle="1" w:styleId="Tekstpodstawowy3Znak">
    <w:name w:val="Tekst podstawowy 3 Znak"/>
    <w:link w:val="Tekstpodstawowy3"/>
    <w:rsid w:val="00733845"/>
    <w:rPr>
      <w:rFonts w:ascii="Tahoma" w:hAnsi="Tahoma"/>
      <w:sz w:val="22"/>
      <w:lang w:val="en-GB"/>
    </w:rPr>
  </w:style>
  <w:style w:type="paragraph" w:styleId="Tekstpodstawowywcity3">
    <w:name w:val="Body Text Indent 3"/>
    <w:basedOn w:val="Normalny"/>
    <w:link w:val="Tekstpodstawowywcity3Znak"/>
    <w:rsid w:val="00733845"/>
    <w:pPr>
      <w:spacing w:after="120"/>
      <w:ind w:left="283"/>
    </w:pPr>
    <w:rPr>
      <w:sz w:val="16"/>
      <w:szCs w:val="16"/>
      <w:lang w:val="en-GB"/>
    </w:rPr>
  </w:style>
  <w:style w:type="character" w:customStyle="1" w:styleId="Tekstpodstawowywcity3Znak">
    <w:name w:val="Tekst podstawowy wcięty 3 Znak"/>
    <w:link w:val="Tekstpodstawowywcity3"/>
    <w:rsid w:val="00733845"/>
    <w:rPr>
      <w:sz w:val="16"/>
      <w:szCs w:val="16"/>
      <w:lang w:val="en-GB"/>
    </w:rPr>
  </w:style>
  <w:style w:type="paragraph" w:customStyle="1" w:styleId="Luca">
    <w:name w:val="Luca"/>
    <w:basedOn w:val="Normalny"/>
    <w:rsid w:val="00733845"/>
    <w:pPr>
      <w:spacing w:line="360" w:lineRule="auto"/>
    </w:pPr>
    <w:rPr>
      <w:rFonts w:ascii="Arial Narrow" w:eastAsia="Batang" w:hAnsi="Arial Narrow"/>
      <w:szCs w:val="20"/>
    </w:rPr>
  </w:style>
  <w:style w:type="paragraph" w:customStyle="1" w:styleId="LucaCash">
    <w:name w:val="Luca&amp;Cash"/>
    <w:basedOn w:val="Normalny"/>
    <w:rsid w:val="00733845"/>
    <w:pPr>
      <w:spacing w:line="360" w:lineRule="auto"/>
    </w:pPr>
    <w:rPr>
      <w:rFonts w:ascii="Arial Narrow" w:hAnsi="Arial Narrow"/>
      <w:szCs w:val="20"/>
    </w:rPr>
  </w:style>
  <w:style w:type="paragraph" w:styleId="Tekstpodstawowy">
    <w:name w:val="Body Text"/>
    <w:basedOn w:val="Normalny"/>
    <w:link w:val="TekstpodstawowyZnak"/>
    <w:rsid w:val="00733845"/>
    <w:pPr>
      <w:spacing w:after="120"/>
    </w:pPr>
  </w:style>
  <w:style w:type="character" w:customStyle="1" w:styleId="TekstpodstawowyZnak">
    <w:name w:val="Tekst podstawowy Znak"/>
    <w:link w:val="Tekstpodstawowy"/>
    <w:rsid w:val="0073384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3845"/>
    <w:rPr>
      <w:b/>
      <w:bCs/>
    </w:rPr>
  </w:style>
  <w:style w:type="character" w:customStyle="1" w:styleId="TematkomentarzaZnak">
    <w:name w:val="Temat komentarza Znak"/>
    <w:link w:val="Tematkomentarza"/>
    <w:semiHidden/>
    <w:rsid w:val="00733845"/>
    <w:rPr>
      <w:b/>
      <w:bCs/>
      <w:lang w:val="en-GB"/>
    </w:rPr>
  </w:style>
  <w:style w:type="paragraph" w:customStyle="1" w:styleId="MainHead">
    <w:name w:val="MainHead"/>
    <w:basedOn w:val="Normalny"/>
    <w:rsid w:val="00733845"/>
    <w:pPr>
      <w:keepNext/>
      <w:spacing w:before="480"/>
      <w:jc w:val="center"/>
    </w:pPr>
    <w:rPr>
      <w:b/>
      <w:bCs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733845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rsid w:val="00733845"/>
    <w:rPr>
      <w:lang w:val="en-GB"/>
    </w:rPr>
  </w:style>
  <w:style w:type="character" w:styleId="Odwoanieprzypisukocowego">
    <w:name w:val="endnote reference"/>
    <w:rsid w:val="00733845"/>
    <w:rPr>
      <w:vertAlign w:val="superscript"/>
    </w:rPr>
  </w:style>
  <w:style w:type="paragraph" w:styleId="Poprawka">
    <w:name w:val="Revision"/>
    <w:hidden/>
    <w:uiPriority w:val="99"/>
    <w:semiHidden/>
    <w:rsid w:val="00733845"/>
    <w:rPr>
      <w:lang w:val="en-GB"/>
    </w:rPr>
  </w:style>
  <w:style w:type="paragraph" w:styleId="Tekstpodstawowy2">
    <w:name w:val="Body Text 2"/>
    <w:basedOn w:val="Normalny"/>
    <w:link w:val="Tekstpodstawowy2Znak"/>
    <w:rsid w:val="00733845"/>
    <w:pPr>
      <w:spacing w:after="120" w:line="480" w:lineRule="auto"/>
    </w:pPr>
    <w:rPr>
      <w:rFonts w:eastAsia="Batang"/>
      <w:lang w:eastAsia="ko-KR"/>
    </w:rPr>
  </w:style>
  <w:style w:type="character" w:customStyle="1" w:styleId="Tekstpodstawowy2Znak">
    <w:name w:val="Tekst podstawowy 2 Znak"/>
    <w:link w:val="Tekstpodstawowy2"/>
    <w:rsid w:val="00733845"/>
    <w:rPr>
      <w:rFonts w:eastAsia="Batang"/>
      <w:sz w:val="24"/>
      <w:szCs w:val="24"/>
      <w:lang w:eastAsia="ko-KR"/>
    </w:rPr>
  </w:style>
  <w:style w:type="paragraph" w:styleId="Tekstpodstawowywcity">
    <w:name w:val="Body Text Indent"/>
    <w:basedOn w:val="Normalny"/>
    <w:link w:val="TekstpodstawowywcityZnak"/>
    <w:rsid w:val="00733845"/>
    <w:pPr>
      <w:spacing w:after="120"/>
      <w:ind w:left="283"/>
    </w:pPr>
    <w:rPr>
      <w:sz w:val="20"/>
      <w:szCs w:val="20"/>
      <w:lang w:val="en-GB"/>
    </w:rPr>
  </w:style>
  <w:style w:type="character" w:customStyle="1" w:styleId="TekstpodstawowywcityZnak">
    <w:name w:val="Tekst podstawowy wcięty Znak"/>
    <w:link w:val="Tekstpodstawowywcity"/>
    <w:rsid w:val="00733845"/>
    <w:rPr>
      <w:lang w:val="en-GB"/>
    </w:rPr>
  </w:style>
  <w:style w:type="character" w:customStyle="1" w:styleId="Teksttreci">
    <w:name w:val="Tekst treści_"/>
    <w:link w:val="Teksttreci0"/>
    <w:rsid w:val="00AA7F15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7F15"/>
    <w:pPr>
      <w:shd w:val="clear" w:color="auto" w:fill="FFFFFF"/>
      <w:spacing w:before="120" w:line="195" w:lineRule="exact"/>
      <w:ind w:hanging="1500"/>
    </w:pPr>
    <w:rPr>
      <w:sz w:val="17"/>
      <w:szCs w:val="17"/>
    </w:rPr>
  </w:style>
  <w:style w:type="character" w:customStyle="1" w:styleId="luchili">
    <w:name w:val="luc_hili"/>
    <w:basedOn w:val="Domylnaczcionkaakapitu"/>
    <w:rsid w:val="00CC10C9"/>
  </w:style>
  <w:style w:type="paragraph" w:customStyle="1" w:styleId="Nagwek10">
    <w:name w:val="Nagłówek1"/>
    <w:basedOn w:val="Normalny"/>
    <w:next w:val="Tekstpodstawowy"/>
    <w:rsid w:val="00042131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1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1B7"/>
  </w:style>
  <w:style w:type="character" w:styleId="Odwoanieprzypisudolnego">
    <w:name w:val="footnote reference"/>
    <w:uiPriority w:val="99"/>
    <w:semiHidden/>
    <w:unhideWhenUsed/>
    <w:rsid w:val="005821B7"/>
    <w:rPr>
      <w:vertAlign w:val="superscript"/>
    </w:rPr>
  </w:style>
  <w:style w:type="paragraph" w:customStyle="1" w:styleId="Default">
    <w:name w:val="Default"/>
    <w:rsid w:val="00B321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Wypunktowanie">
    <w:name w:val="Wypunktowanie"/>
    <w:basedOn w:val="Normalny"/>
    <w:uiPriority w:val="99"/>
    <w:rsid w:val="00B321F7"/>
    <w:pPr>
      <w:suppressAutoHyphens/>
      <w:autoSpaceDE w:val="0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61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6E4F53"/>
    <w:rPr>
      <w:b/>
      <w:bCs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D23F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uiPriority w:val="99"/>
    <w:rsid w:val="00950398"/>
    <w:rPr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159F5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8951DF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A34C3A"/>
    <w:rPr>
      <w:rFonts w:ascii="Arial" w:hAnsi="Arial" w:cs="Arial"/>
    </w:rPr>
  </w:style>
  <w:style w:type="paragraph" w:customStyle="1" w:styleId="Normalny1">
    <w:name w:val="Normalny1"/>
    <w:basedOn w:val="Normalny"/>
    <w:rsid w:val="0030348E"/>
    <w:pPr>
      <w:widowControl w:val="0"/>
      <w:autoSpaceDE w:val="0"/>
    </w:pPr>
    <w:rPr>
      <w:kern w:val="1"/>
      <w:lang w:bidi="pl-PL"/>
    </w:rPr>
  </w:style>
  <w:style w:type="character" w:customStyle="1" w:styleId="Nagwek1Exact">
    <w:name w:val="Nagłówek #1 Exact"/>
    <w:link w:val="Nagwek11"/>
    <w:rsid w:val="00D242C7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2Exact">
    <w:name w:val="Tekst treści (2) Exact"/>
    <w:rsid w:val="00D242C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link w:val="Teksttreci20"/>
    <w:rsid w:val="00D242C7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5">
    <w:name w:val="Tekst treści (5)_"/>
    <w:link w:val="Teksttreci50"/>
    <w:rsid w:val="00D242C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Exact"/>
    <w:rsid w:val="00D242C7"/>
    <w:pPr>
      <w:widowControl w:val="0"/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242C7"/>
    <w:pPr>
      <w:widowControl w:val="0"/>
      <w:shd w:val="clear" w:color="auto" w:fill="FFFFFF"/>
      <w:spacing w:line="257" w:lineRule="exact"/>
      <w:ind w:hanging="360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242C7"/>
    <w:pPr>
      <w:widowControl w:val="0"/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%20Beb&#322;owski\Desktop\PKM%20listownik%20NOWY_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60C1-D11F-41E0-8E61-7CDA43B8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PKM listownik NOWY_2012</Template>
  <TotalTime>158</TotalTime>
  <Pages>8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Microsoft</Company>
  <LinksUpToDate>false</LinksUpToDate>
  <CharactersWithSpaces>10352</CharactersWithSpaces>
  <SharedDoc>false</SharedDoc>
  <HLinks>
    <vt:vector size="30" baseType="variant">
      <vt:variant>
        <vt:i4>2687025</vt:i4>
      </vt:variant>
      <vt:variant>
        <vt:i4>12</vt:i4>
      </vt:variant>
      <vt:variant>
        <vt:i4>0</vt:i4>
      </vt:variant>
      <vt:variant>
        <vt:i4>5</vt:i4>
      </vt:variant>
      <vt:variant>
        <vt:lpwstr>http://eksploatator.pl/regulaminy/</vt:lpwstr>
      </vt:variant>
      <vt:variant>
        <vt:lpwstr/>
      </vt:variant>
      <vt:variant>
        <vt:i4>3670041</vt:i4>
      </vt:variant>
      <vt:variant>
        <vt:i4>9</vt:i4>
      </vt:variant>
      <vt:variant>
        <vt:i4>0</vt:i4>
      </vt:variant>
      <vt:variant>
        <vt:i4>5</vt:i4>
      </vt:variant>
      <vt:variant>
        <vt:lpwstr>mailto:zamowienia@eksploatator.pl</vt:lpwstr>
      </vt:variant>
      <vt:variant>
        <vt:lpwstr/>
      </vt:variant>
      <vt:variant>
        <vt:i4>5046375</vt:i4>
      </vt:variant>
      <vt:variant>
        <vt:i4>6</vt:i4>
      </vt:variant>
      <vt:variant>
        <vt:i4>0</vt:i4>
      </vt:variant>
      <vt:variant>
        <vt:i4>5</vt:i4>
      </vt:variant>
      <vt:variant>
        <vt:lpwstr>mailto:biuro@eksploatator.pl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http://www.eksploatator.pl/</vt:lpwstr>
      </vt:variant>
      <vt:variant>
        <vt:lpwstr/>
      </vt:variant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http://eksploatator.pl/regulaminy/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Małgorzata Nowak</dc:creator>
  <cp:lastModifiedBy>Michał</cp:lastModifiedBy>
  <cp:revision>6</cp:revision>
  <cp:lastPrinted>2020-03-05T10:21:00Z</cp:lastPrinted>
  <dcterms:created xsi:type="dcterms:W3CDTF">2020-03-05T08:04:00Z</dcterms:created>
  <dcterms:modified xsi:type="dcterms:W3CDTF">2020-03-17T10:09:00Z</dcterms:modified>
</cp:coreProperties>
</file>